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20BC" w14:textId="706FA6D1" w:rsidR="002E03C8" w:rsidRDefault="002E03C8" w:rsidP="00980B45"/>
    <w:p w14:paraId="065FA4E4" w14:textId="77777777" w:rsidR="002E03C8" w:rsidRDefault="002E03C8" w:rsidP="00980B45"/>
    <w:p w14:paraId="59B185DF" w14:textId="77777777" w:rsidR="002E03C8" w:rsidRDefault="002E03C8" w:rsidP="002E03C8">
      <w:pPr>
        <w:pStyle w:val="Tableau"/>
        <w:numPr>
          <w:ilvl w:val="0"/>
          <w:numId w:val="0"/>
        </w:numPr>
        <w:ind w:left="1276"/>
      </w:pPr>
    </w:p>
    <w:p w14:paraId="13FEA41E" w14:textId="672ACA7F" w:rsidR="00173364" w:rsidRDefault="002E03C8" w:rsidP="002E03C8">
      <w:pPr>
        <w:pStyle w:val="Tableau"/>
        <w:numPr>
          <w:ilvl w:val="0"/>
          <w:numId w:val="0"/>
        </w:numPr>
        <w:ind w:left="1418" w:hanging="1276"/>
      </w:pPr>
      <w:r>
        <w:t>Tableau 2.</w:t>
      </w:r>
      <w:r>
        <w:tab/>
      </w:r>
      <w:r w:rsidR="00173364" w:rsidRPr="007E2DA0">
        <w:t xml:space="preserve">Niveaux de risque </w:t>
      </w:r>
      <w:r w:rsidR="009F02AD">
        <w:t>de MTEV</w:t>
      </w:r>
      <w:r w:rsidR="00173364" w:rsidRPr="007E2DA0">
        <w:t> </w:t>
      </w:r>
      <w:r w:rsidR="009F02AD" w:rsidRPr="007E2DA0">
        <w:t>chez les femmes suivies en AMP</w:t>
      </w:r>
      <w:r w:rsidR="009F02AD">
        <w:t xml:space="preserve"> </w:t>
      </w:r>
      <w:r w:rsidR="00173364" w:rsidRPr="007E2DA0">
        <w:t>et propositions de prévention. Source : recommandations AMP et Thrombose, 2013.</w:t>
      </w:r>
    </w:p>
    <w:p w14:paraId="6FA75282" w14:textId="77777777" w:rsidR="002E03C8" w:rsidRPr="007E2DA0" w:rsidRDefault="002E03C8" w:rsidP="002E03C8">
      <w:pPr>
        <w:pStyle w:val="Tableau"/>
        <w:numPr>
          <w:ilvl w:val="0"/>
          <w:numId w:val="0"/>
        </w:numPr>
        <w:ind w:left="1418" w:hanging="1276"/>
      </w:pPr>
    </w:p>
    <w:p w14:paraId="58485187" w14:textId="6338468E" w:rsidR="00D53E7A" w:rsidRDefault="00D53E7A" w:rsidP="007E2DA0">
      <w:pPr>
        <w:ind w:left="-567"/>
        <w:jc w:val="left"/>
        <w:rPr>
          <w:i/>
        </w:rPr>
      </w:pPr>
      <w:r>
        <w:rPr>
          <w:noProof/>
          <w:lang w:eastAsia="fr-FR"/>
        </w:rPr>
        <w:drawing>
          <wp:inline distT="0" distB="0" distL="0" distR="0" wp14:anchorId="24843344" wp14:editId="02BF4024">
            <wp:extent cx="6810703" cy="4753679"/>
            <wp:effectExtent l="0" t="0" r="952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936" cy="477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8C7AF" w14:textId="77777777" w:rsidR="00D53E7A" w:rsidRDefault="00D53E7A" w:rsidP="009067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HBPM dose préventive : 4 000 UI à 5 000 UI une fois par jour ; dose curative : énoxaparine ou daltéparine 100 UI/kg 2 fois par jour, tinzaparine 175 UI/kg une fois par jour</w:t>
      </w:r>
    </w:p>
    <w:p w14:paraId="2F514B3C" w14:textId="77777777" w:rsidR="00D53E7A" w:rsidRDefault="00D53E7A" w:rsidP="009067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dose préventive plus élevée (environ 6 000 UI une fois par jour) si déficit en AT, poids &gt; 90 kg, plus de 2 FR associés</w:t>
      </w:r>
    </w:p>
    <w:p w14:paraId="0FCFB58B" w14:textId="55F485CA" w:rsidR="002E03C8" w:rsidRDefault="00D53E7A" w:rsidP="002E03C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 dose préventive pendant les 2</w:t>
      </w:r>
      <w:r w:rsidRPr="00345C66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et/ou 3</w:t>
      </w:r>
      <w:r w:rsidRPr="00345C66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trimestres si plus de 2 FR associés. Compression veineuse médicale en cas d’antécédent personnel de TVP des membres inférieurs</w:t>
      </w:r>
    </w:p>
    <w:p w14:paraId="082A6AC5" w14:textId="77777777" w:rsidR="002E03C8" w:rsidRPr="002E03C8" w:rsidRDefault="002E03C8" w:rsidP="002E03C8">
      <w:pPr>
        <w:rPr>
          <w:sz w:val="16"/>
          <w:szCs w:val="16"/>
        </w:rPr>
      </w:pPr>
    </w:p>
    <w:p w14:paraId="0CD7CD44" w14:textId="77777777" w:rsidR="002E03C8" w:rsidRPr="002E03C8" w:rsidRDefault="002E03C8" w:rsidP="002E03C8">
      <w:pPr>
        <w:rPr>
          <w:sz w:val="16"/>
          <w:szCs w:val="16"/>
        </w:rPr>
      </w:pPr>
    </w:p>
    <w:p w14:paraId="35B4807A" w14:textId="77777777" w:rsidR="002E03C8" w:rsidRPr="002E03C8" w:rsidRDefault="002E03C8" w:rsidP="002E03C8">
      <w:pPr>
        <w:rPr>
          <w:sz w:val="16"/>
          <w:szCs w:val="16"/>
        </w:rPr>
      </w:pPr>
    </w:p>
    <w:p w14:paraId="20BD88CD" w14:textId="2907A5D3" w:rsidR="002E03C8" w:rsidRDefault="002E03C8" w:rsidP="002E03C8">
      <w:pPr>
        <w:rPr>
          <w:sz w:val="16"/>
          <w:szCs w:val="16"/>
        </w:rPr>
      </w:pPr>
      <w:bookmarkStart w:id="0" w:name="_GoBack"/>
      <w:bookmarkEnd w:id="0"/>
    </w:p>
    <w:sectPr w:rsidR="002E03C8" w:rsidSect="00C9357A">
      <w:headerReference w:type="default" r:id="rId9"/>
      <w:footerReference w:type="default" r:id="rId10"/>
      <w:pgSz w:w="11906" w:h="16838"/>
      <w:pgMar w:top="95" w:right="1417" w:bottom="284" w:left="1417" w:header="13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AF4" w14:textId="77777777" w:rsidR="005F6F36" w:rsidRDefault="005F6F36" w:rsidP="002B27CC">
      <w:r>
        <w:separator/>
      </w:r>
    </w:p>
  </w:endnote>
  <w:endnote w:type="continuationSeparator" w:id="0">
    <w:p w14:paraId="151176FC" w14:textId="77777777" w:rsidR="005F6F36" w:rsidRDefault="005F6F36" w:rsidP="002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3E8C" w14:textId="77777777" w:rsidR="005F6F36" w:rsidRDefault="005F6F36" w:rsidP="00637474">
    <w:pPr>
      <w:pStyle w:val="Pieddepage"/>
      <w:rPr>
        <w:sz w:val="18"/>
        <w:szCs w:val="18"/>
      </w:rPr>
    </w:pPr>
  </w:p>
  <w:p w14:paraId="54FE7B0C" w14:textId="4BB483A2" w:rsidR="005F6F36" w:rsidRPr="004458F8" w:rsidRDefault="005F6F36" w:rsidP="00637474">
    <w:pPr>
      <w:pStyle w:val="Pieddepage"/>
      <w:rPr>
        <w:sz w:val="18"/>
        <w:szCs w:val="18"/>
      </w:rPr>
    </w:pPr>
    <w:r w:rsidRPr="004458F8">
      <w:rPr>
        <w:sz w:val="18"/>
        <w:szCs w:val="18"/>
      </w:rPr>
      <w:t xml:space="preserve">Recommandations </w:t>
    </w:r>
    <w:r>
      <w:rPr>
        <w:sz w:val="18"/>
        <w:szCs w:val="18"/>
      </w:rPr>
      <w:t xml:space="preserve">activités AMP en contexte SARS-CoV-2 - V5 du 2 février 2021 </w:t>
    </w:r>
    <w:r>
      <w:rPr>
        <w:sz w:val="18"/>
        <w:szCs w:val="18"/>
      </w:rPr>
      <w:tab/>
    </w:r>
    <w:r w:rsidR="002E03C8">
      <w:rPr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D42" w14:textId="77777777" w:rsidR="005F6F36" w:rsidRDefault="005F6F36" w:rsidP="002B27CC">
      <w:r>
        <w:separator/>
      </w:r>
    </w:p>
  </w:footnote>
  <w:footnote w:type="continuationSeparator" w:id="0">
    <w:p w14:paraId="6DF08F95" w14:textId="77777777" w:rsidR="005F6F36" w:rsidRDefault="005F6F36" w:rsidP="002B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1350" w14:textId="07ACFFDA" w:rsidR="005F6F36" w:rsidRPr="005C3114" w:rsidRDefault="005F6F36" w:rsidP="002B27CC">
    <w:pPr>
      <w:pStyle w:val="En-tte"/>
      <w:rPr>
        <w:noProof/>
        <w:color w:val="00B0F0"/>
      </w:rPr>
    </w:pPr>
    <w:r w:rsidRPr="005C3114">
      <w:rPr>
        <w:noProof/>
        <w:color w:val="00B0F0"/>
        <w:lang w:eastAsia="fr-FR"/>
      </w:rPr>
      <w:drawing>
        <wp:inline distT="0" distB="0" distL="0" distR="0" wp14:anchorId="1A9BE85A" wp14:editId="331638E7">
          <wp:extent cx="1493108" cy="5524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euclairfo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64" cy="58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114">
      <w:rPr>
        <w:noProof/>
        <w:color w:val="00B0F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53"/>
    <w:multiLevelType w:val="hybridMultilevel"/>
    <w:tmpl w:val="94AE4318"/>
    <w:lvl w:ilvl="0" w:tplc="7D0E06B8">
      <w:start w:val="1"/>
      <w:numFmt w:val="decimal"/>
      <w:pStyle w:val="Tableau"/>
      <w:lvlText w:val="Tableau %1."/>
      <w:lvlJc w:val="left"/>
      <w:pPr>
        <w:ind w:left="1146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Annexe %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3B5667B"/>
    <w:multiLevelType w:val="hybridMultilevel"/>
    <w:tmpl w:val="0A20C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1050">
      <w:start w:val="14"/>
      <w:numFmt w:val="bullet"/>
      <w:lvlText w:val="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24EA959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3FDF"/>
    <w:multiLevelType w:val="hybridMultilevel"/>
    <w:tmpl w:val="F7D40D60"/>
    <w:lvl w:ilvl="0" w:tplc="739821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AAB"/>
    <w:multiLevelType w:val="hybridMultilevel"/>
    <w:tmpl w:val="6DF6F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14F"/>
    <w:multiLevelType w:val="hybridMultilevel"/>
    <w:tmpl w:val="5970721E"/>
    <w:lvl w:ilvl="0" w:tplc="B5562EE4">
      <w:start w:val="20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55E02"/>
    <w:multiLevelType w:val="hybridMultilevel"/>
    <w:tmpl w:val="679EB9B2"/>
    <w:lvl w:ilvl="0" w:tplc="4A528B42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30CB8"/>
    <w:multiLevelType w:val="hybridMultilevel"/>
    <w:tmpl w:val="F4E48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11D5"/>
    <w:multiLevelType w:val="hybridMultilevel"/>
    <w:tmpl w:val="D3DE836E"/>
    <w:lvl w:ilvl="0" w:tplc="A1F47CCC">
      <w:start w:val="1"/>
      <w:numFmt w:val="decimal"/>
      <w:pStyle w:val="Figures"/>
      <w:lvlText w:val="Figure %1."/>
      <w:lvlJc w:val="left"/>
      <w:pPr>
        <w:ind w:left="644" w:hanging="360"/>
      </w:pPr>
      <w:rPr>
        <w:rFonts w:ascii="Arial" w:hAnsi="Arial" w:hint="default"/>
        <w:b w:val="0"/>
        <w:i/>
        <w:color w:val="2E74B5" w:themeColor="accent1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961"/>
    <w:multiLevelType w:val="hybridMultilevel"/>
    <w:tmpl w:val="3118E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3A38"/>
    <w:multiLevelType w:val="hybridMultilevel"/>
    <w:tmpl w:val="62A6F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53F"/>
    <w:multiLevelType w:val="hybridMultilevel"/>
    <w:tmpl w:val="CFA2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417B"/>
    <w:multiLevelType w:val="hybridMultilevel"/>
    <w:tmpl w:val="BCACB1AE"/>
    <w:lvl w:ilvl="0" w:tplc="132E31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12ED7"/>
    <w:multiLevelType w:val="hybridMultilevel"/>
    <w:tmpl w:val="5394A63E"/>
    <w:lvl w:ilvl="0" w:tplc="C4DCE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5C9"/>
    <w:multiLevelType w:val="hybridMultilevel"/>
    <w:tmpl w:val="43BE2AC0"/>
    <w:lvl w:ilvl="0" w:tplc="04F2125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D3A"/>
    <w:multiLevelType w:val="hybridMultilevel"/>
    <w:tmpl w:val="C81A20D4"/>
    <w:lvl w:ilvl="0" w:tplc="024EC6BC">
      <w:start w:val="1"/>
      <w:numFmt w:val="upperLetter"/>
      <w:lvlText w:val="%1-"/>
      <w:lvlJc w:val="left"/>
      <w:pPr>
        <w:ind w:left="2061" w:hanging="360"/>
      </w:p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>
      <w:start w:val="1"/>
      <w:numFmt w:val="lowerRoman"/>
      <w:lvlText w:val="%3."/>
      <w:lvlJc w:val="right"/>
      <w:pPr>
        <w:ind w:left="3501" w:hanging="180"/>
      </w:pPr>
    </w:lvl>
    <w:lvl w:ilvl="3" w:tplc="040C000F">
      <w:start w:val="1"/>
      <w:numFmt w:val="decimal"/>
      <w:lvlText w:val="%4."/>
      <w:lvlJc w:val="left"/>
      <w:pPr>
        <w:ind w:left="4221" w:hanging="360"/>
      </w:pPr>
    </w:lvl>
    <w:lvl w:ilvl="4" w:tplc="040C0019">
      <w:start w:val="1"/>
      <w:numFmt w:val="lowerLetter"/>
      <w:lvlText w:val="%5."/>
      <w:lvlJc w:val="left"/>
      <w:pPr>
        <w:ind w:left="4941" w:hanging="360"/>
      </w:pPr>
    </w:lvl>
    <w:lvl w:ilvl="5" w:tplc="040C001B">
      <w:start w:val="1"/>
      <w:numFmt w:val="lowerRoman"/>
      <w:lvlText w:val="%6."/>
      <w:lvlJc w:val="right"/>
      <w:pPr>
        <w:ind w:left="5661" w:hanging="180"/>
      </w:pPr>
    </w:lvl>
    <w:lvl w:ilvl="6" w:tplc="040C000F">
      <w:start w:val="1"/>
      <w:numFmt w:val="decimal"/>
      <w:lvlText w:val="%7."/>
      <w:lvlJc w:val="left"/>
      <w:pPr>
        <w:ind w:left="6381" w:hanging="360"/>
      </w:pPr>
    </w:lvl>
    <w:lvl w:ilvl="7" w:tplc="040C0019">
      <w:start w:val="1"/>
      <w:numFmt w:val="lowerLetter"/>
      <w:lvlText w:val="%8."/>
      <w:lvlJc w:val="left"/>
      <w:pPr>
        <w:ind w:left="7101" w:hanging="360"/>
      </w:pPr>
    </w:lvl>
    <w:lvl w:ilvl="8" w:tplc="040C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DDE2713"/>
    <w:multiLevelType w:val="hybridMultilevel"/>
    <w:tmpl w:val="6546B23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70FE"/>
    <w:multiLevelType w:val="hybridMultilevel"/>
    <w:tmpl w:val="E6A0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2FF4"/>
    <w:multiLevelType w:val="hybridMultilevel"/>
    <w:tmpl w:val="BD726A40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24C"/>
    <w:multiLevelType w:val="hybridMultilevel"/>
    <w:tmpl w:val="6E425CA2"/>
    <w:lvl w:ilvl="0" w:tplc="BB424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BA1"/>
    <w:multiLevelType w:val="hybridMultilevel"/>
    <w:tmpl w:val="58FA0BAA"/>
    <w:lvl w:ilvl="0" w:tplc="6A1AE1B4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94F1F16"/>
    <w:multiLevelType w:val="hybridMultilevel"/>
    <w:tmpl w:val="D952B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6811"/>
    <w:multiLevelType w:val="hybridMultilevel"/>
    <w:tmpl w:val="81ECA8CC"/>
    <w:lvl w:ilvl="0" w:tplc="D0DC3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3B8D"/>
    <w:multiLevelType w:val="hybridMultilevel"/>
    <w:tmpl w:val="9A3ED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6364E"/>
    <w:multiLevelType w:val="hybridMultilevel"/>
    <w:tmpl w:val="D9729EAE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004D"/>
    <w:multiLevelType w:val="hybridMultilevel"/>
    <w:tmpl w:val="936E555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6419"/>
    <w:multiLevelType w:val="multilevel"/>
    <w:tmpl w:val="9B9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419A0"/>
    <w:multiLevelType w:val="hybridMultilevel"/>
    <w:tmpl w:val="8E9A18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5EE1"/>
    <w:multiLevelType w:val="hybridMultilevel"/>
    <w:tmpl w:val="5A0CD4F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733"/>
    <w:multiLevelType w:val="multilevel"/>
    <w:tmpl w:val="5016B7E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 w15:restartNumberingAfterBreak="0">
    <w:nsid w:val="6CD212C0"/>
    <w:multiLevelType w:val="hybridMultilevel"/>
    <w:tmpl w:val="FC12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2195F"/>
    <w:multiLevelType w:val="hybridMultilevel"/>
    <w:tmpl w:val="848206F6"/>
    <w:lvl w:ilvl="0" w:tplc="7B8E64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57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14"/>
  </w:num>
  <w:num w:numId="5">
    <w:abstractNumId w:val="28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2"/>
  </w:num>
  <w:num w:numId="13">
    <w:abstractNumId w:val="18"/>
  </w:num>
  <w:num w:numId="14">
    <w:abstractNumId w:val="25"/>
  </w:num>
  <w:num w:numId="15">
    <w:abstractNumId w:val="26"/>
  </w:num>
  <w:num w:numId="16">
    <w:abstractNumId w:val="1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5"/>
  </w:num>
  <w:num w:numId="30">
    <w:abstractNumId w:val="11"/>
  </w:num>
  <w:num w:numId="31">
    <w:abstractNumId w:val="31"/>
  </w:num>
  <w:num w:numId="32">
    <w:abstractNumId w:val="17"/>
  </w:num>
  <w:num w:numId="33">
    <w:abstractNumId w:val="29"/>
  </w:num>
  <w:num w:numId="34">
    <w:abstractNumId w:val="30"/>
  </w:num>
  <w:num w:numId="35">
    <w:abstractNumId w:val="6"/>
  </w:num>
  <w:num w:numId="36">
    <w:abstractNumId w:val="10"/>
  </w:num>
  <w:num w:numId="37">
    <w:abstractNumId w:val="30"/>
  </w:num>
  <w:num w:numId="38">
    <w:abstractNumId w:val="27"/>
  </w:num>
  <w:num w:numId="39">
    <w:abstractNumId w:val="12"/>
  </w:num>
  <w:num w:numId="40">
    <w:abstractNumId w:val="20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00E31"/>
    <w:rsid w:val="00010CFB"/>
    <w:rsid w:val="0001179C"/>
    <w:rsid w:val="00014369"/>
    <w:rsid w:val="000166AD"/>
    <w:rsid w:val="00020449"/>
    <w:rsid w:val="00023042"/>
    <w:rsid w:val="0002728C"/>
    <w:rsid w:val="000348B5"/>
    <w:rsid w:val="00047979"/>
    <w:rsid w:val="00052E4C"/>
    <w:rsid w:val="00055A8D"/>
    <w:rsid w:val="00062078"/>
    <w:rsid w:val="00062767"/>
    <w:rsid w:val="000672EA"/>
    <w:rsid w:val="000708FF"/>
    <w:rsid w:val="00074EB8"/>
    <w:rsid w:val="000773E9"/>
    <w:rsid w:val="00077B6A"/>
    <w:rsid w:val="00083FAE"/>
    <w:rsid w:val="00086439"/>
    <w:rsid w:val="00086F0B"/>
    <w:rsid w:val="00093724"/>
    <w:rsid w:val="000B0701"/>
    <w:rsid w:val="000B44E8"/>
    <w:rsid w:val="000B55D5"/>
    <w:rsid w:val="000B7FDA"/>
    <w:rsid w:val="000C0046"/>
    <w:rsid w:val="000C1F90"/>
    <w:rsid w:val="000C27CF"/>
    <w:rsid w:val="000C2FB7"/>
    <w:rsid w:val="000C650B"/>
    <w:rsid w:val="000D0366"/>
    <w:rsid w:val="000D19DE"/>
    <w:rsid w:val="000D291A"/>
    <w:rsid w:val="000D44BA"/>
    <w:rsid w:val="000E18FD"/>
    <w:rsid w:val="000E20B6"/>
    <w:rsid w:val="000F5052"/>
    <w:rsid w:val="000F6F3D"/>
    <w:rsid w:val="00102C96"/>
    <w:rsid w:val="00122017"/>
    <w:rsid w:val="00122185"/>
    <w:rsid w:val="00123085"/>
    <w:rsid w:val="00124B42"/>
    <w:rsid w:val="00125214"/>
    <w:rsid w:val="00133BEF"/>
    <w:rsid w:val="00136F25"/>
    <w:rsid w:val="00137F95"/>
    <w:rsid w:val="0014219A"/>
    <w:rsid w:val="001433D3"/>
    <w:rsid w:val="00145236"/>
    <w:rsid w:val="001603E1"/>
    <w:rsid w:val="00166139"/>
    <w:rsid w:val="00173364"/>
    <w:rsid w:val="001829AE"/>
    <w:rsid w:val="00183EAA"/>
    <w:rsid w:val="00187796"/>
    <w:rsid w:val="0019294B"/>
    <w:rsid w:val="00193471"/>
    <w:rsid w:val="00195C92"/>
    <w:rsid w:val="001A4869"/>
    <w:rsid w:val="001A7A53"/>
    <w:rsid w:val="001B770D"/>
    <w:rsid w:val="001C2EC9"/>
    <w:rsid w:val="001C41FF"/>
    <w:rsid w:val="001D09D6"/>
    <w:rsid w:val="001D1833"/>
    <w:rsid w:val="001D6673"/>
    <w:rsid w:val="001E12B6"/>
    <w:rsid w:val="001E17B7"/>
    <w:rsid w:val="001E7FCF"/>
    <w:rsid w:val="001F5C51"/>
    <w:rsid w:val="001F5DDC"/>
    <w:rsid w:val="00206C11"/>
    <w:rsid w:val="00211D81"/>
    <w:rsid w:val="00213AF0"/>
    <w:rsid w:val="002155AE"/>
    <w:rsid w:val="00215B39"/>
    <w:rsid w:val="0022131D"/>
    <w:rsid w:val="002260DA"/>
    <w:rsid w:val="00226B5F"/>
    <w:rsid w:val="00227DD8"/>
    <w:rsid w:val="002331FC"/>
    <w:rsid w:val="00240967"/>
    <w:rsid w:val="002436AE"/>
    <w:rsid w:val="00244F62"/>
    <w:rsid w:val="00256217"/>
    <w:rsid w:val="0027199E"/>
    <w:rsid w:val="002737A1"/>
    <w:rsid w:val="0027469F"/>
    <w:rsid w:val="002857AD"/>
    <w:rsid w:val="002928AF"/>
    <w:rsid w:val="00295082"/>
    <w:rsid w:val="002A2F6A"/>
    <w:rsid w:val="002A38CF"/>
    <w:rsid w:val="002A639E"/>
    <w:rsid w:val="002B1C57"/>
    <w:rsid w:val="002B1EAF"/>
    <w:rsid w:val="002B27CC"/>
    <w:rsid w:val="002B6F07"/>
    <w:rsid w:val="002C0E2B"/>
    <w:rsid w:val="002C1221"/>
    <w:rsid w:val="002C2966"/>
    <w:rsid w:val="002C3225"/>
    <w:rsid w:val="002C66CF"/>
    <w:rsid w:val="002D41E7"/>
    <w:rsid w:val="002D766D"/>
    <w:rsid w:val="002E03C8"/>
    <w:rsid w:val="002E1FF3"/>
    <w:rsid w:val="002E32E9"/>
    <w:rsid w:val="002E559D"/>
    <w:rsid w:val="002E7091"/>
    <w:rsid w:val="002F06F0"/>
    <w:rsid w:val="002F62E1"/>
    <w:rsid w:val="00304043"/>
    <w:rsid w:val="00307894"/>
    <w:rsid w:val="003123C9"/>
    <w:rsid w:val="00312D23"/>
    <w:rsid w:val="00325310"/>
    <w:rsid w:val="00326058"/>
    <w:rsid w:val="00330851"/>
    <w:rsid w:val="00330BC2"/>
    <w:rsid w:val="003339ED"/>
    <w:rsid w:val="003364E9"/>
    <w:rsid w:val="00342F5E"/>
    <w:rsid w:val="0034517D"/>
    <w:rsid w:val="00356211"/>
    <w:rsid w:val="00363654"/>
    <w:rsid w:val="0036481B"/>
    <w:rsid w:val="003655F3"/>
    <w:rsid w:val="00365726"/>
    <w:rsid w:val="0036695A"/>
    <w:rsid w:val="00366C81"/>
    <w:rsid w:val="003706FF"/>
    <w:rsid w:val="003802EC"/>
    <w:rsid w:val="00383B32"/>
    <w:rsid w:val="00385611"/>
    <w:rsid w:val="00391082"/>
    <w:rsid w:val="003920CB"/>
    <w:rsid w:val="00395A7B"/>
    <w:rsid w:val="003B327D"/>
    <w:rsid w:val="003B730E"/>
    <w:rsid w:val="003C45DC"/>
    <w:rsid w:val="003D4E53"/>
    <w:rsid w:val="003D4F62"/>
    <w:rsid w:val="003D531E"/>
    <w:rsid w:val="003D65C3"/>
    <w:rsid w:val="003E54D5"/>
    <w:rsid w:val="003E71AB"/>
    <w:rsid w:val="003F0E63"/>
    <w:rsid w:val="003F2030"/>
    <w:rsid w:val="003F2864"/>
    <w:rsid w:val="003F5BC6"/>
    <w:rsid w:val="00401108"/>
    <w:rsid w:val="00403CA6"/>
    <w:rsid w:val="00403D2B"/>
    <w:rsid w:val="00403FDD"/>
    <w:rsid w:val="00412F98"/>
    <w:rsid w:val="00413B75"/>
    <w:rsid w:val="00415121"/>
    <w:rsid w:val="0042181E"/>
    <w:rsid w:val="004259BA"/>
    <w:rsid w:val="00431E41"/>
    <w:rsid w:val="004335C0"/>
    <w:rsid w:val="00442BA4"/>
    <w:rsid w:val="004458F8"/>
    <w:rsid w:val="00451BC8"/>
    <w:rsid w:val="00461A68"/>
    <w:rsid w:val="00473A15"/>
    <w:rsid w:val="00482F2E"/>
    <w:rsid w:val="004933A6"/>
    <w:rsid w:val="004A1379"/>
    <w:rsid w:val="004A3F1A"/>
    <w:rsid w:val="004A596A"/>
    <w:rsid w:val="004A6BD3"/>
    <w:rsid w:val="004A7B75"/>
    <w:rsid w:val="004A7D62"/>
    <w:rsid w:val="004B0703"/>
    <w:rsid w:val="004B5D59"/>
    <w:rsid w:val="004B637D"/>
    <w:rsid w:val="004C15A7"/>
    <w:rsid w:val="004C4CEE"/>
    <w:rsid w:val="004D2320"/>
    <w:rsid w:val="004D2CAE"/>
    <w:rsid w:val="004D31D5"/>
    <w:rsid w:val="004E035E"/>
    <w:rsid w:val="004E1D3A"/>
    <w:rsid w:val="004F0A5E"/>
    <w:rsid w:val="004F2123"/>
    <w:rsid w:val="004F2E30"/>
    <w:rsid w:val="004F5BD0"/>
    <w:rsid w:val="004F6072"/>
    <w:rsid w:val="004F6C81"/>
    <w:rsid w:val="005036DD"/>
    <w:rsid w:val="005040E1"/>
    <w:rsid w:val="00506366"/>
    <w:rsid w:val="00507097"/>
    <w:rsid w:val="00511D17"/>
    <w:rsid w:val="005125C8"/>
    <w:rsid w:val="005258BE"/>
    <w:rsid w:val="00527596"/>
    <w:rsid w:val="00543074"/>
    <w:rsid w:val="00555521"/>
    <w:rsid w:val="00555E72"/>
    <w:rsid w:val="005622B0"/>
    <w:rsid w:val="005667F1"/>
    <w:rsid w:val="00574D98"/>
    <w:rsid w:val="00574DAD"/>
    <w:rsid w:val="00582EFB"/>
    <w:rsid w:val="005936BC"/>
    <w:rsid w:val="005A5484"/>
    <w:rsid w:val="005B2052"/>
    <w:rsid w:val="005B4537"/>
    <w:rsid w:val="005B633C"/>
    <w:rsid w:val="005B7FAA"/>
    <w:rsid w:val="005C3114"/>
    <w:rsid w:val="005C37C0"/>
    <w:rsid w:val="005C66DE"/>
    <w:rsid w:val="005D5098"/>
    <w:rsid w:val="005E1CB7"/>
    <w:rsid w:val="005E25B0"/>
    <w:rsid w:val="005E3F8F"/>
    <w:rsid w:val="005E6C8D"/>
    <w:rsid w:val="005F22C6"/>
    <w:rsid w:val="005F3ED8"/>
    <w:rsid w:val="005F4676"/>
    <w:rsid w:val="005F6F36"/>
    <w:rsid w:val="005F74C1"/>
    <w:rsid w:val="005F79DC"/>
    <w:rsid w:val="0060405B"/>
    <w:rsid w:val="006040B9"/>
    <w:rsid w:val="00607998"/>
    <w:rsid w:val="0061057B"/>
    <w:rsid w:val="00616A1C"/>
    <w:rsid w:val="00622225"/>
    <w:rsid w:val="00622F88"/>
    <w:rsid w:val="00625B7D"/>
    <w:rsid w:val="0063040B"/>
    <w:rsid w:val="00630E44"/>
    <w:rsid w:val="00634CC9"/>
    <w:rsid w:val="00636C90"/>
    <w:rsid w:val="0063709D"/>
    <w:rsid w:val="006373A0"/>
    <w:rsid w:val="00637474"/>
    <w:rsid w:val="00646815"/>
    <w:rsid w:val="00646987"/>
    <w:rsid w:val="00655D41"/>
    <w:rsid w:val="00663788"/>
    <w:rsid w:val="00666747"/>
    <w:rsid w:val="00673647"/>
    <w:rsid w:val="0068221A"/>
    <w:rsid w:val="00683321"/>
    <w:rsid w:val="00687B02"/>
    <w:rsid w:val="00693185"/>
    <w:rsid w:val="006975A1"/>
    <w:rsid w:val="0069783D"/>
    <w:rsid w:val="006A3ECA"/>
    <w:rsid w:val="006A515A"/>
    <w:rsid w:val="006A5FA6"/>
    <w:rsid w:val="006B5039"/>
    <w:rsid w:val="006C2800"/>
    <w:rsid w:val="006C694B"/>
    <w:rsid w:val="006C6D88"/>
    <w:rsid w:val="006D504E"/>
    <w:rsid w:val="006D6610"/>
    <w:rsid w:val="006D6D2E"/>
    <w:rsid w:val="006D73D4"/>
    <w:rsid w:val="006E0ADF"/>
    <w:rsid w:val="006E3702"/>
    <w:rsid w:val="006E52E0"/>
    <w:rsid w:val="006F1C9F"/>
    <w:rsid w:val="006F6554"/>
    <w:rsid w:val="00700DBC"/>
    <w:rsid w:val="00703837"/>
    <w:rsid w:val="007054F2"/>
    <w:rsid w:val="00710AA0"/>
    <w:rsid w:val="00713E1B"/>
    <w:rsid w:val="007237D1"/>
    <w:rsid w:val="00723AAB"/>
    <w:rsid w:val="00724532"/>
    <w:rsid w:val="00737A40"/>
    <w:rsid w:val="00743279"/>
    <w:rsid w:val="00743F7A"/>
    <w:rsid w:val="007447DC"/>
    <w:rsid w:val="00750BB0"/>
    <w:rsid w:val="007537B2"/>
    <w:rsid w:val="00761AE1"/>
    <w:rsid w:val="00770674"/>
    <w:rsid w:val="00774326"/>
    <w:rsid w:val="00777A69"/>
    <w:rsid w:val="0079617A"/>
    <w:rsid w:val="007A50B8"/>
    <w:rsid w:val="007A6B96"/>
    <w:rsid w:val="007B4801"/>
    <w:rsid w:val="007C209F"/>
    <w:rsid w:val="007C2A8C"/>
    <w:rsid w:val="007C3F1A"/>
    <w:rsid w:val="007D33C1"/>
    <w:rsid w:val="007D6564"/>
    <w:rsid w:val="007E0C8C"/>
    <w:rsid w:val="007E2DA0"/>
    <w:rsid w:val="007E2FDF"/>
    <w:rsid w:val="007E45D1"/>
    <w:rsid w:val="007F5F03"/>
    <w:rsid w:val="00800891"/>
    <w:rsid w:val="008030C9"/>
    <w:rsid w:val="00804F15"/>
    <w:rsid w:val="00805C7E"/>
    <w:rsid w:val="00810FA5"/>
    <w:rsid w:val="008149C0"/>
    <w:rsid w:val="008172B9"/>
    <w:rsid w:val="00821108"/>
    <w:rsid w:val="00821622"/>
    <w:rsid w:val="00822CA9"/>
    <w:rsid w:val="00824238"/>
    <w:rsid w:val="00830F97"/>
    <w:rsid w:val="00832E6C"/>
    <w:rsid w:val="008372E2"/>
    <w:rsid w:val="008402F0"/>
    <w:rsid w:val="008433B6"/>
    <w:rsid w:val="008504E0"/>
    <w:rsid w:val="00850A55"/>
    <w:rsid w:val="0085410E"/>
    <w:rsid w:val="008558A2"/>
    <w:rsid w:val="00867662"/>
    <w:rsid w:val="00871C9B"/>
    <w:rsid w:val="00872E99"/>
    <w:rsid w:val="00877D91"/>
    <w:rsid w:val="00886033"/>
    <w:rsid w:val="008905A2"/>
    <w:rsid w:val="00892408"/>
    <w:rsid w:val="008960A6"/>
    <w:rsid w:val="008A3439"/>
    <w:rsid w:val="008A5387"/>
    <w:rsid w:val="008A553E"/>
    <w:rsid w:val="008A7D39"/>
    <w:rsid w:val="008C29D9"/>
    <w:rsid w:val="008C3788"/>
    <w:rsid w:val="008D68BA"/>
    <w:rsid w:val="008E2D25"/>
    <w:rsid w:val="008E3CD1"/>
    <w:rsid w:val="008E3D08"/>
    <w:rsid w:val="008E6A91"/>
    <w:rsid w:val="008E6E0A"/>
    <w:rsid w:val="008F2DD6"/>
    <w:rsid w:val="008F6EAC"/>
    <w:rsid w:val="00903B1C"/>
    <w:rsid w:val="0090672D"/>
    <w:rsid w:val="0090705A"/>
    <w:rsid w:val="0090745A"/>
    <w:rsid w:val="00910817"/>
    <w:rsid w:val="00912072"/>
    <w:rsid w:val="00916E62"/>
    <w:rsid w:val="00921847"/>
    <w:rsid w:val="0092293E"/>
    <w:rsid w:val="00941268"/>
    <w:rsid w:val="00944CD8"/>
    <w:rsid w:val="00947E2F"/>
    <w:rsid w:val="0095548D"/>
    <w:rsid w:val="009563F1"/>
    <w:rsid w:val="00956572"/>
    <w:rsid w:val="00971BAF"/>
    <w:rsid w:val="0097594C"/>
    <w:rsid w:val="00980941"/>
    <w:rsid w:val="00980B45"/>
    <w:rsid w:val="009907BF"/>
    <w:rsid w:val="00997A47"/>
    <w:rsid w:val="009A0DC8"/>
    <w:rsid w:val="009A4994"/>
    <w:rsid w:val="009A567B"/>
    <w:rsid w:val="009A62E6"/>
    <w:rsid w:val="009B5A01"/>
    <w:rsid w:val="009B671C"/>
    <w:rsid w:val="009C1463"/>
    <w:rsid w:val="009C2C81"/>
    <w:rsid w:val="009C2FB4"/>
    <w:rsid w:val="009D3A27"/>
    <w:rsid w:val="009D43B9"/>
    <w:rsid w:val="009D4D04"/>
    <w:rsid w:val="009D532A"/>
    <w:rsid w:val="009E7B87"/>
    <w:rsid w:val="009F02AD"/>
    <w:rsid w:val="009F11FD"/>
    <w:rsid w:val="009F1F72"/>
    <w:rsid w:val="009F346C"/>
    <w:rsid w:val="009F5AF2"/>
    <w:rsid w:val="009F6627"/>
    <w:rsid w:val="00A06BF3"/>
    <w:rsid w:val="00A06ED3"/>
    <w:rsid w:val="00A071EF"/>
    <w:rsid w:val="00A12D43"/>
    <w:rsid w:val="00A14B05"/>
    <w:rsid w:val="00A1522A"/>
    <w:rsid w:val="00A16536"/>
    <w:rsid w:val="00A22902"/>
    <w:rsid w:val="00A2486B"/>
    <w:rsid w:val="00A24C0A"/>
    <w:rsid w:val="00A328DA"/>
    <w:rsid w:val="00A32F66"/>
    <w:rsid w:val="00A36A44"/>
    <w:rsid w:val="00A42252"/>
    <w:rsid w:val="00A4295E"/>
    <w:rsid w:val="00A43152"/>
    <w:rsid w:val="00A569D5"/>
    <w:rsid w:val="00A60EA8"/>
    <w:rsid w:val="00A7185E"/>
    <w:rsid w:val="00A7719C"/>
    <w:rsid w:val="00A7728B"/>
    <w:rsid w:val="00A820C4"/>
    <w:rsid w:val="00A8672E"/>
    <w:rsid w:val="00A90824"/>
    <w:rsid w:val="00A94A9D"/>
    <w:rsid w:val="00A94DC6"/>
    <w:rsid w:val="00AA7AE9"/>
    <w:rsid w:val="00AB45CC"/>
    <w:rsid w:val="00AC1E1E"/>
    <w:rsid w:val="00AC449F"/>
    <w:rsid w:val="00AC7153"/>
    <w:rsid w:val="00AE0938"/>
    <w:rsid w:val="00AE1A76"/>
    <w:rsid w:val="00AE5579"/>
    <w:rsid w:val="00AF4B7F"/>
    <w:rsid w:val="00AF5345"/>
    <w:rsid w:val="00AF557B"/>
    <w:rsid w:val="00AF58B2"/>
    <w:rsid w:val="00B10B71"/>
    <w:rsid w:val="00B10B78"/>
    <w:rsid w:val="00B10C22"/>
    <w:rsid w:val="00B12719"/>
    <w:rsid w:val="00B12B4B"/>
    <w:rsid w:val="00B14B15"/>
    <w:rsid w:val="00B17223"/>
    <w:rsid w:val="00B17E35"/>
    <w:rsid w:val="00B20B0C"/>
    <w:rsid w:val="00B30D8D"/>
    <w:rsid w:val="00B3540A"/>
    <w:rsid w:val="00B362D8"/>
    <w:rsid w:val="00B440F9"/>
    <w:rsid w:val="00B44454"/>
    <w:rsid w:val="00B449A5"/>
    <w:rsid w:val="00B57C09"/>
    <w:rsid w:val="00B57D33"/>
    <w:rsid w:val="00B6374C"/>
    <w:rsid w:val="00B643B0"/>
    <w:rsid w:val="00B663C5"/>
    <w:rsid w:val="00B66C74"/>
    <w:rsid w:val="00B73C3B"/>
    <w:rsid w:val="00B75833"/>
    <w:rsid w:val="00B77015"/>
    <w:rsid w:val="00B914E9"/>
    <w:rsid w:val="00B94FDD"/>
    <w:rsid w:val="00B95DE4"/>
    <w:rsid w:val="00BA28AB"/>
    <w:rsid w:val="00BA3974"/>
    <w:rsid w:val="00BA76AF"/>
    <w:rsid w:val="00BB06CB"/>
    <w:rsid w:val="00BB25A4"/>
    <w:rsid w:val="00BB292A"/>
    <w:rsid w:val="00BC067E"/>
    <w:rsid w:val="00BC267C"/>
    <w:rsid w:val="00BD0A4A"/>
    <w:rsid w:val="00BD50FD"/>
    <w:rsid w:val="00BE11C6"/>
    <w:rsid w:val="00BF3315"/>
    <w:rsid w:val="00BF3F61"/>
    <w:rsid w:val="00BF486A"/>
    <w:rsid w:val="00BF4D0E"/>
    <w:rsid w:val="00BF68EC"/>
    <w:rsid w:val="00BF7D5C"/>
    <w:rsid w:val="00C032F5"/>
    <w:rsid w:val="00C03DBC"/>
    <w:rsid w:val="00C056D4"/>
    <w:rsid w:val="00C06F1A"/>
    <w:rsid w:val="00C1075B"/>
    <w:rsid w:val="00C11DA5"/>
    <w:rsid w:val="00C1202B"/>
    <w:rsid w:val="00C126A2"/>
    <w:rsid w:val="00C17754"/>
    <w:rsid w:val="00C23A3F"/>
    <w:rsid w:val="00C26376"/>
    <w:rsid w:val="00C314A5"/>
    <w:rsid w:val="00C348A3"/>
    <w:rsid w:val="00C43500"/>
    <w:rsid w:val="00C4372B"/>
    <w:rsid w:val="00C52547"/>
    <w:rsid w:val="00C52C2E"/>
    <w:rsid w:val="00C63FE2"/>
    <w:rsid w:val="00C67730"/>
    <w:rsid w:val="00C825A5"/>
    <w:rsid w:val="00C8337B"/>
    <w:rsid w:val="00C900CC"/>
    <w:rsid w:val="00C9357A"/>
    <w:rsid w:val="00C94FC8"/>
    <w:rsid w:val="00CA486E"/>
    <w:rsid w:val="00CA4AC5"/>
    <w:rsid w:val="00CA5005"/>
    <w:rsid w:val="00CA53C7"/>
    <w:rsid w:val="00CB67A7"/>
    <w:rsid w:val="00CC20A9"/>
    <w:rsid w:val="00CC2928"/>
    <w:rsid w:val="00CC3C86"/>
    <w:rsid w:val="00CC4DB0"/>
    <w:rsid w:val="00CD4D03"/>
    <w:rsid w:val="00CE090D"/>
    <w:rsid w:val="00CF2AC7"/>
    <w:rsid w:val="00CF3E85"/>
    <w:rsid w:val="00CF7C56"/>
    <w:rsid w:val="00D007F3"/>
    <w:rsid w:val="00D01B9D"/>
    <w:rsid w:val="00D067D5"/>
    <w:rsid w:val="00D141FA"/>
    <w:rsid w:val="00D2336D"/>
    <w:rsid w:val="00D23936"/>
    <w:rsid w:val="00D24BF1"/>
    <w:rsid w:val="00D25CC7"/>
    <w:rsid w:val="00D276A0"/>
    <w:rsid w:val="00D303F0"/>
    <w:rsid w:val="00D42038"/>
    <w:rsid w:val="00D53E7A"/>
    <w:rsid w:val="00D621A5"/>
    <w:rsid w:val="00D63370"/>
    <w:rsid w:val="00D63D96"/>
    <w:rsid w:val="00D768D0"/>
    <w:rsid w:val="00D81BD2"/>
    <w:rsid w:val="00D83D7A"/>
    <w:rsid w:val="00D83EBC"/>
    <w:rsid w:val="00D927FE"/>
    <w:rsid w:val="00D9444B"/>
    <w:rsid w:val="00DA19C1"/>
    <w:rsid w:val="00DA2D53"/>
    <w:rsid w:val="00DA2F49"/>
    <w:rsid w:val="00DA51F7"/>
    <w:rsid w:val="00DA6017"/>
    <w:rsid w:val="00DB5AEC"/>
    <w:rsid w:val="00DC5AB3"/>
    <w:rsid w:val="00DC7C34"/>
    <w:rsid w:val="00DD2042"/>
    <w:rsid w:val="00DD2D73"/>
    <w:rsid w:val="00DD38BC"/>
    <w:rsid w:val="00DD4DAF"/>
    <w:rsid w:val="00DE2BE0"/>
    <w:rsid w:val="00DF0462"/>
    <w:rsid w:val="00DF1022"/>
    <w:rsid w:val="00DF36F6"/>
    <w:rsid w:val="00DF448A"/>
    <w:rsid w:val="00DF5549"/>
    <w:rsid w:val="00E007C8"/>
    <w:rsid w:val="00E054D3"/>
    <w:rsid w:val="00E10DE2"/>
    <w:rsid w:val="00E124DF"/>
    <w:rsid w:val="00E1254C"/>
    <w:rsid w:val="00E13284"/>
    <w:rsid w:val="00E175DF"/>
    <w:rsid w:val="00E21203"/>
    <w:rsid w:val="00E219C1"/>
    <w:rsid w:val="00E325F7"/>
    <w:rsid w:val="00E329FC"/>
    <w:rsid w:val="00E375B7"/>
    <w:rsid w:val="00E452C4"/>
    <w:rsid w:val="00E46C99"/>
    <w:rsid w:val="00E508AA"/>
    <w:rsid w:val="00E51A7B"/>
    <w:rsid w:val="00E60B2F"/>
    <w:rsid w:val="00E62103"/>
    <w:rsid w:val="00E657BD"/>
    <w:rsid w:val="00E70EF1"/>
    <w:rsid w:val="00E71BA6"/>
    <w:rsid w:val="00E76DBE"/>
    <w:rsid w:val="00E81AEF"/>
    <w:rsid w:val="00E829B2"/>
    <w:rsid w:val="00E82EDF"/>
    <w:rsid w:val="00E8633C"/>
    <w:rsid w:val="00E87F6A"/>
    <w:rsid w:val="00E90273"/>
    <w:rsid w:val="00E90841"/>
    <w:rsid w:val="00E91B81"/>
    <w:rsid w:val="00E93E6E"/>
    <w:rsid w:val="00E97AF4"/>
    <w:rsid w:val="00EA077C"/>
    <w:rsid w:val="00EA4031"/>
    <w:rsid w:val="00EB0320"/>
    <w:rsid w:val="00EB4DED"/>
    <w:rsid w:val="00EB555D"/>
    <w:rsid w:val="00EB6626"/>
    <w:rsid w:val="00EC45C3"/>
    <w:rsid w:val="00ED2708"/>
    <w:rsid w:val="00ED35DE"/>
    <w:rsid w:val="00ED4E6A"/>
    <w:rsid w:val="00EE0AC6"/>
    <w:rsid w:val="00EE72C9"/>
    <w:rsid w:val="00EE7BFC"/>
    <w:rsid w:val="00EF09D4"/>
    <w:rsid w:val="00EF2A9A"/>
    <w:rsid w:val="00EF2F1D"/>
    <w:rsid w:val="00EF39D7"/>
    <w:rsid w:val="00F03DC7"/>
    <w:rsid w:val="00F12F03"/>
    <w:rsid w:val="00F32259"/>
    <w:rsid w:val="00F33A0B"/>
    <w:rsid w:val="00F34B85"/>
    <w:rsid w:val="00F4285B"/>
    <w:rsid w:val="00F43222"/>
    <w:rsid w:val="00F43705"/>
    <w:rsid w:val="00F506BC"/>
    <w:rsid w:val="00F51BA5"/>
    <w:rsid w:val="00F52567"/>
    <w:rsid w:val="00F55105"/>
    <w:rsid w:val="00F60A4F"/>
    <w:rsid w:val="00F61546"/>
    <w:rsid w:val="00F74A1A"/>
    <w:rsid w:val="00F77919"/>
    <w:rsid w:val="00F80A91"/>
    <w:rsid w:val="00F848BB"/>
    <w:rsid w:val="00F85754"/>
    <w:rsid w:val="00F85BFF"/>
    <w:rsid w:val="00F92685"/>
    <w:rsid w:val="00F95D06"/>
    <w:rsid w:val="00F967BD"/>
    <w:rsid w:val="00FA0320"/>
    <w:rsid w:val="00FA366B"/>
    <w:rsid w:val="00FA371D"/>
    <w:rsid w:val="00FA397B"/>
    <w:rsid w:val="00FA52FB"/>
    <w:rsid w:val="00FA55D9"/>
    <w:rsid w:val="00FB0006"/>
    <w:rsid w:val="00FB40EC"/>
    <w:rsid w:val="00FB7C5B"/>
    <w:rsid w:val="00FC07BB"/>
    <w:rsid w:val="00FC245A"/>
    <w:rsid w:val="00FC27E6"/>
    <w:rsid w:val="00FC2EB3"/>
    <w:rsid w:val="00FC3345"/>
    <w:rsid w:val="00FC583C"/>
    <w:rsid w:val="00FD2E45"/>
    <w:rsid w:val="00FE4250"/>
    <w:rsid w:val="00FE7AC3"/>
    <w:rsid w:val="00FF022C"/>
    <w:rsid w:val="00FF2AF6"/>
    <w:rsid w:val="00FF3C8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54B45"/>
  <w15:chartTrackingRefBased/>
  <w15:docId w15:val="{21BA427B-5919-4C7D-A160-C449ECC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6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3DC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00891"/>
    <w:pPr>
      <w:numPr>
        <w:ilvl w:val="1"/>
      </w:numPr>
      <w:spacing w:before="480"/>
      <w:outlineLvl w:val="1"/>
    </w:pPr>
    <w:rPr>
      <w:b w:val="0"/>
      <w:color w:val="478FD1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2155AE"/>
    <w:pPr>
      <w:numPr>
        <w:ilvl w:val="2"/>
      </w:numPr>
      <w:tabs>
        <w:tab w:val="left" w:pos="2127"/>
      </w:tabs>
      <w:spacing w:before="240" w:after="120" w:line="240" w:lineRule="auto"/>
      <w:ind w:left="1985" w:hanging="545"/>
      <w:outlineLvl w:val="2"/>
    </w:pPr>
    <w:rPr>
      <w:b/>
      <w:color w:val="538135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2708"/>
    <w:pPr>
      <w:keepNext/>
      <w:keepLines/>
      <w:numPr>
        <w:ilvl w:val="3"/>
        <w:numId w:val="1"/>
      </w:numPr>
      <w:spacing w:before="40" w:after="0"/>
      <w:ind w:left="142"/>
      <w:outlineLvl w:val="3"/>
    </w:pPr>
    <w:rPr>
      <w:rFonts w:eastAsiaTheme="majorEastAsia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27C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03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3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03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3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2B27CC"/>
    <w:pPr>
      <w:spacing w:after="0" w:line="240" w:lineRule="auto"/>
      <w:jc w:val="center"/>
    </w:pPr>
    <w:rPr>
      <w:rFonts w:eastAsia="Times New Roman"/>
      <w:bCs/>
      <w:sz w:val="24"/>
      <w:szCs w:val="24"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En-tte">
    <w:name w:val="header"/>
    <w:basedOn w:val="Normal"/>
    <w:link w:val="En-tt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6A2"/>
  </w:style>
  <w:style w:type="paragraph" w:styleId="Pieddepage">
    <w:name w:val="footer"/>
    <w:basedOn w:val="Normal"/>
    <w:link w:val="Pieddepag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6A2"/>
  </w:style>
  <w:style w:type="paragraph" w:styleId="Titre">
    <w:name w:val="Title"/>
    <w:basedOn w:val="Normal"/>
    <w:next w:val="Normal"/>
    <w:link w:val="TitreCar"/>
    <w:uiPriority w:val="10"/>
    <w:qFormat/>
    <w:rsid w:val="002B27C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27CC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0891"/>
    <w:rPr>
      <w:rFonts w:ascii="Arial" w:eastAsiaTheme="majorEastAsia" w:hAnsi="Arial" w:cs="Arial"/>
      <w:color w:val="478FD1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03DC7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27CC"/>
    <w:rPr>
      <w:rFonts w:ascii="Arial" w:eastAsiaTheme="minorEastAsia" w:hAnsi="Arial" w:cs="Arial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2155AE"/>
    <w:rPr>
      <w:rFonts w:ascii="Arial" w:eastAsiaTheme="majorEastAsia" w:hAnsi="Arial" w:cs="Arial"/>
      <w:b/>
      <w:color w:val="538135" w:themeColor="accent6" w:themeShade="BF"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D2708"/>
    <w:rPr>
      <w:rFonts w:ascii="Arial" w:eastAsiaTheme="majorEastAsia" w:hAnsi="Arial" w:cs="Arial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B27CC"/>
    <w:rPr>
      <w:rFonts w:ascii="Arial" w:eastAsiaTheme="majorEastAsia" w:hAnsi="Arial" w:cs="Arial"/>
      <w:color w:val="2E74B5" w:themeColor="accent1" w:themeShade="BF"/>
    </w:rPr>
  </w:style>
  <w:style w:type="paragraph" w:customStyle="1" w:styleId="Style1">
    <w:name w:val="Style1"/>
    <w:basedOn w:val="Normal"/>
    <w:link w:val="Style1Car"/>
    <w:qFormat/>
    <w:rsid w:val="00B362D8"/>
    <w:pPr>
      <w:shd w:val="clear" w:color="auto" w:fill="2E74B5" w:themeFill="accent1" w:themeFillShade="BF"/>
    </w:pPr>
    <w:rPr>
      <w:b/>
      <w:color w:val="FFFFFF" w:themeColor="background1"/>
    </w:rPr>
  </w:style>
  <w:style w:type="character" w:customStyle="1" w:styleId="Style1Car">
    <w:name w:val="Style1 Car"/>
    <w:basedOn w:val="Policepardfaut"/>
    <w:link w:val="Style1"/>
    <w:rsid w:val="00B362D8"/>
    <w:rPr>
      <w:rFonts w:ascii="Arial" w:hAnsi="Arial" w:cs="Arial"/>
      <w:b/>
      <w:color w:val="FFFFFF" w:themeColor="background1"/>
      <w:shd w:val="clear" w:color="auto" w:fill="2E74B5" w:themeFill="accent1" w:themeFillShade="BF"/>
    </w:rPr>
  </w:style>
  <w:style w:type="character" w:styleId="Textedelespacerserv">
    <w:name w:val="Placeholder Text"/>
    <w:basedOn w:val="Policepardfaut"/>
    <w:uiPriority w:val="99"/>
    <w:semiHidden/>
    <w:rsid w:val="005C3114"/>
    <w:rPr>
      <w:color w:val="808080"/>
    </w:rPr>
  </w:style>
  <w:style w:type="paragraph" w:styleId="NormalWeb">
    <w:name w:val="Normal (Web)"/>
    <w:basedOn w:val="Normal"/>
    <w:uiPriority w:val="99"/>
    <w:unhideWhenUsed/>
    <w:rsid w:val="002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6F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D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D8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D8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30D8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A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AF0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AF0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AF0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1603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603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603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0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frenceple">
    <w:name w:val="Subtle Reference"/>
    <w:basedOn w:val="Policepardfaut"/>
    <w:uiPriority w:val="31"/>
    <w:qFormat/>
    <w:rsid w:val="00916E62"/>
  </w:style>
  <w:style w:type="table" w:styleId="Grilledutableau">
    <w:name w:val="Table Grid"/>
    <w:basedOn w:val="TableauNormal"/>
    <w:uiPriority w:val="39"/>
    <w:rsid w:val="007A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6139"/>
    <w:rPr>
      <w:color w:val="954F72" w:themeColor="followedHyperlink"/>
      <w:u w:val="single"/>
    </w:rPr>
  </w:style>
  <w:style w:type="paragraph" w:customStyle="1" w:styleId="Annexe">
    <w:name w:val="Annexe"/>
    <w:basedOn w:val="Paragraphedeliste"/>
    <w:qFormat/>
    <w:rsid w:val="00AE5579"/>
    <w:pPr>
      <w:numPr>
        <w:numId w:val="6"/>
      </w:numPr>
    </w:pPr>
    <w:rPr>
      <w:b/>
      <w:color w:val="2E74B5" w:themeColor="accent1" w:themeShade="BF"/>
      <w:sz w:val="28"/>
    </w:rPr>
  </w:style>
  <w:style w:type="paragraph" w:customStyle="1" w:styleId="Tableau">
    <w:name w:val="Tableau"/>
    <w:basedOn w:val="Normal"/>
    <w:qFormat/>
    <w:rsid w:val="00D25CC7"/>
    <w:pPr>
      <w:numPr>
        <w:numId w:val="10"/>
      </w:numPr>
      <w:spacing w:after="0"/>
      <w:ind w:left="426" w:hanging="426"/>
    </w:pPr>
    <w:rPr>
      <w:i/>
      <w:color w:val="2E74B5" w:themeColor="accent1" w:themeShade="BF"/>
    </w:rPr>
  </w:style>
  <w:style w:type="paragraph" w:customStyle="1" w:styleId="Figures">
    <w:name w:val="Figures"/>
    <w:basedOn w:val="Paragraphedeliste"/>
    <w:qFormat/>
    <w:rsid w:val="00673647"/>
    <w:pPr>
      <w:keepNext/>
      <w:numPr>
        <w:numId w:val="11"/>
      </w:numPr>
      <w:ind w:left="284"/>
    </w:pPr>
    <w:rPr>
      <w:i/>
      <w:color w:val="2E74B5" w:themeColor="accent1" w:themeShade="BF"/>
    </w:rPr>
  </w:style>
  <w:style w:type="paragraph" w:styleId="Rvision">
    <w:name w:val="Revision"/>
    <w:hidden/>
    <w:uiPriority w:val="99"/>
    <w:semiHidden/>
    <w:rsid w:val="00325310"/>
    <w:pPr>
      <w:spacing w:after="0" w:line="240" w:lineRule="auto"/>
    </w:pPr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unhideWhenUsed/>
    <w:rsid w:val="00871C9B"/>
    <w:pPr>
      <w:tabs>
        <w:tab w:val="left" w:pos="426"/>
        <w:tab w:val="right" w:leader="dot" w:pos="9062"/>
      </w:tabs>
      <w:spacing w:after="100"/>
    </w:pPr>
    <w:rPr>
      <w:b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B14B15"/>
    <w:pPr>
      <w:tabs>
        <w:tab w:val="left" w:pos="660"/>
        <w:tab w:val="right" w:leader="dot" w:pos="9062"/>
      </w:tabs>
      <w:spacing w:after="100"/>
      <w:ind w:left="655" w:hanging="435"/>
    </w:pPr>
  </w:style>
  <w:style w:type="paragraph" w:styleId="TM3">
    <w:name w:val="toc 3"/>
    <w:basedOn w:val="Normal"/>
    <w:next w:val="Normal"/>
    <w:autoRedefine/>
    <w:uiPriority w:val="39"/>
    <w:unhideWhenUsed/>
    <w:rsid w:val="00DA51F7"/>
    <w:pPr>
      <w:tabs>
        <w:tab w:val="left" w:pos="880"/>
        <w:tab w:val="right" w:leader="dot" w:pos="9062"/>
      </w:tabs>
      <w:spacing w:after="100"/>
      <w:ind w:left="851" w:hanging="411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FA397B"/>
    <w:pPr>
      <w:tabs>
        <w:tab w:val="right" w:leader="dot" w:pos="9062"/>
      </w:tabs>
      <w:spacing w:after="100"/>
      <w:ind w:left="660"/>
    </w:pPr>
    <w:rPr>
      <w:sz w:val="20"/>
    </w:rPr>
  </w:style>
  <w:style w:type="paragraph" w:customStyle="1" w:styleId="Default">
    <w:name w:val="Default"/>
    <w:rsid w:val="006222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7701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36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36AE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36AE"/>
    <w:rPr>
      <w:vertAlign w:val="superscript"/>
    </w:rPr>
  </w:style>
  <w:style w:type="paragraph" w:customStyle="1" w:styleId="Style2">
    <w:name w:val="Style2"/>
    <w:basedOn w:val="Normal"/>
    <w:link w:val="Style2Car"/>
    <w:qFormat/>
    <w:rsid w:val="0019294B"/>
    <w:pPr>
      <w:shd w:val="clear" w:color="auto" w:fill="FBE4D5" w:themeFill="accent2" w:themeFillTint="33"/>
      <w:jc w:val="left"/>
    </w:pPr>
  </w:style>
  <w:style w:type="character" w:customStyle="1" w:styleId="Style2Car">
    <w:name w:val="Style2 Car"/>
    <w:basedOn w:val="Policepardfaut"/>
    <w:link w:val="Style2"/>
    <w:rsid w:val="0019294B"/>
    <w:rPr>
      <w:rFonts w:ascii="Arial" w:hAnsi="Arial" w:cs="Arial"/>
      <w:shd w:val="clear" w:color="auto" w:fill="FBE4D5" w:themeFill="accent2" w:themeFillTint="33"/>
    </w:rPr>
  </w:style>
  <w:style w:type="paragraph" w:styleId="Sansinterligne">
    <w:name w:val="No Spacing"/>
    <w:uiPriority w:val="1"/>
    <w:qFormat/>
    <w:rsid w:val="003364E9"/>
    <w:pPr>
      <w:spacing w:after="0" w:line="240" w:lineRule="auto"/>
      <w:jc w:val="both"/>
    </w:pPr>
    <w:rPr>
      <w:rFonts w:ascii="Arial" w:hAnsi="Arial" w:cs="Arial"/>
    </w:rPr>
  </w:style>
  <w:style w:type="character" w:styleId="Accentuation">
    <w:name w:val="Emphasis"/>
    <w:basedOn w:val="Policepardfaut"/>
    <w:uiPriority w:val="20"/>
    <w:qFormat/>
    <w:rsid w:val="00543074"/>
    <w:rPr>
      <w:i/>
      <w:iCs/>
    </w:rPr>
  </w:style>
  <w:style w:type="character" w:styleId="lev">
    <w:name w:val="Strong"/>
    <w:basedOn w:val="Policepardfaut"/>
    <w:uiPriority w:val="22"/>
    <w:qFormat/>
    <w:rsid w:val="00E8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vienne\Documents\Mod&#232;les%20Office%20personnalis&#233;s\En-t&#234;te%20ABM%20et%20pied%20de%20page%20perso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91A7-DBD5-4296-8CEF-AD36E0D2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ABM et pied de page perso2.dotx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2</cp:revision>
  <cp:lastPrinted>2020-10-06T15:48:00Z</cp:lastPrinted>
  <dcterms:created xsi:type="dcterms:W3CDTF">2021-02-03T18:28:00Z</dcterms:created>
  <dcterms:modified xsi:type="dcterms:W3CDTF">2021-02-03T18:28:00Z</dcterms:modified>
</cp:coreProperties>
</file>