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2203" w14:textId="616807ED" w:rsidR="00173364" w:rsidRDefault="00173364" w:rsidP="00173364">
      <w:pPr>
        <w:jc w:val="left"/>
      </w:pPr>
    </w:p>
    <w:p w14:paraId="6F050927" w14:textId="77777777" w:rsidR="00DD6AA1" w:rsidRDefault="00DD6AA1" w:rsidP="00173364">
      <w:pPr>
        <w:jc w:val="left"/>
      </w:pPr>
    </w:p>
    <w:p w14:paraId="68EB27F6" w14:textId="77777777" w:rsidR="00DD6AA1" w:rsidRPr="00173364" w:rsidRDefault="00DD6AA1" w:rsidP="00173364">
      <w:pPr>
        <w:jc w:val="left"/>
      </w:pPr>
    </w:p>
    <w:p w14:paraId="245E5C38" w14:textId="199E41CB" w:rsidR="007E2DA0" w:rsidRDefault="00DD6AA1" w:rsidP="00DD6AA1">
      <w:pPr>
        <w:pStyle w:val="Figures"/>
        <w:numPr>
          <w:ilvl w:val="0"/>
          <w:numId w:val="0"/>
        </w:numPr>
        <w:ind w:left="1276" w:hanging="1134"/>
      </w:pPr>
      <w:r>
        <w:t>Figure 3</w:t>
      </w:r>
      <w:r w:rsidR="00174B37">
        <w:t>.</w:t>
      </w:r>
      <w:bookmarkStart w:id="0" w:name="_GoBack"/>
      <w:bookmarkEnd w:id="0"/>
      <w:r>
        <w:t xml:space="preserve"> </w:t>
      </w:r>
      <w:r>
        <w:tab/>
      </w:r>
      <w:r w:rsidR="00173364" w:rsidRPr="007E2DA0">
        <w:t xml:space="preserve">Principaux facteurs de risque d’événement thromboembolique veineux chez les femmes suivies en AMP </w:t>
      </w:r>
    </w:p>
    <w:p w14:paraId="039CB971" w14:textId="4AAE862D" w:rsidR="00173364" w:rsidRDefault="00173364" w:rsidP="00123085">
      <w:pPr>
        <w:jc w:val="center"/>
        <w:rPr>
          <w:sz w:val="18"/>
        </w:rPr>
      </w:pPr>
      <w:r w:rsidRPr="00173364">
        <w:rPr>
          <w:noProof/>
          <w:lang w:eastAsia="fr-FR"/>
        </w:rPr>
        <w:drawing>
          <wp:inline distT="0" distB="0" distL="0" distR="0" wp14:anchorId="0138A175" wp14:editId="25121AA0">
            <wp:extent cx="5399801" cy="3045125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310" cy="306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364" w:rsidSect="00C9357A">
      <w:headerReference w:type="default" r:id="rId9"/>
      <w:footerReference w:type="default" r:id="rId10"/>
      <w:pgSz w:w="11906" w:h="16838"/>
      <w:pgMar w:top="95" w:right="1417" w:bottom="284" w:left="1417" w:header="13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2AF4" w14:textId="77777777" w:rsidR="005F6F36" w:rsidRDefault="005F6F36" w:rsidP="002B27CC">
      <w:r>
        <w:separator/>
      </w:r>
    </w:p>
  </w:endnote>
  <w:endnote w:type="continuationSeparator" w:id="0">
    <w:p w14:paraId="151176FC" w14:textId="77777777" w:rsidR="005F6F36" w:rsidRDefault="005F6F36" w:rsidP="002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3E8C" w14:textId="77777777" w:rsidR="005F6F36" w:rsidRDefault="005F6F36" w:rsidP="00637474">
    <w:pPr>
      <w:pStyle w:val="Pieddepage"/>
      <w:rPr>
        <w:sz w:val="18"/>
        <w:szCs w:val="18"/>
      </w:rPr>
    </w:pPr>
  </w:p>
  <w:p w14:paraId="54FE7B0C" w14:textId="38B06038" w:rsidR="005F6F36" w:rsidRPr="004458F8" w:rsidRDefault="005F6F36" w:rsidP="00637474">
    <w:pPr>
      <w:pStyle w:val="Pieddepage"/>
      <w:rPr>
        <w:sz w:val="18"/>
        <w:szCs w:val="18"/>
      </w:rPr>
    </w:pPr>
    <w:r w:rsidRPr="004458F8">
      <w:rPr>
        <w:sz w:val="18"/>
        <w:szCs w:val="18"/>
      </w:rPr>
      <w:t xml:space="preserve">Recommandations </w:t>
    </w:r>
    <w:r>
      <w:rPr>
        <w:sz w:val="18"/>
        <w:szCs w:val="18"/>
      </w:rPr>
      <w:t xml:space="preserve">activités AMP en contexte SARS-CoV-2 - V5 du 2 février 2021 </w:t>
    </w:r>
    <w:r>
      <w:rPr>
        <w:sz w:val="18"/>
        <w:szCs w:val="18"/>
      </w:rPr>
      <w:tab/>
    </w:r>
    <w:r w:rsidR="00DD6AA1">
      <w:rPr>
        <w:sz w:val="18"/>
        <w:szCs w:val="18"/>
      </w:rPr>
      <w:t>16</w:t>
    </w:r>
    <w:sdt>
      <w:sdtPr>
        <w:rPr>
          <w:sz w:val="18"/>
          <w:szCs w:val="18"/>
        </w:rPr>
        <w:id w:val="95012930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D42" w14:textId="77777777" w:rsidR="005F6F36" w:rsidRDefault="005F6F36" w:rsidP="002B27CC">
      <w:r>
        <w:separator/>
      </w:r>
    </w:p>
  </w:footnote>
  <w:footnote w:type="continuationSeparator" w:id="0">
    <w:p w14:paraId="6DF08F95" w14:textId="77777777" w:rsidR="005F6F36" w:rsidRDefault="005F6F36" w:rsidP="002B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1350" w14:textId="07ACFFDA" w:rsidR="005F6F36" w:rsidRPr="005C3114" w:rsidRDefault="005F6F36" w:rsidP="002B27CC">
    <w:pPr>
      <w:pStyle w:val="En-tte"/>
      <w:rPr>
        <w:noProof/>
        <w:color w:val="00B0F0"/>
      </w:rPr>
    </w:pPr>
    <w:r w:rsidRPr="005C3114">
      <w:rPr>
        <w:noProof/>
        <w:color w:val="00B0F0"/>
        <w:lang w:eastAsia="fr-FR"/>
      </w:rPr>
      <w:drawing>
        <wp:inline distT="0" distB="0" distL="0" distR="0" wp14:anchorId="1A9BE85A" wp14:editId="331638E7">
          <wp:extent cx="1493108" cy="5524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euclairfo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64" cy="58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114">
      <w:rPr>
        <w:noProof/>
        <w:color w:val="00B0F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53"/>
    <w:multiLevelType w:val="hybridMultilevel"/>
    <w:tmpl w:val="94AE4318"/>
    <w:lvl w:ilvl="0" w:tplc="7D0E06B8">
      <w:start w:val="1"/>
      <w:numFmt w:val="decimal"/>
      <w:pStyle w:val="Tableau"/>
      <w:lvlText w:val="Tableau %1."/>
      <w:lvlJc w:val="left"/>
      <w:pPr>
        <w:ind w:left="1146" w:hanging="36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Annexe %6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3B5667B"/>
    <w:multiLevelType w:val="hybridMultilevel"/>
    <w:tmpl w:val="0A20C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1050">
      <w:start w:val="14"/>
      <w:numFmt w:val="bullet"/>
      <w:lvlText w:val="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24EA959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3FDF"/>
    <w:multiLevelType w:val="hybridMultilevel"/>
    <w:tmpl w:val="F7D40D60"/>
    <w:lvl w:ilvl="0" w:tplc="739821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AAB"/>
    <w:multiLevelType w:val="hybridMultilevel"/>
    <w:tmpl w:val="6DF6F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14F"/>
    <w:multiLevelType w:val="hybridMultilevel"/>
    <w:tmpl w:val="5970721E"/>
    <w:lvl w:ilvl="0" w:tplc="B5562EE4">
      <w:start w:val="20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55E02"/>
    <w:multiLevelType w:val="hybridMultilevel"/>
    <w:tmpl w:val="679EB9B2"/>
    <w:lvl w:ilvl="0" w:tplc="4A528B42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30CB8"/>
    <w:multiLevelType w:val="hybridMultilevel"/>
    <w:tmpl w:val="F4E48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11D5"/>
    <w:multiLevelType w:val="hybridMultilevel"/>
    <w:tmpl w:val="D3DE836E"/>
    <w:lvl w:ilvl="0" w:tplc="A1F47CCC">
      <w:start w:val="1"/>
      <w:numFmt w:val="decimal"/>
      <w:pStyle w:val="Figures"/>
      <w:lvlText w:val="Figure %1."/>
      <w:lvlJc w:val="left"/>
      <w:pPr>
        <w:ind w:left="644" w:hanging="360"/>
      </w:pPr>
      <w:rPr>
        <w:rFonts w:ascii="Arial" w:hAnsi="Arial" w:hint="default"/>
        <w:b w:val="0"/>
        <w:i/>
        <w:color w:val="2E74B5" w:themeColor="accent1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961"/>
    <w:multiLevelType w:val="hybridMultilevel"/>
    <w:tmpl w:val="3118E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3A38"/>
    <w:multiLevelType w:val="hybridMultilevel"/>
    <w:tmpl w:val="62A6F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53F"/>
    <w:multiLevelType w:val="hybridMultilevel"/>
    <w:tmpl w:val="CFA2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417B"/>
    <w:multiLevelType w:val="hybridMultilevel"/>
    <w:tmpl w:val="BCACB1AE"/>
    <w:lvl w:ilvl="0" w:tplc="132E31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12ED7"/>
    <w:multiLevelType w:val="hybridMultilevel"/>
    <w:tmpl w:val="5394A63E"/>
    <w:lvl w:ilvl="0" w:tplc="C4DCE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5C9"/>
    <w:multiLevelType w:val="hybridMultilevel"/>
    <w:tmpl w:val="43BE2AC0"/>
    <w:lvl w:ilvl="0" w:tplc="04F2125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D3A"/>
    <w:multiLevelType w:val="hybridMultilevel"/>
    <w:tmpl w:val="C81A20D4"/>
    <w:lvl w:ilvl="0" w:tplc="024EC6BC">
      <w:start w:val="1"/>
      <w:numFmt w:val="upperLetter"/>
      <w:lvlText w:val="%1-"/>
      <w:lvlJc w:val="left"/>
      <w:pPr>
        <w:ind w:left="2061" w:hanging="360"/>
      </w:pPr>
    </w:lvl>
    <w:lvl w:ilvl="1" w:tplc="040C0019">
      <w:start w:val="1"/>
      <w:numFmt w:val="lowerLetter"/>
      <w:lvlText w:val="%2."/>
      <w:lvlJc w:val="left"/>
      <w:pPr>
        <w:ind w:left="2781" w:hanging="360"/>
      </w:pPr>
    </w:lvl>
    <w:lvl w:ilvl="2" w:tplc="040C001B">
      <w:start w:val="1"/>
      <w:numFmt w:val="lowerRoman"/>
      <w:lvlText w:val="%3."/>
      <w:lvlJc w:val="right"/>
      <w:pPr>
        <w:ind w:left="3501" w:hanging="180"/>
      </w:pPr>
    </w:lvl>
    <w:lvl w:ilvl="3" w:tplc="040C000F">
      <w:start w:val="1"/>
      <w:numFmt w:val="decimal"/>
      <w:lvlText w:val="%4."/>
      <w:lvlJc w:val="left"/>
      <w:pPr>
        <w:ind w:left="4221" w:hanging="360"/>
      </w:pPr>
    </w:lvl>
    <w:lvl w:ilvl="4" w:tplc="040C0019">
      <w:start w:val="1"/>
      <w:numFmt w:val="lowerLetter"/>
      <w:lvlText w:val="%5."/>
      <w:lvlJc w:val="left"/>
      <w:pPr>
        <w:ind w:left="4941" w:hanging="360"/>
      </w:pPr>
    </w:lvl>
    <w:lvl w:ilvl="5" w:tplc="040C001B">
      <w:start w:val="1"/>
      <w:numFmt w:val="lowerRoman"/>
      <w:lvlText w:val="%6."/>
      <w:lvlJc w:val="right"/>
      <w:pPr>
        <w:ind w:left="5661" w:hanging="180"/>
      </w:pPr>
    </w:lvl>
    <w:lvl w:ilvl="6" w:tplc="040C000F">
      <w:start w:val="1"/>
      <w:numFmt w:val="decimal"/>
      <w:lvlText w:val="%7."/>
      <w:lvlJc w:val="left"/>
      <w:pPr>
        <w:ind w:left="6381" w:hanging="360"/>
      </w:pPr>
    </w:lvl>
    <w:lvl w:ilvl="7" w:tplc="040C0019">
      <w:start w:val="1"/>
      <w:numFmt w:val="lowerLetter"/>
      <w:lvlText w:val="%8."/>
      <w:lvlJc w:val="left"/>
      <w:pPr>
        <w:ind w:left="7101" w:hanging="360"/>
      </w:pPr>
    </w:lvl>
    <w:lvl w:ilvl="8" w:tplc="040C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DDE2713"/>
    <w:multiLevelType w:val="hybridMultilevel"/>
    <w:tmpl w:val="6546B23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70FE"/>
    <w:multiLevelType w:val="hybridMultilevel"/>
    <w:tmpl w:val="E6A04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2FF4"/>
    <w:multiLevelType w:val="hybridMultilevel"/>
    <w:tmpl w:val="BD726A40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024C"/>
    <w:multiLevelType w:val="hybridMultilevel"/>
    <w:tmpl w:val="6E425CA2"/>
    <w:lvl w:ilvl="0" w:tplc="BB424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BA1"/>
    <w:multiLevelType w:val="hybridMultilevel"/>
    <w:tmpl w:val="58FA0BAA"/>
    <w:lvl w:ilvl="0" w:tplc="6A1AE1B4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94F1F16"/>
    <w:multiLevelType w:val="hybridMultilevel"/>
    <w:tmpl w:val="D952B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96811"/>
    <w:multiLevelType w:val="hybridMultilevel"/>
    <w:tmpl w:val="81ECA8CC"/>
    <w:lvl w:ilvl="0" w:tplc="D0DC3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3B8D"/>
    <w:multiLevelType w:val="hybridMultilevel"/>
    <w:tmpl w:val="9A3ED9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6364E"/>
    <w:multiLevelType w:val="hybridMultilevel"/>
    <w:tmpl w:val="D9729EAE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A004D"/>
    <w:multiLevelType w:val="hybridMultilevel"/>
    <w:tmpl w:val="936E555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6419"/>
    <w:multiLevelType w:val="multilevel"/>
    <w:tmpl w:val="9B9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6419A0"/>
    <w:multiLevelType w:val="hybridMultilevel"/>
    <w:tmpl w:val="8E9A18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5EE1"/>
    <w:multiLevelType w:val="hybridMultilevel"/>
    <w:tmpl w:val="5A0CD4F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733"/>
    <w:multiLevelType w:val="multilevel"/>
    <w:tmpl w:val="5016B7E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 w15:restartNumberingAfterBreak="0">
    <w:nsid w:val="6CD212C0"/>
    <w:multiLevelType w:val="hybridMultilevel"/>
    <w:tmpl w:val="FC12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2195F"/>
    <w:multiLevelType w:val="hybridMultilevel"/>
    <w:tmpl w:val="848206F6"/>
    <w:lvl w:ilvl="0" w:tplc="7B8E642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957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14"/>
  </w:num>
  <w:num w:numId="5">
    <w:abstractNumId w:val="28"/>
  </w:num>
  <w:num w:numId="6">
    <w:abstractNumId w:val="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2"/>
  </w:num>
  <w:num w:numId="13">
    <w:abstractNumId w:val="18"/>
  </w:num>
  <w:num w:numId="14">
    <w:abstractNumId w:val="25"/>
  </w:num>
  <w:num w:numId="15">
    <w:abstractNumId w:val="26"/>
  </w:num>
  <w:num w:numId="16">
    <w:abstractNumId w:val="1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5"/>
  </w:num>
  <w:num w:numId="30">
    <w:abstractNumId w:val="11"/>
  </w:num>
  <w:num w:numId="31">
    <w:abstractNumId w:val="31"/>
  </w:num>
  <w:num w:numId="32">
    <w:abstractNumId w:val="17"/>
  </w:num>
  <w:num w:numId="33">
    <w:abstractNumId w:val="29"/>
  </w:num>
  <w:num w:numId="34">
    <w:abstractNumId w:val="30"/>
  </w:num>
  <w:num w:numId="35">
    <w:abstractNumId w:val="6"/>
  </w:num>
  <w:num w:numId="36">
    <w:abstractNumId w:val="10"/>
  </w:num>
  <w:num w:numId="37">
    <w:abstractNumId w:val="30"/>
  </w:num>
  <w:num w:numId="38">
    <w:abstractNumId w:val="27"/>
  </w:num>
  <w:num w:numId="39">
    <w:abstractNumId w:val="12"/>
  </w:num>
  <w:num w:numId="40">
    <w:abstractNumId w:val="20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7"/>
    <w:rsid w:val="00000E31"/>
    <w:rsid w:val="00010CFB"/>
    <w:rsid w:val="0001179C"/>
    <w:rsid w:val="00014369"/>
    <w:rsid w:val="000166AD"/>
    <w:rsid w:val="00020449"/>
    <w:rsid w:val="00023042"/>
    <w:rsid w:val="0002728C"/>
    <w:rsid w:val="000348B5"/>
    <w:rsid w:val="00047979"/>
    <w:rsid w:val="00052E4C"/>
    <w:rsid w:val="00055A8D"/>
    <w:rsid w:val="00062078"/>
    <w:rsid w:val="00062767"/>
    <w:rsid w:val="000672EA"/>
    <w:rsid w:val="000708FF"/>
    <w:rsid w:val="00074EB8"/>
    <w:rsid w:val="000773E9"/>
    <w:rsid w:val="00077B6A"/>
    <w:rsid w:val="00083FAE"/>
    <w:rsid w:val="00086439"/>
    <w:rsid w:val="00086F0B"/>
    <w:rsid w:val="00093724"/>
    <w:rsid w:val="000B0701"/>
    <w:rsid w:val="000B44E8"/>
    <w:rsid w:val="000B55D5"/>
    <w:rsid w:val="000B7FDA"/>
    <w:rsid w:val="000C0046"/>
    <w:rsid w:val="000C1F90"/>
    <w:rsid w:val="000C27CF"/>
    <w:rsid w:val="000C2FB7"/>
    <w:rsid w:val="000C650B"/>
    <w:rsid w:val="000D0366"/>
    <w:rsid w:val="000D19DE"/>
    <w:rsid w:val="000D291A"/>
    <w:rsid w:val="000D44BA"/>
    <w:rsid w:val="000E18FD"/>
    <w:rsid w:val="000E20B6"/>
    <w:rsid w:val="000F5052"/>
    <w:rsid w:val="000F6F3D"/>
    <w:rsid w:val="00102C96"/>
    <w:rsid w:val="00122017"/>
    <w:rsid w:val="00122185"/>
    <w:rsid w:val="00123085"/>
    <w:rsid w:val="00124B42"/>
    <w:rsid w:val="00125214"/>
    <w:rsid w:val="00133BEF"/>
    <w:rsid w:val="00136F25"/>
    <w:rsid w:val="00137F95"/>
    <w:rsid w:val="0014219A"/>
    <w:rsid w:val="001433D3"/>
    <w:rsid w:val="00145236"/>
    <w:rsid w:val="001603E1"/>
    <w:rsid w:val="00166139"/>
    <w:rsid w:val="00173364"/>
    <w:rsid w:val="00174B37"/>
    <w:rsid w:val="001829AE"/>
    <w:rsid w:val="00183EAA"/>
    <w:rsid w:val="00187796"/>
    <w:rsid w:val="0019294B"/>
    <w:rsid w:val="00193471"/>
    <w:rsid w:val="00195C92"/>
    <w:rsid w:val="001A4869"/>
    <w:rsid w:val="001A7A53"/>
    <w:rsid w:val="001B770D"/>
    <w:rsid w:val="001C2EC9"/>
    <w:rsid w:val="001C41FF"/>
    <w:rsid w:val="001D09D6"/>
    <w:rsid w:val="001D1833"/>
    <w:rsid w:val="001D6673"/>
    <w:rsid w:val="001E12B6"/>
    <w:rsid w:val="001E17B7"/>
    <w:rsid w:val="001E7FCF"/>
    <w:rsid w:val="001F5C51"/>
    <w:rsid w:val="001F5DDC"/>
    <w:rsid w:val="00206C11"/>
    <w:rsid w:val="00211D81"/>
    <w:rsid w:val="00213AF0"/>
    <w:rsid w:val="002155AE"/>
    <w:rsid w:val="00215B39"/>
    <w:rsid w:val="0022131D"/>
    <w:rsid w:val="002260DA"/>
    <w:rsid w:val="00226B5F"/>
    <w:rsid w:val="00227DD8"/>
    <w:rsid w:val="002331FC"/>
    <w:rsid w:val="00240967"/>
    <w:rsid w:val="002436AE"/>
    <w:rsid w:val="00244F62"/>
    <w:rsid w:val="00256217"/>
    <w:rsid w:val="0027199E"/>
    <w:rsid w:val="002737A1"/>
    <w:rsid w:val="0027469F"/>
    <w:rsid w:val="002857AD"/>
    <w:rsid w:val="002928AF"/>
    <w:rsid w:val="00295082"/>
    <w:rsid w:val="002A2F6A"/>
    <w:rsid w:val="002A38CF"/>
    <w:rsid w:val="002A639E"/>
    <w:rsid w:val="002B1C57"/>
    <w:rsid w:val="002B1EAF"/>
    <w:rsid w:val="002B27CC"/>
    <w:rsid w:val="002B6F07"/>
    <w:rsid w:val="002C0E2B"/>
    <w:rsid w:val="002C1221"/>
    <w:rsid w:val="002C2966"/>
    <w:rsid w:val="002C3225"/>
    <w:rsid w:val="002C66CF"/>
    <w:rsid w:val="002D41E7"/>
    <w:rsid w:val="002D766D"/>
    <w:rsid w:val="002E1FF3"/>
    <w:rsid w:val="002E32E9"/>
    <w:rsid w:val="002E559D"/>
    <w:rsid w:val="002E7091"/>
    <w:rsid w:val="002F06F0"/>
    <w:rsid w:val="002F62E1"/>
    <w:rsid w:val="00304043"/>
    <w:rsid w:val="00307894"/>
    <w:rsid w:val="003123C9"/>
    <w:rsid w:val="00312D23"/>
    <w:rsid w:val="00325310"/>
    <w:rsid w:val="00326058"/>
    <w:rsid w:val="00330851"/>
    <w:rsid w:val="00330BC2"/>
    <w:rsid w:val="003339ED"/>
    <w:rsid w:val="003364E9"/>
    <w:rsid w:val="00342F5E"/>
    <w:rsid w:val="0034517D"/>
    <w:rsid w:val="00356211"/>
    <w:rsid w:val="00363654"/>
    <w:rsid w:val="0036481B"/>
    <w:rsid w:val="003655F3"/>
    <w:rsid w:val="00365726"/>
    <w:rsid w:val="0036695A"/>
    <w:rsid w:val="00366C81"/>
    <w:rsid w:val="003706FF"/>
    <w:rsid w:val="003802EC"/>
    <w:rsid w:val="00383B32"/>
    <w:rsid w:val="00385611"/>
    <w:rsid w:val="00391082"/>
    <w:rsid w:val="003920CB"/>
    <w:rsid w:val="00395A7B"/>
    <w:rsid w:val="003B327D"/>
    <w:rsid w:val="003B730E"/>
    <w:rsid w:val="003C45DC"/>
    <w:rsid w:val="003D4E53"/>
    <w:rsid w:val="003D4F62"/>
    <w:rsid w:val="003D531E"/>
    <w:rsid w:val="003D65C3"/>
    <w:rsid w:val="003E54D5"/>
    <w:rsid w:val="003E71AB"/>
    <w:rsid w:val="003F0E63"/>
    <w:rsid w:val="003F2030"/>
    <w:rsid w:val="003F2864"/>
    <w:rsid w:val="003F5BC6"/>
    <w:rsid w:val="00401108"/>
    <w:rsid w:val="00403CA6"/>
    <w:rsid w:val="00403D2B"/>
    <w:rsid w:val="00403FDD"/>
    <w:rsid w:val="00412F98"/>
    <w:rsid w:val="00413B75"/>
    <w:rsid w:val="00415121"/>
    <w:rsid w:val="0042181E"/>
    <w:rsid w:val="004259BA"/>
    <w:rsid w:val="00431E41"/>
    <w:rsid w:val="004335C0"/>
    <w:rsid w:val="00442BA4"/>
    <w:rsid w:val="004458F8"/>
    <w:rsid w:val="00451BC8"/>
    <w:rsid w:val="00461A68"/>
    <w:rsid w:val="00473A15"/>
    <w:rsid w:val="00482F2E"/>
    <w:rsid w:val="004933A6"/>
    <w:rsid w:val="004A1379"/>
    <w:rsid w:val="004A3F1A"/>
    <w:rsid w:val="004A596A"/>
    <w:rsid w:val="004A6BD3"/>
    <w:rsid w:val="004A7B75"/>
    <w:rsid w:val="004A7D62"/>
    <w:rsid w:val="004B0703"/>
    <w:rsid w:val="004B5D59"/>
    <w:rsid w:val="004B637D"/>
    <w:rsid w:val="004C15A7"/>
    <w:rsid w:val="004C4CEE"/>
    <w:rsid w:val="004D2320"/>
    <w:rsid w:val="004D2CAE"/>
    <w:rsid w:val="004D31D5"/>
    <w:rsid w:val="004E035E"/>
    <w:rsid w:val="004E1D3A"/>
    <w:rsid w:val="004F0A5E"/>
    <w:rsid w:val="004F2123"/>
    <w:rsid w:val="004F2E30"/>
    <w:rsid w:val="004F5BD0"/>
    <w:rsid w:val="004F6072"/>
    <w:rsid w:val="004F6C81"/>
    <w:rsid w:val="005036DD"/>
    <w:rsid w:val="005040E1"/>
    <w:rsid w:val="00506366"/>
    <w:rsid w:val="00507097"/>
    <w:rsid w:val="00511D17"/>
    <w:rsid w:val="005125C8"/>
    <w:rsid w:val="005258BE"/>
    <w:rsid w:val="00527596"/>
    <w:rsid w:val="00543074"/>
    <w:rsid w:val="00555521"/>
    <w:rsid w:val="00555E72"/>
    <w:rsid w:val="005622B0"/>
    <w:rsid w:val="005667F1"/>
    <w:rsid w:val="00574D98"/>
    <w:rsid w:val="00574DAD"/>
    <w:rsid w:val="00582EFB"/>
    <w:rsid w:val="005936BC"/>
    <w:rsid w:val="005A5484"/>
    <w:rsid w:val="005B2052"/>
    <w:rsid w:val="005B4537"/>
    <w:rsid w:val="005B633C"/>
    <w:rsid w:val="005B7FAA"/>
    <w:rsid w:val="005C3114"/>
    <w:rsid w:val="005C37C0"/>
    <w:rsid w:val="005C66DE"/>
    <w:rsid w:val="005D5098"/>
    <w:rsid w:val="005E1CB7"/>
    <w:rsid w:val="005E25B0"/>
    <w:rsid w:val="005E3F8F"/>
    <w:rsid w:val="005E6C8D"/>
    <w:rsid w:val="005F22C6"/>
    <w:rsid w:val="005F3ED8"/>
    <w:rsid w:val="005F4676"/>
    <w:rsid w:val="005F6F36"/>
    <w:rsid w:val="005F74C1"/>
    <w:rsid w:val="005F79DC"/>
    <w:rsid w:val="0060405B"/>
    <w:rsid w:val="006040B9"/>
    <w:rsid w:val="00607998"/>
    <w:rsid w:val="0061057B"/>
    <w:rsid w:val="00616A1C"/>
    <w:rsid w:val="00622225"/>
    <w:rsid w:val="00622F88"/>
    <w:rsid w:val="00625B7D"/>
    <w:rsid w:val="0063040B"/>
    <w:rsid w:val="00630E44"/>
    <w:rsid w:val="00634CC9"/>
    <w:rsid w:val="00636C90"/>
    <w:rsid w:val="0063709D"/>
    <w:rsid w:val="006373A0"/>
    <w:rsid w:val="00637474"/>
    <w:rsid w:val="00646815"/>
    <w:rsid w:val="00646987"/>
    <w:rsid w:val="00655D41"/>
    <w:rsid w:val="00663788"/>
    <w:rsid w:val="00666747"/>
    <w:rsid w:val="00673647"/>
    <w:rsid w:val="0068221A"/>
    <w:rsid w:val="00683321"/>
    <w:rsid w:val="00687B02"/>
    <w:rsid w:val="00693185"/>
    <w:rsid w:val="006975A1"/>
    <w:rsid w:val="0069783D"/>
    <w:rsid w:val="006A3ECA"/>
    <w:rsid w:val="006A515A"/>
    <w:rsid w:val="006A5FA6"/>
    <w:rsid w:val="006B5039"/>
    <w:rsid w:val="006C2800"/>
    <w:rsid w:val="006C694B"/>
    <w:rsid w:val="006C6D88"/>
    <w:rsid w:val="006D504E"/>
    <w:rsid w:val="006D6610"/>
    <w:rsid w:val="006D6D2E"/>
    <w:rsid w:val="006D73D4"/>
    <w:rsid w:val="006E0ADF"/>
    <w:rsid w:val="006E3702"/>
    <w:rsid w:val="006E52E0"/>
    <w:rsid w:val="006F1C9F"/>
    <w:rsid w:val="006F6554"/>
    <w:rsid w:val="00700DBC"/>
    <w:rsid w:val="00703837"/>
    <w:rsid w:val="007054F2"/>
    <w:rsid w:val="00710AA0"/>
    <w:rsid w:val="00713E1B"/>
    <w:rsid w:val="007237D1"/>
    <w:rsid w:val="00723AAB"/>
    <w:rsid w:val="00724532"/>
    <w:rsid w:val="00737A40"/>
    <w:rsid w:val="00743279"/>
    <w:rsid w:val="00743F7A"/>
    <w:rsid w:val="007447DC"/>
    <w:rsid w:val="00750BB0"/>
    <w:rsid w:val="007537B2"/>
    <w:rsid w:val="00761AE1"/>
    <w:rsid w:val="00770674"/>
    <w:rsid w:val="00774326"/>
    <w:rsid w:val="00777A69"/>
    <w:rsid w:val="0079617A"/>
    <w:rsid w:val="007A50B8"/>
    <w:rsid w:val="007A6B96"/>
    <w:rsid w:val="007B4801"/>
    <w:rsid w:val="007C209F"/>
    <w:rsid w:val="007C2A8C"/>
    <w:rsid w:val="007C3F1A"/>
    <w:rsid w:val="007D33C1"/>
    <w:rsid w:val="007D6564"/>
    <w:rsid w:val="007E0C8C"/>
    <w:rsid w:val="007E2DA0"/>
    <w:rsid w:val="007E2FDF"/>
    <w:rsid w:val="007E45D1"/>
    <w:rsid w:val="007F5F03"/>
    <w:rsid w:val="00800891"/>
    <w:rsid w:val="008030C9"/>
    <w:rsid w:val="00804F15"/>
    <w:rsid w:val="00805C7E"/>
    <w:rsid w:val="00810FA5"/>
    <w:rsid w:val="008149C0"/>
    <w:rsid w:val="008172B9"/>
    <w:rsid w:val="00821108"/>
    <w:rsid w:val="00821622"/>
    <w:rsid w:val="00822CA9"/>
    <w:rsid w:val="00824238"/>
    <w:rsid w:val="00830F97"/>
    <w:rsid w:val="00832E6C"/>
    <w:rsid w:val="008372E2"/>
    <w:rsid w:val="008402F0"/>
    <w:rsid w:val="008433B6"/>
    <w:rsid w:val="008504E0"/>
    <w:rsid w:val="00850A55"/>
    <w:rsid w:val="0085410E"/>
    <w:rsid w:val="008558A2"/>
    <w:rsid w:val="00867662"/>
    <w:rsid w:val="00871C9B"/>
    <w:rsid w:val="00872E99"/>
    <w:rsid w:val="00877D91"/>
    <w:rsid w:val="00886033"/>
    <w:rsid w:val="008905A2"/>
    <w:rsid w:val="00892408"/>
    <w:rsid w:val="008960A6"/>
    <w:rsid w:val="008A3439"/>
    <w:rsid w:val="008A5387"/>
    <w:rsid w:val="008A553E"/>
    <w:rsid w:val="008A7D39"/>
    <w:rsid w:val="008C29D9"/>
    <w:rsid w:val="008C3788"/>
    <w:rsid w:val="008D68BA"/>
    <w:rsid w:val="008E2D25"/>
    <w:rsid w:val="008E3CD1"/>
    <w:rsid w:val="008E3D08"/>
    <w:rsid w:val="008E6A91"/>
    <w:rsid w:val="008E6E0A"/>
    <w:rsid w:val="008F2DD6"/>
    <w:rsid w:val="008F6EAC"/>
    <w:rsid w:val="00903B1C"/>
    <w:rsid w:val="0090672D"/>
    <w:rsid w:val="0090705A"/>
    <w:rsid w:val="0090745A"/>
    <w:rsid w:val="00910817"/>
    <w:rsid w:val="00912072"/>
    <w:rsid w:val="00916E62"/>
    <w:rsid w:val="00921847"/>
    <w:rsid w:val="0092293E"/>
    <w:rsid w:val="00941268"/>
    <w:rsid w:val="00944CD8"/>
    <w:rsid w:val="00947E2F"/>
    <w:rsid w:val="0095548D"/>
    <w:rsid w:val="009563F1"/>
    <w:rsid w:val="00956572"/>
    <w:rsid w:val="00971BAF"/>
    <w:rsid w:val="0097594C"/>
    <w:rsid w:val="00980941"/>
    <w:rsid w:val="00980B45"/>
    <w:rsid w:val="009907BF"/>
    <w:rsid w:val="00997A47"/>
    <w:rsid w:val="009A0DC8"/>
    <w:rsid w:val="009A4994"/>
    <w:rsid w:val="009A567B"/>
    <w:rsid w:val="009A62E6"/>
    <w:rsid w:val="009B5A01"/>
    <w:rsid w:val="009B671C"/>
    <w:rsid w:val="009C1463"/>
    <w:rsid w:val="009C2C81"/>
    <w:rsid w:val="009C2FB4"/>
    <w:rsid w:val="009D3A27"/>
    <w:rsid w:val="009D43B9"/>
    <w:rsid w:val="009D4D04"/>
    <w:rsid w:val="009D532A"/>
    <w:rsid w:val="009E7B87"/>
    <w:rsid w:val="009F02AD"/>
    <w:rsid w:val="009F11FD"/>
    <w:rsid w:val="009F1F72"/>
    <w:rsid w:val="009F346C"/>
    <w:rsid w:val="009F5AF2"/>
    <w:rsid w:val="009F6627"/>
    <w:rsid w:val="00A06BF3"/>
    <w:rsid w:val="00A06ED3"/>
    <w:rsid w:val="00A071EF"/>
    <w:rsid w:val="00A12D43"/>
    <w:rsid w:val="00A14B05"/>
    <w:rsid w:val="00A1522A"/>
    <w:rsid w:val="00A16536"/>
    <w:rsid w:val="00A22902"/>
    <w:rsid w:val="00A2486B"/>
    <w:rsid w:val="00A24C0A"/>
    <w:rsid w:val="00A328DA"/>
    <w:rsid w:val="00A32F66"/>
    <w:rsid w:val="00A36A44"/>
    <w:rsid w:val="00A42252"/>
    <w:rsid w:val="00A4295E"/>
    <w:rsid w:val="00A43152"/>
    <w:rsid w:val="00A569D5"/>
    <w:rsid w:val="00A60EA8"/>
    <w:rsid w:val="00A7185E"/>
    <w:rsid w:val="00A7719C"/>
    <w:rsid w:val="00A7728B"/>
    <w:rsid w:val="00A820C4"/>
    <w:rsid w:val="00A8672E"/>
    <w:rsid w:val="00A90824"/>
    <w:rsid w:val="00A94A9D"/>
    <w:rsid w:val="00A94DC6"/>
    <w:rsid w:val="00AA7AE9"/>
    <w:rsid w:val="00AB45CC"/>
    <w:rsid w:val="00AC1E1E"/>
    <w:rsid w:val="00AC449F"/>
    <w:rsid w:val="00AC7153"/>
    <w:rsid w:val="00AE0938"/>
    <w:rsid w:val="00AE1A76"/>
    <w:rsid w:val="00AE5579"/>
    <w:rsid w:val="00AF4B7F"/>
    <w:rsid w:val="00AF5345"/>
    <w:rsid w:val="00AF557B"/>
    <w:rsid w:val="00AF58B2"/>
    <w:rsid w:val="00B10B71"/>
    <w:rsid w:val="00B10B78"/>
    <w:rsid w:val="00B10C22"/>
    <w:rsid w:val="00B12719"/>
    <w:rsid w:val="00B12B4B"/>
    <w:rsid w:val="00B14B15"/>
    <w:rsid w:val="00B17223"/>
    <w:rsid w:val="00B17E35"/>
    <w:rsid w:val="00B20B0C"/>
    <w:rsid w:val="00B30D8D"/>
    <w:rsid w:val="00B3540A"/>
    <w:rsid w:val="00B362D8"/>
    <w:rsid w:val="00B440F9"/>
    <w:rsid w:val="00B44454"/>
    <w:rsid w:val="00B449A5"/>
    <w:rsid w:val="00B57C09"/>
    <w:rsid w:val="00B57D33"/>
    <w:rsid w:val="00B6374C"/>
    <w:rsid w:val="00B643B0"/>
    <w:rsid w:val="00B663C5"/>
    <w:rsid w:val="00B66C74"/>
    <w:rsid w:val="00B73C3B"/>
    <w:rsid w:val="00B75833"/>
    <w:rsid w:val="00B77015"/>
    <w:rsid w:val="00B914E9"/>
    <w:rsid w:val="00B94FDD"/>
    <w:rsid w:val="00B95DE4"/>
    <w:rsid w:val="00BA28AB"/>
    <w:rsid w:val="00BA3974"/>
    <w:rsid w:val="00BA76AF"/>
    <w:rsid w:val="00BB06CB"/>
    <w:rsid w:val="00BB25A4"/>
    <w:rsid w:val="00BB292A"/>
    <w:rsid w:val="00BC067E"/>
    <w:rsid w:val="00BC267C"/>
    <w:rsid w:val="00BD0A4A"/>
    <w:rsid w:val="00BD50FD"/>
    <w:rsid w:val="00BE11C6"/>
    <w:rsid w:val="00BF3315"/>
    <w:rsid w:val="00BF3F61"/>
    <w:rsid w:val="00BF486A"/>
    <w:rsid w:val="00BF4D0E"/>
    <w:rsid w:val="00BF68EC"/>
    <w:rsid w:val="00BF7D5C"/>
    <w:rsid w:val="00C032F5"/>
    <w:rsid w:val="00C03DBC"/>
    <w:rsid w:val="00C056D4"/>
    <w:rsid w:val="00C06F1A"/>
    <w:rsid w:val="00C1075B"/>
    <w:rsid w:val="00C11DA5"/>
    <w:rsid w:val="00C1202B"/>
    <w:rsid w:val="00C126A2"/>
    <w:rsid w:val="00C17754"/>
    <w:rsid w:val="00C23A3F"/>
    <w:rsid w:val="00C26376"/>
    <w:rsid w:val="00C314A5"/>
    <w:rsid w:val="00C348A3"/>
    <w:rsid w:val="00C43500"/>
    <w:rsid w:val="00C4372B"/>
    <w:rsid w:val="00C52547"/>
    <w:rsid w:val="00C52C2E"/>
    <w:rsid w:val="00C63FE2"/>
    <w:rsid w:val="00C67730"/>
    <w:rsid w:val="00C825A5"/>
    <w:rsid w:val="00C8337B"/>
    <w:rsid w:val="00C900CC"/>
    <w:rsid w:val="00C9357A"/>
    <w:rsid w:val="00C94FC8"/>
    <w:rsid w:val="00CA486E"/>
    <w:rsid w:val="00CA4AC5"/>
    <w:rsid w:val="00CA5005"/>
    <w:rsid w:val="00CA53C7"/>
    <w:rsid w:val="00CB67A7"/>
    <w:rsid w:val="00CC20A9"/>
    <w:rsid w:val="00CC2928"/>
    <w:rsid w:val="00CC3C86"/>
    <w:rsid w:val="00CC4DB0"/>
    <w:rsid w:val="00CD4D03"/>
    <w:rsid w:val="00CE090D"/>
    <w:rsid w:val="00CF2AC7"/>
    <w:rsid w:val="00CF3E85"/>
    <w:rsid w:val="00CF7C56"/>
    <w:rsid w:val="00D007F3"/>
    <w:rsid w:val="00D01B9D"/>
    <w:rsid w:val="00D067D5"/>
    <w:rsid w:val="00D141FA"/>
    <w:rsid w:val="00D2336D"/>
    <w:rsid w:val="00D23936"/>
    <w:rsid w:val="00D24BF1"/>
    <w:rsid w:val="00D25CC7"/>
    <w:rsid w:val="00D276A0"/>
    <w:rsid w:val="00D303F0"/>
    <w:rsid w:val="00D42038"/>
    <w:rsid w:val="00D53E7A"/>
    <w:rsid w:val="00D621A5"/>
    <w:rsid w:val="00D63370"/>
    <w:rsid w:val="00D63D96"/>
    <w:rsid w:val="00D768D0"/>
    <w:rsid w:val="00D81BD2"/>
    <w:rsid w:val="00D83D7A"/>
    <w:rsid w:val="00D83EBC"/>
    <w:rsid w:val="00D927FE"/>
    <w:rsid w:val="00D9444B"/>
    <w:rsid w:val="00DA19C1"/>
    <w:rsid w:val="00DA2D53"/>
    <w:rsid w:val="00DA2F49"/>
    <w:rsid w:val="00DA51F7"/>
    <w:rsid w:val="00DA6017"/>
    <w:rsid w:val="00DB5AEC"/>
    <w:rsid w:val="00DC5AB3"/>
    <w:rsid w:val="00DC7C34"/>
    <w:rsid w:val="00DD2042"/>
    <w:rsid w:val="00DD2D73"/>
    <w:rsid w:val="00DD38BC"/>
    <w:rsid w:val="00DD4DAF"/>
    <w:rsid w:val="00DD6AA1"/>
    <w:rsid w:val="00DE2BE0"/>
    <w:rsid w:val="00DF0462"/>
    <w:rsid w:val="00DF1022"/>
    <w:rsid w:val="00DF36F6"/>
    <w:rsid w:val="00DF448A"/>
    <w:rsid w:val="00DF5549"/>
    <w:rsid w:val="00E007C8"/>
    <w:rsid w:val="00E054D3"/>
    <w:rsid w:val="00E10DE2"/>
    <w:rsid w:val="00E124DF"/>
    <w:rsid w:val="00E1254C"/>
    <w:rsid w:val="00E13284"/>
    <w:rsid w:val="00E175DF"/>
    <w:rsid w:val="00E21203"/>
    <w:rsid w:val="00E219C1"/>
    <w:rsid w:val="00E325F7"/>
    <w:rsid w:val="00E329FC"/>
    <w:rsid w:val="00E375B7"/>
    <w:rsid w:val="00E452C4"/>
    <w:rsid w:val="00E46C99"/>
    <w:rsid w:val="00E508AA"/>
    <w:rsid w:val="00E51A7B"/>
    <w:rsid w:val="00E60B2F"/>
    <w:rsid w:val="00E62103"/>
    <w:rsid w:val="00E657BD"/>
    <w:rsid w:val="00E70EF1"/>
    <w:rsid w:val="00E71BA6"/>
    <w:rsid w:val="00E76DBE"/>
    <w:rsid w:val="00E81AEF"/>
    <w:rsid w:val="00E829B2"/>
    <w:rsid w:val="00E82EDF"/>
    <w:rsid w:val="00E8633C"/>
    <w:rsid w:val="00E87F6A"/>
    <w:rsid w:val="00E90273"/>
    <w:rsid w:val="00E90841"/>
    <w:rsid w:val="00E91B81"/>
    <w:rsid w:val="00E93E6E"/>
    <w:rsid w:val="00E97AF4"/>
    <w:rsid w:val="00EA077C"/>
    <w:rsid w:val="00EA4031"/>
    <w:rsid w:val="00EB0320"/>
    <w:rsid w:val="00EB4DED"/>
    <w:rsid w:val="00EB555D"/>
    <w:rsid w:val="00EB6626"/>
    <w:rsid w:val="00EC45C3"/>
    <w:rsid w:val="00ED2708"/>
    <w:rsid w:val="00ED35DE"/>
    <w:rsid w:val="00ED4E6A"/>
    <w:rsid w:val="00EE0AC6"/>
    <w:rsid w:val="00EE72C9"/>
    <w:rsid w:val="00EE7BFC"/>
    <w:rsid w:val="00EF09D4"/>
    <w:rsid w:val="00EF2A9A"/>
    <w:rsid w:val="00EF2F1D"/>
    <w:rsid w:val="00EF39D7"/>
    <w:rsid w:val="00F03DC7"/>
    <w:rsid w:val="00F12F03"/>
    <w:rsid w:val="00F32259"/>
    <w:rsid w:val="00F33A0B"/>
    <w:rsid w:val="00F34B85"/>
    <w:rsid w:val="00F4285B"/>
    <w:rsid w:val="00F43222"/>
    <w:rsid w:val="00F43705"/>
    <w:rsid w:val="00F506BC"/>
    <w:rsid w:val="00F51BA5"/>
    <w:rsid w:val="00F52567"/>
    <w:rsid w:val="00F55105"/>
    <w:rsid w:val="00F60A4F"/>
    <w:rsid w:val="00F61546"/>
    <w:rsid w:val="00F74A1A"/>
    <w:rsid w:val="00F77919"/>
    <w:rsid w:val="00F80A91"/>
    <w:rsid w:val="00F848BB"/>
    <w:rsid w:val="00F85754"/>
    <w:rsid w:val="00F85BFF"/>
    <w:rsid w:val="00F92685"/>
    <w:rsid w:val="00F95D06"/>
    <w:rsid w:val="00F967BD"/>
    <w:rsid w:val="00FA0320"/>
    <w:rsid w:val="00FA366B"/>
    <w:rsid w:val="00FA371D"/>
    <w:rsid w:val="00FA397B"/>
    <w:rsid w:val="00FA52FB"/>
    <w:rsid w:val="00FA55D9"/>
    <w:rsid w:val="00FB0006"/>
    <w:rsid w:val="00FB40EC"/>
    <w:rsid w:val="00FB7C5B"/>
    <w:rsid w:val="00FC07BB"/>
    <w:rsid w:val="00FC245A"/>
    <w:rsid w:val="00FC27E6"/>
    <w:rsid w:val="00FC2EB3"/>
    <w:rsid w:val="00FC3345"/>
    <w:rsid w:val="00FC583C"/>
    <w:rsid w:val="00FD2E45"/>
    <w:rsid w:val="00FE4250"/>
    <w:rsid w:val="00FE7AC3"/>
    <w:rsid w:val="00FF022C"/>
    <w:rsid w:val="00FF2AF6"/>
    <w:rsid w:val="00FF3C8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554B45"/>
  <w15:chartTrackingRefBased/>
  <w15:docId w15:val="{21BA427B-5919-4C7D-A160-C449ECC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06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3DC7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00891"/>
    <w:pPr>
      <w:numPr>
        <w:ilvl w:val="1"/>
      </w:numPr>
      <w:spacing w:before="480"/>
      <w:outlineLvl w:val="1"/>
    </w:pPr>
    <w:rPr>
      <w:b w:val="0"/>
      <w:color w:val="478FD1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2155AE"/>
    <w:pPr>
      <w:numPr>
        <w:ilvl w:val="2"/>
      </w:numPr>
      <w:tabs>
        <w:tab w:val="left" w:pos="2127"/>
      </w:tabs>
      <w:spacing w:before="240" w:after="120" w:line="240" w:lineRule="auto"/>
      <w:ind w:left="1985" w:hanging="545"/>
      <w:outlineLvl w:val="2"/>
    </w:pPr>
    <w:rPr>
      <w:b/>
      <w:color w:val="538135" w:themeColor="accent6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2708"/>
    <w:pPr>
      <w:keepNext/>
      <w:keepLines/>
      <w:numPr>
        <w:ilvl w:val="3"/>
        <w:numId w:val="1"/>
      </w:numPr>
      <w:spacing w:before="40" w:after="0"/>
      <w:ind w:left="142"/>
      <w:outlineLvl w:val="3"/>
    </w:pPr>
    <w:rPr>
      <w:rFonts w:eastAsiaTheme="majorEastAsia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27C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03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03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03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3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2B27CC"/>
    <w:pPr>
      <w:spacing w:after="0" w:line="240" w:lineRule="auto"/>
      <w:jc w:val="center"/>
    </w:pPr>
    <w:rPr>
      <w:rFonts w:eastAsia="Times New Roman"/>
      <w:bCs/>
      <w:sz w:val="24"/>
      <w:szCs w:val="24"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En-tte">
    <w:name w:val="header"/>
    <w:basedOn w:val="Normal"/>
    <w:link w:val="En-tt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6A2"/>
  </w:style>
  <w:style w:type="paragraph" w:styleId="Pieddepage">
    <w:name w:val="footer"/>
    <w:basedOn w:val="Normal"/>
    <w:link w:val="Pieddepag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6A2"/>
  </w:style>
  <w:style w:type="paragraph" w:styleId="Titre">
    <w:name w:val="Title"/>
    <w:basedOn w:val="Normal"/>
    <w:next w:val="Normal"/>
    <w:link w:val="TitreCar"/>
    <w:uiPriority w:val="10"/>
    <w:qFormat/>
    <w:rsid w:val="002B27C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27CC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00891"/>
    <w:rPr>
      <w:rFonts w:ascii="Arial" w:eastAsiaTheme="majorEastAsia" w:hAnsi="Arial" w:cs="Arial"/>
      <w:color w:val="478FD1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03DC7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2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27CC"/>
    <w:rPr>
      <w:rFonts w:ascii="Arial" w:eastAsiaTheme="minorEastAsia" w:hAnsi="Arial" w:cs="Arial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2155AE"/>
    <w:rPr>
      <w:rFonts w:ascii="Arial" w:eastAsiaTheme="majorEastAsia" w:hAnsi="Arial" w:cs="Arial"/>
      <w:b/>
      <w:color w:val="538135" w:themeColor="accent6" w:themeShade="BF"/>
      <w:sz w:val="28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D2708"/>
    <w:rPr>
      <w:rFonts w:ascii="Arial" w:eastAsiaTheme="majorEastAsia" w:hAnsi="Arial" w:cs="Arial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B27CC"/>
    <w:rPr>
      <w:rFonts w:ascii="Arial" w:eastAsiaTheme="majorEastAsia" w:hAnsi="Arial" w:cs="Arial"/>
      <w:color w:val="2E74B5" w:themeColor="accent1" w:themeShade="BF"/>
    </w:rPr>
  </w:style>
  <w:style w:type="paragraph" w:customStyle="1" w:styleId="Style1">
    <w:name w:val="Style1"/>
    <w:basedOn w:val="Normal"/>
    <w:link w:val="Style1Car"/>
    <w:qFormat/>
    <w:rsid w:val="00B362D8"/>
    <w:pPr>
      <w:shd w:val="clear" w:color="auto" w:fill="2E74B5" w:themeFill="accent1" w:themeFillShade="BF"/>
    </w:pPr>
    <w:rPr>
      <w:b/>
      <w:color w:val="FFFFFF" w:themeColor="background1"/>
    </w:rPr>
  </w:style>
  <w:style w:type="character" w:customStyle="1" w:styleId="Style1Car">
    <w:name w:val="Style1 Car"/>
    <w:basedOn w:val="Policepardfaut"/>
    <w:link w:val="Style1"/>
    <w:rsid w:val="00B362D8"/>
    <w:rPr>
      <w:rFonts w:ascii="Arial" w:hAnsi="Arial" w:cs="Arial"/>
      <w:b/>
      <w:color w:val="FFFFFF" w:themeColor="background1"/>
      <w:shd w:val="clear" w:color="auto" w:fill="2E74B5" w:themeFill="accent1" w:themeFillShade="BF"/>
    </w:rPr>
  </w:style>
  <w:style w:type="character" w:styleId="Textedelespacerserv">
    <w:name w:val="Placeholder Text"/>
    <w:basedOn w:val="Policepardfaut"/>
    <w:uiPriority w:val="99"/>
    <w:semiHidden/>
    <w:rsid w:val="005C3114"/>
    <w:rPr>
      <w:color w:val="808080"/>
    </w:rPr>
  </w:style>
  <w:style w:type="paragraph" w:styleId="NormalWeb">
    <w:name w:val="Normal (Web)"/>
    <w:basedOn w:val="Normal"/>
    <w:uiPriority w:val="99"/>
    <w:unhideWhenUsed/>
    <w:rsid w:val="002B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6F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D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D8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0D8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30D8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3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3A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AF0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AF0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AF0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1603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603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603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0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frenceple">
    <w:name w:val="Subtle Reference"/>
    <w:basedOn w:val="Policepardfaut"/>
    <w:uiPriority w:val="31"/>
    <w:qFormat/>
    <w:rsid w:val="00916E62"/>
  </w:style>
  <w:style w:type="table" w:styleId="Grilledutableau">
    <w:name w:val="Table Grid"/>
    <w:basedOn w:val="TableauNormal"/>
    <w:uiPriority w:val="39"/>
    <w:rsid w:val="007A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6139"/>
    <w:rPr>
      <w:color w:val="954F72" w:themeColor="followedHyperlink"/>
      <w:u w:val="single"/>
    </w:rPr>
  </w:style>
  <w:style w:type="paragraph" w:customStyle="1" w:styleId="Annexe">
    <w:name w:val="Annexe"/>
    <w:basedOn w:val="Paragraphedeliste"/>
    <w:qFormat/>
    <w:rsid w:val="00AE5579"/>
    <w:pPr>
      <w:numPr>
        <w:numId w:val="6"/>
      </w:numPr>
    </w:pPr>
    <w:rPr>
      <w:b/>
      <w:color w:val="2E74B5" w:themeColor="accent1" w:themeShade="BF"/>
      <w:sz w:val="28"/>
    </w:rPr>
  </w:style>
  <w:style w:type="paragraph" w:customStyle="1" w:styleId="Tableau">
    <w:name w:val="Tableau"/>
    <w:basedOn w:val="Normal"/>
    <w:qFormat/>
    <w:rsid w:val="00D25CC7"/>
    <w:pPr>
      <w:numPr>
        <w:numId w:val="10"/>
      </w:numPr>
      <w:spacing w:after="0"/>
      <w:ind w:left="426" w:hanging="426"/>
    </w:pPr>
    <w:rPr>
      <w:i/>
      <w:color w:val="2E74B5" w:themeColor="accent1" w:themeShade="BF"/>
    </w:rPr>
  </w:style>
  <w:style w:type="paragraph" w:customStyle="1" w:styleId="Figures">
    <w:name w:val="Figures"/>
    <w:basedOn w:val="Paragraphedeliste"/>
    <w:qFormat/>
    <w:rsid w:val="00673647"/>
    <w:pPr>
      <w:keepNext/>
      <w:numPr>
        <w:numId w:val="11"/>
      </w:numPr>
      <w:ind w:left="284"/>
    </w:pPr>
    <w:rPr>
      <w:i/>
      <w:color w:val="2E74B5" w:themeColor="accent1" w:themeShade="BF"/>
    </w:rPr>
  </w:style>
  <w:style w:type="paragraph" w:styleId="Rvision">
    <w:name w:val="Revision"/>
    <w:hidden/>
    <w:uiPriority w:val="99"/>
    <w:semiHidden/>
    <w:rsid w:val="00325310"/>
    <w:pPr>
      <w:spacing w:after="0" w:line="240" w:lineRule="auto"/>
    </w:pPr>
    <w:rPr>
      <w:rFonts w:ascii="Arial" w:hAnsi="Arial" w:cs="Arial"/>
    </w:rPr>
  </w:style>
  <w:style w:type="paragraph" w:styleId="TM1">
    <w:name w:val="toc 1"/>
    <w:basedOn w:val="Normal"/>
    <w:next w:val="Normal"/>
    <w:autoRedefine/>
    <w:uiPriority w:val="39"/>
    <w:unhideWhenUsed/>
    <w:rsid w:val="00871C9B"/>
    <w:pPr>
      <w:tabs>
        <w:tab w:val="left" w:pos="426"/>
        <w:tab w:val="right" w:leader="dot" w:pos="9062"/>
      </w:tabs>
      <w:spacing w:after="100"/>
    </w:pPr>
    <w:rPr>
      <w:b/>
      <w:color w:val="2E74B5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B14B15"/>
    <w:pPr>
      <w:tabs>
        <w:tab w:val="left" w:pos="660"/>
        <w:tab w:val="right" w:leader="dot" w:pos="9062"/>
      </w:tabs>
      <w:spacing w:after="100"/>
      <w:ind w:left="655" w:hanging="435"/>
    </w:pPr>
  </w:style>
  <w:style w:type="paragraph" w:styleId="TM3">
    <w:name w:val="toc 3"/>
    <w:basedOn w:val="Normal"/>
    <w:next w:val="Normal"/>
    <w:autoRedefine/>
    <w:uiPriority w:val="39"/>
    <w:unhideWhenUsed/>
    <w:rsid w:val="00DA51F7"/>
    <w:pPr>
      <w:tabs>
        <w:tab w:val="left" w:pos="880"/>
        <w:tab w:val="right" w:leader="dot" w:pos="9062"/>
      </w:tabs>
      <w:spacing w:after="100"/>
      <w:ind w:left="851" w:hanging="411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FA397B"/>
    <w:pPr>
      <w:tabs>
        <w:tab w:val="right" w:leader="dot" w:pos="9062"/>
      </w:tabs>
      <w:spacing w:after="100"/>
      <w:ind w:left="660"/>
    </w:pPr>
    <w:rPr>
      <w:sz w:val="20"/>
    </w:rPr>
  </w:style>
  <w:style w:type="paragraph" w:customStyle="1" w:styleId="Default">
    <w:name w:val="Default"/>
    <w:rsid w:val="006222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7701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36A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36AE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36AE"/>
    <w:rPr>
      <w:vertAlign w:val="superscript"/>
    </w:rPr>
  </w:style>
  <w:style w:type="paragraph" w:customStyle="1" w:styleId="Style2">
    <w:name w:val="Style2"/>
    <w:basedOn w:val="Normal"/>
    <w:link w:val="Style2Car"/>
    <w:qFormat/>
    <w:rsid w:val="0019294B"/>
    <w:pPr>
      <w:shd w:val="clear" w:color="auto" w:fill="FBE4D5" w:themeFill="accent2" w:themeFillTint="33"/>
      <w:jc w:val="left"/>
    </w:pPr>
  </w:style>
  <w:style w:type="character" w:customStyle="1" w:styleId="Style2Car">
    <w:name w:val="Style2 Car"/>
    <w:basedOn w:val="Policepardfaut"/>
    <w:link w:val="Style2"/>
    <w:rsid w:val="0019294B"/>
    <w:rPr>
      <w:rFonts w:ascii="Arial" w:hAnsi="Arial" w:cs="Arial"/>
      <w:shd w:val="clear" w:color="auto" w:fill="FBE4D5" w:themeFill="accent2" w:themeFillTint="33"/>
    </w:rPr>
  </w:style>
  <w:style w:type="paragraph" w:styleId="Sansinterligne">
    <w:name w:val="No Spacing"/>
    <w:uiPriority w:val="1"/>
    <w:qFormat/>
    <w:rsid w:val="003364E9"/>
    <w:pPr>
      <w:spacing w:after="0" w:line="240" w:lineRule="auto"/>
      <w:jc w:val="both"/>
    </w:pPr>
    <w:rPr>
      <w:rFonts w:ascii="Arial" w:hAnsi="Arial" w:cs="Arial"/>
    </w:rPr>
  </w:style>
  <w:style w:type="character" w:styleId="Accentuation">
    <w:name w:val="Emphasis"/>
    <w:basedOn w:val="Policepardfaut"/>
    <w:uiPriority w:val="20"/>
    <w:qFormat/>
    <w:rsid w:val="00543074"/>
    <w:rPr>
      <w:i/>
      <w:iCs/>
    </w:rPr>
  </w:style>
  <w:style w:type="character" w:styleId="lev">
    <w:name w:val="Strong"/>
    <w:basedOn w:val="Policepardfaut"/>
    <w:uiPriority w:val="22"/>
    <w:qFormat/>
    <w:rsid w:val="00E8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vienne\Documents\Mod&#232;les%20Office%20personnalis&#233;s\En-t&#234;te%20ABM%20et%20pied%20de%20page%20perso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19C3-E501-49A3-910B-0F7AC698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ABM et pied de page perso2.dotx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LE BRIS Véronique</cp:lastModifiedBy>
  <cp:revision>3</cp:revision>
  <cp:lastPrinted>2020-10-06T15:48:00Z</cp:lastPrinted>
  <dcterms:created xsi:type="dcterms:W3CDTF">2021-02-03T18:24:00Z</dcterms:created>
  <dcterms:modified xsi:type="dcterms:W3CDTF">2021-02-05T08:43:00Z</dcterms:modified>
</cp:coreProperties>
</file>