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56E7A" w14:textId="56E3E14F" w:rsidR="000E1380" w:rsidRPr="00BB3EEC" w:rsidRDefault="000E1380" w:rsidP="00BB3EEC">
      <w:pPr>
        <w:ind w:left="2124" w:firstLine="708"/>
        <w:jc w:val="both"/>
        <w:rPr>
          <w:rFonts w:ascii="Arial" w:hAnsi="Arial" w:cs="Arial"/>
          <w:color w:val="002060"/>
          <w:sz w:val="22"/>
          <w:szCs w:val="22"/>
        </w:rPr>
      </w:pPr>
      <w:r w:rsidRPr="00BB3EEC">
        <w:rPr>
          <w:rFonts w:ascii="Arial" w:hAnsi="Arial" w:cs="Arial"/>
          <w:b/>
          <w:bCs/>
          <w:color w:val="002060"/>
          <w:sz w:val="22"/>
          <w:szCs w:val="22"/>
        </w:rPr>
        <w:t>M</w:t>
      </w:r>
      <w:r w:rsidR="004D705D">
        <w:rPr>
          <w:rFonts w:ascii="Arial" w:hAnsi="Arial" w:cs="Arial"/>
          <w:b/>
          <w:bCs/>
          <w:color w:val="002060"/>
          <w:sz w:val="22"/>
          <w:szCs w:val="22"/>
        </w:rPr>
        <w:t>onsieur</w:t>
      </w:r>
      <w:r w:rsidRPr="00BB3EEC">
        <w:rPr>
          <w:rFonts w:ascii="Arial" w:hAnsi="Arial" w:cs="Arial"/>
          <w:b/>
          <w:bCs/>
          <w:color w:val="002060"/>
          <w:sz w:val="22"/>
          <w:szCs w:val="22"/>
        </w:rPr>
        <w:t xml:space="preserve"> Bruno LE</w:t>
      </w:r>
      <w:r w:rsidR="00BF6E04" w:rsidRPr="00BB3EEC">
        <w:rPr>
          <w:rFonts w:ascii="Arial" w:hAnsi="Arial" w:cs="Arial"/>
          <w:b/>
          <w:bCs/>
          <w:color w:val="002060"/>
          <w:sz w:val="22"/>
          <w:szCs w:val="22"/>
        </w:rPr>
        <w:t xml:space="preserve"> </w:t>
      </w:r>
      <w:r w:rsidRPr="00BB3EEC">
        <w:rPr>
          <w:rFonts w:ascii="Arial" w:hAnsi="Arial" w:cs="Arial"/>
          <w:b/>
          <w:bCs/>
          <w:color w:val="002060"/>
          <w:sz w:val="22"/>
          <w:szCs w:val="22"/>
        </w:rPr>
        <w:t>MAIRE</w:t>
      </w:r>
    </w:p>
    <w:p w14:paraId="5B5790ED" w14:textId="67E98334" w:rsidR="000E1380" w:rsidRPr="00BB3EEC" w:rsidRDefault="00BB3EEC" w:rsidP="000E1380">
      <w:pPr>
        <w:ind w:left="2832"/>
        <w:jc w:val="both"/>
        <w:rPr>
          <w:rFonts w:ascii="Arial" w:hAnsi="Arial" w:cs="Arial"/>
          <w:color w:val="002060"/>
          <w:sz w:val="22"/>
          <w:szCs w:val="22"/>
        </w:rPr>
      </w:pPr>
      <w:r w:rsidRPr="00BB3EEC">
        <w:rPr>
          <w:rFonts w:ascii="Arial" w:hAnsi="Arial" w:cs="Arial"/>
          <w:b/>
          <w:bCs/>
          <w:color w:val="002060"/>
          <w:sz w:val="22"/>
          <w:szCs w:val="22"/>
        </w:rPr>
        <w:t>MINISTRE</w:t>
      </w:r>
      <w:r w:rsidR="000E1380" w:rsidRPr="00BB3EEC">
        <w:rPr>
          <w:rFonts w:ascii="Arial" w:hAnsi="Arial" w:cs="Arial"/>
          <w:b/>
          <w:bCs/>
          <w:color w:val="002060"/>
          <w:sz w:val="22"/>
          <w:szCs w:val="22"/>
        </w:rPr>
        <w:t xml:space="preserve"> DE L’ECONOMIE ET DES FINANCES</w:t>
      </w:r>
    </w:p>
    <w:p w14:paraId="495FAD1D" w14:textId="77777777" w:rsidR="000E1380" w:rsidRPr="00BB3EEC" w:rsidRDefault="000E1380" w:rsidP="000E1380">
      <w:pPr>
        <w:ind w:left="2124" w:firstLine="708"/>
        <w:jc w:val="both"/>
        <w:rPr>
          <w:rFonts w:ascii="Arial" w:hAnsi="Arial" w:cs="Arial"/>
          <w:color w:val="002060"/>
          <w:sz w:val="22"/>
          <w:szCs w:val="22"/>
        </w:rPr>
      </w:pPr>
      <w:r w:rsidRPr="00BB3EEC">
        <w:rPr>
          <w:rFonts w:ascii="Arial" w:hAnsi="Arial" w:cs="Arial"/>
          <w:b/>
          <w:bCs/>
          <w:color w:val="002060"/>
          <w:sz w:val="22"/>
          <w:szCs w:val="22"/>
        </w:rPr>
        <w:t>139 rue de Bercy</w:t>
      </w:r>
    </w:p>
    <w:p w14:paraId="76810347" w14:textId="77777777" w:rsidR="000E1380" w:rsidRPr="00BB3EEC" w:rsidRDefault="000E1380" w:rsidP="000E1380">
      <w:pPr>
        <w:ind w:left="2124" w:firstLine="708"/>
        <w:jc w:val="both"/>
        <w:rPr>
          <w:rFonts w:ascii="Arial" w:hAnsi="Arial" w:cs="Arial"/>
          <w:color w:val="002060"/>
          <w:sz w:val="22"/>
          <w:szCs w:val="22"/>
        </w:rPr>
      </w:pPr>
      <w:r w:rsidRPr="00BB3EEC">
        <w:rPr>
          <w:rFonts w:ascii="Arial" w:hAnsi="Arial" w:cs="Arial"/>
          <w:b/>
          <w:bCs/>
          <w:color w:val="002060"/>
          <w:sz w:val="22"/>
          <w:szCs w:val="22"/>
        </w:rPr>
        <w:t>75012 PARIS</w:t>
      </w:r>
    </w:p>
    <w:p w14:paraId="5F292522" w14:textId="77777777" w:rsidR="00917675" w:rsidRPr="00BB3EEC" w:rsidRDefault="00917675" w:rsidP="004064C0">
      <w:pPr>
        <w:ind w:left="567"/>
        <w:jc w:val="right"/>
        <w:rPr>
          <w:rFonts w:ascii="Arial" w:hAnsi="Arial" w:cs="Arial"/>
          <w:b/>
          <w:color w:val="002060"/>
          <w:sz w:val="22"/>
          <w:szCs w:val="22"/>
        </w:rPr>
      </w:pPr>
    </w:p>
    <w:p w14:paraId="20189F64" w14:textId="28D2BB35" w:rsidR="004064C0" w:rsidRDefault="004064C0" w:rsidP="000E1380">
      <w:pPr>
        <w:ind w:left="567"/>
        <w:jc w:val="center"/>
        <w:rPr>
          <w:rFonts w:ascii="Arial" w:hAnsi="Arial" w:cs="Arial"/>
          <w:b/>
          <w:color w:val="002060"/>
          <w:sz w:val="22"/>
          <w:szCs w:val="22"/>
        </w:rPr>
      </w:pPr>
    </w:p>
    <w:p w14:paraId="37649EE5" w14:textId="2A308B56" w:rsidR="009F506E" w:rsidRDefault="009F506E" w:rsidP="000E1380">
      <w:pPr>
        <w:ind w:left="567"/>
        <w:jc w:val="center"/>
        <w:rPr>
          <w:rFonts w:ascii="Arial" w:hAnsi="Arial" w:cs="Arial"/>
          <w:b/>
          <w:color w:val="002060"/>
          <w:sz w:val="22"/>
          <w:szCs w:val="22"/>
        </w:rPr>
      </w:pPr>
    </w:p>
    <w:p w14:paraId="235E3B69" w14:textId="77777777" w:rsidR="009F506E" w:rsidRPr="00BB3EEC" w:rsidRDefault="009F506E" w:rsidP="000E1380">
      <w:pPr>
        <w:ind w:left="567"/>
        <w:jc w:val="center"/>
        <w:rPr>
          <w:rFonts w:ascii="Arial" w:hAnsi="Arial" w:cs="Arial"/>
          <w:b/>
          <w:color w:val="002060"/>
          <w:sz w:val="22"/>
          <w:szCs w:val="22"/>
        </w:rPr>
      </w:pPr>
    </w:p>
    <w:p w14:paraId="6BCB99BC" w14:textId="1A1E4D29" w:rsidR="000E1380" w:rsidRPr="00BB3EEC" w:rsidRDefault="000E1380" w:rsidP="000E1380">
      <w:pPr>
        <w:pStyle w:val="Adresseexpditeur"/>
        <w:rPr>
          <w:rFonts w:cs="Arial"/>
          <w:color w:val="002060"/>
          <w:sz w:val="22"/>
          <w:szCs w:val="22"/>
        </w:rPr>
      </w:pPr>
      <w:r w:rsidRPr="00BB3EEC">
        <w:rPr>
          <w:rFonts w:cs="Arial"/>
          <w:color w:val="002060"/>
          <w:sz w:val="22"/>
          <w:szCs w:val="22"/>
        </w:rPr>
        <w:t xml:space="preserve">Paris, le </w:t>
      </w:r>
      <w:r w:rsidR="009F506E">
        <w:rPr>
          <w:rFonts w:cs="Arial"/>
          <w:color w:val="002060"/>
          <w:sz w:val="22"/>
          <w:szCs w:val="22"/>
        </w:rPr>
        <w:t>10 novembre</w:t>
      </w:r>
      <w:r w:rsidRPr="00BB3EEC">
        <w:rPr>
          <w:rFonts w:cs="Arial"/>
          <w:color w:val="002060"/>
          <w:sz w:val="22"/>
          <w:szCs w:val="22"/>
        </w:rPr>
        <w:t xml:space="preserve"> 2020</w:t>
      </w:r>
    </w:p>
    <w:p w14:paraId="7CD59EF4" w14:textId="77777777" w:rsidR="000E1380" w:rsidRPr="00BB3EEC" w:rsidRDefault="000E1380" w:rsidP="000E1380">
      <w:pPr>
        <w:tabs>
          <w:tab w:val="left" w:pos="3969"/>
          <w:tab w:val="left" w:pos="4253"/>
        </w:tabs>
        <w:outlineLvl w:val="0"/>
        <w:rPr>
          <w:rFonts w:ascii="Arial" w:hAnsi="Arial" w:cs="Arial"/>
          <w:sz w:val="22"/>
          <w:szCs w:val="22"/>
        </w:rPr>
      </w:pPr>
    </w:p>
    <w:p w14:paraId="2A3FF8CB" w14:textId="7F478536" w:rsidR="000E1380" w:rsidRDefault="000E1380" w:rsidP="000E1380">
      <w:pPr>
        <w:tabs>
          <w:tab w:val="left" w:pos="3969"/>
          <w:tab w:val="left" w:pos="4253"/>
        </w:tabs>
        <w:outlineLvl w:val="0"/>
        <w:rPr>
          <w:rFonts w:ascii="Arial" w:hAnsi="Arial" w:cs="Arial"/>
          <w:sz w:val="22"/>
          <w:szCs w:val="22"/>
        </w:rPr>
      </w:pPr>
    </w:p>
    <w:p w14:paraId="75CE6FEF" w14:textId="77777777" w:rsidR="004D705D" w:rsidRPr="00BB3EEC" w:rsidRDefault="004D705D" w:rsidP="000E1380">
      <w:pPr>
        <w:tabs>
          <w:tab w:val="left" w:pos="3969"/>
          <w:tab w:val="left" w:pos="4253"/>
        </w:tabs>
        <w:outlineLvl w:val="0"/>
        <w:rPr>
          <w:rFonts w:ascii="Arial" w:hAnsi="Arial" w:cs="Arial"/>
          <w:sz w:val="22"/>
          <w:szCs w:val="22"/>
        </w:rPr>
      </w:pPr>
    </w:p>
    <w:p w14:paraId="08FF7971" w14:textId="77777777" w:rsidR="00BB3EEC" w:rsidRPr="00BB3EEC" w:rsidRDefault="00BB3EEC" w:rsidP="00BB3EEC">
      <w:pPr>
        <w:rPr>
          <w:rFonts w:ascii="Arial" w:hAnsi="Arial" w:cs="Arial"/>
          <w:color w:val="002060"/>
          <w:sz w:val="22"/>
          <w:szCs w:val="22"/>
        </w:rPr>
      </w:pPr>
      <w:r w:rsidRPr="00BB3EEC">
        <w:rPr>
          <w:rFonts w:ascii="Arial" w:hAnsi="Arial" w:cs="Arial"/>
          <w:color w:val="002060"/>
          <w:sz w:val="22"/>
          <w:szCs w:val="22"/>
        </w:rPr>
        <w:t xml:space="preserve">Monsieur le Ministre, </w:t>
      </w:r>
    </w:p>
    <w:p w14:paraId="4BE2A576" w14:textId="77777777" w:rsidR="00BB3EEC" w:rsidRPr="00BB3EEC" w:rsidRDefault="00BB3EEC" w:rsidP="00BB3EEC">
      <w:pPr>
        <w:rPr>
          <w:rFonts w:ascii="Arial" w:hAnsi="Arial" w:cs="Arial"/>
          <w:color w:val="002060"/>
          <w:sz w:val="22"/>
          <w:szCs w:val="22"/>
        </w:rPr>
      </w:pPr>
    </w:p>
    <w:p w14:paraId="50F28FA9" w14:textId="71C78F81" w:rsidR="00BB3EEC" w:rsidRPr="00BB3EEC" w:rsidRDefault="00BB3EEC" w:rsidP="009F506E">
      <w:pPr>
        <w:jc w:val="both"/>
        <w:rPr>
          <w:rFonts w:ascii="Arial" w:hAnsi="Arial" w:cs="Arial"/>
          <w:color w:val="002060"/>
          <w:sz w:val="22"/>
          <w:szCs w:val="22"/>
        </w:rPr>
      </w:pPr>
      <w:r w:rsidRPr="00BB3EEC">
        <w:rPr>
          <w:rFonts w:ascii="Arial" w:hAnsi="Arial" w:cs="Arial"/>
          <w:color w:val="002060"/>
          <w:sz w:val="22"/>
          <w:szCs w:val="22"/>
        </w:rPr>
        <w:t xml:space="preserve">Comme tant d’autres activités dans notre pays, les sociétés savantes médicales souffrent des effets </w:t>
      </w:r>
      <w:r>
        <w:rPr>
          <w:rFonts w:ascii="Arial" w:hAnsi="Arial" w:cs="Arial"/>
          <w:color w:val="002060"/>
          <w:sz w:val="22"/>
          <w:szCs w:val="22"/>
        </w:rPr>
        <w:t xml:space="preserve">de la crise sanitaire </w:t>
      </w:r>
      <w:r w:rsidRPr="00BB3EEC">
        <w:rPr>
          <w:rFonts w:ascii="Arial" w:hAnsi="Arial" w:cs="Arial"/>
          <w:color w:val="002060"/>
          <w:sz w:val="22"/>
          <w:szCs w:val="22"/>
        </w:rPr>
        <w:t>Covid</w:t>
      </w:r>
      <w:r>
        <w:rPr>
          <w:rFonts w:ascii="Arial" w:hAnsi="Arial" w:cs="Arial"/>
          <w:color w:val="002060"/>
          <w:sz w:val="22"/>
          <w:szCs w:val="22"/>
        </w:rPr>
        <w:t>-19,</w:t>
      </w:r>
      <w:r w:rsidRPr="00BB3EEC">
        <w:rPr>
          <w:rFonts w:ascii="Arial" w:hAnsi="Arial" w:cs="Arial"/>
          <w:color w:val="002060"/>
          <w:sz w:val="22"/>
          <w:szCs w:val="22"/>
        </w:rPr>
        <w:t xml:space="preserve"> comme organisatrices de </w:t>
      </w:r>
      <w:r>
        <w:rPr>
          <w:rFonts w:ascii="Arial" w:hAnsi="Arial" w:cs="Arial"/>
          <w:color w:val="002060"/>
          <w:sz w:val="22"/>
          <w:szCs w:val="22"/>
        </w:rPr>
        <w:t>leurs</w:t>
      </w:r>
      <w:r w:rsidRPr="00BB3EEC">
        <w:rPr>
          <w:rFonts w:ascii="Arial" w:hAnsi="Arial" w:cs="Arial"/>
          <w:color w:val="002060"/>
          <w:sz w:val="22"/>
          <w:szCs w:val="22"/>
        </w:rPr>
        <w:t xml:space="preserve"> communauté</w:t>
      </w:r>
      <w:r>
        <w:rPr>
          <w:rFonts w:ascii="Arial" w:hAnsi="Arial" w:cs="Arial"/>
          <w:color w:val="002060"/>
          <w:sz w:val="22"/>
          <w:szCs w:val="22"/>
        </w:rPr>
        <w:t>s</w:t>
      </w:r>
      <w:r w:rsidRPr="00BB3EEC">
        <w:rPr>
          <w:rFonts w:ascii="Arial" w:hAnsi="Arial" w:cs="Arial"/>
          <w:color w:val="002060"/>
          <w:sz w:val="22"/>
          <w:szCs w:val="22"/>
        </w:rPr>
        <w:t xml:space="preserve"> scientifique</w:t>
      </w:r>
      <w:r>
        <w:rPr>
          <w:rFonts w:ascii="Arial" w:hAnsi="Arial" w:cs="Arial"/>
          <w:color w:val="002060"/>
          <w:sz w:val="22"/>
          <w:szCs w:val="22"/>
        </w:rPr>
        <w:t>s</w:t>
      </w:r>
      <w:r w:rsidRPr="00BB3EEC">
        <w:rPr>
          <w:rFonts w:ascii="Arial" w:hAnsi="Arial" w:cs="Arial"/>
          <w:color w:val="002060"/>
          <w:sz w:val="22"/>
          <w:szCs w:val="22"/>
        </w:rPr>
        <w:t xml:space="preserve"> et comme PME.</w:t>
      </w:r>
    </w:p>
    <w:p w14:paraId="047E208A" w14:textId="77777777" w:rsidR="00BB3EEC" w:rsidRPr="00BB3EEC" w:rsidRDefault="00BB3EEC" w:rsidP="009F506E">
      <w:pPr>
        <w:jc w:val="both"/>
        <w:rPr>
          <w:rFonts w:ascii="Arial" w:hAnsi="Arial" w:cs="Arial"/>
          <w:color w:val="002060"/>
          <w:sz w:val="22"/>
          <w:szCs w:val="22"/>
        </w:rPr>
      </w:pPr>
    </w:p>
    <w:p w14:paraId="75B2EEF3" w14:textId="7119E476" w:rsidR="00BB3EEC" w:rsidRPr="0029050D" w:rsidRDefault="00BB3EEC" w:rsidP="009F506E">
      <w:pPr>
        <w:jc w:val="both"/>
        <w:rPr>
          <w:rFonts w:ascii="Arial" w:hAnsi="Arial" w:cs="Arial"/>
          <w:color w:val="002060"/>
          <w:sz w:val="22"/>
          <w:szCs w:val="22"/>
        </w:rPr>
      </w:pPr>
      <w:r w:rsidRPr="00BB3EEC">
        <w:rPr>
          <w:rFonts w:ascii="Arial" w:hAnsi="Arial" w:cs="Arial"/>
          <w:color w:val="002060"/>
          <w:sz w:val="22"/>
          <w:szCs w:val="22"/>
        </w:rPr>
        <w:t xml:space="preserve">Elles vivent aujourd’hui des cotisations de leurs membres mais également des manifestations scientifiques organisées tout au long de l’année. Ces fonds permettent d’assurer la formation continue de nos collègues, l’attribution de prix et de bourses qui assurent un renouvellement permanent des générations au travers de projets scientifiques de grande envergure, la gestion de bases de données, en coordination étroite avec les instances ministérielles et </w:t>
      </w:r>
      <w:r w:rsidRPr="0029050D">
        <w:rPr>
          <w:rFonts w:ascii="Arial" w:hAnsi="Arial" w:cs="Arial"/>
          <w:color w:val="002060"/>
          <w:sz w:val="22"/>
          <w:szCs w:val="22"/>
        </w:rPr>
        <w:t>administratives responsables.</w:t>
      </w:r>
      <w:r w:rsidR="0029050D" w:rsidRPr="0029050D">
        <w:rPr>
          <w:rFonts w:ascii="Arial" w:hAnsi="Arial" w:cs="Arial"/>
          <w:color w:val="002060"/>
          <w:sz w:val="22"/>
          <w:szCs w:val="22"/>
        </w:rPr>
        <w:t xml:space="preserve"> </w:t>
      </w:r>
      <w:r w:rsidR="0029050D" w:rsidRPr="00C66281">
        <w:rPr>
          <w:rFonts w:ascii="Arial" w:hAnsi="Arial" w:cs="Arial"/>
          <w:color w:val="002060"/>
          <w:sz w:val="22"/>
          <w:szCs w:val="22"/>
        </w:rPr>
        <w:t>Une société savante médicale anime et encadre les activités de recherche, d’enseignement, la publication de recommandations professionnelles. Elle œuvre afin d’assurer les missions de santé publique de la communauté des soignants, quel</w:t>
      </w:r>
      <w:r w:rsidR="009F506E">
        <w:rPr>
          <w:rFonts w:ascii="Arial" w:hAnsi="Arial" w:cs="Arial"/>
          <w:color w:val="002060"/>
          <w:sz w:val="22"/>
          <w:szCs w:val="22"/>
        </w:rPr>
        <w:t xml:space="preserve"> </w:t>
      </w:r>
      <w:r w:rsidR="0029050D" w:rsidRPr="00C66281">
        <w:rPr>
          <w:rFonts w:ascii="Arial" w:hAnsi="Arial" w:cs="Arial"/>
          <w:color w:val="002060"/>
          <w:sz w:val="22"/>
          <w:szCs w:val="22"/>
        </w:rPr>
        <w:t>que soit leur statut, libéral ou hospitalier, et cela au travers de l’activité de collèges professionnels et pédagogiques.</w:t>
      </w:r>
    </w:p>
    <w:p w14:paraId="6C85CF8B" w14:textId="77777777" w:rsidR="00BB3EEC" w:rsidRPr="00BB3EEC" w:rsidRDefault="00BB3EEC" w:rsidP="00BB3EEC">
      <w:pPr>
        <w:rPr>
          <w:rFonts w:ascii="Arial" w:hAnsi="Arial" w:cs="Arial"/>
          <w:color w:val="002060"/>
          <w:sz w:val="22"/>
          <w:szCs w:val="22"/>
        </w:rPr>
      </w:pPr>
    </w:p>
    <w:p w14:paraId="6477FDA8" w14:textId="77777777" w:rsidR="00BB3EEC" w:rsidRPr="00BB3EEC" w:rsidRDefault="00BB3EEC" w:rsidP="009F506E">
      <w:pPr>
        <w:jc w:val="both"/>
        <w:rPr>
          <w:rFonts w:ascii="Arial" w:hAnsi="Arial" w:cs="Arial"/>
          <w:color w:val="002060"/>
          <w:sz w:val="22"/>
          <w:szCs w:val="22"/>
        </w:rPr>
      </w:pPr>
      <w:r w:rsidRPr="00BB3EEC">
        <w:rPr>
          <w:rFonts w:ascii="Arial" w:hAnsi="Arial" w:cs="Arial"/>
          <w:color w:val="002060"/>
          <w:sz w:val="22"/>
          <w:szCs w:val="22"/>
        </w:rPr>
        <w:t>Les congrès scientifiques organisés par nos sociétés savantes médicales sont en difficulté, et cela est évidemment en rapport avec la nécessité absolue de respecter les règles barrières, ainsi que les mesures prises concernant le nombre de personnes dans un espace réduit, confiné.</w:t>
      </w:r>
    </w:p>
    <w:p w14:paraId="6A4B011A" w14:textId="79091261" w:rsidR="00BB3EEC" w:rsidRPr="00BB3EEC" w:rsidRDefault="00BB3EEC" w:rsidP="009F506E">
      <w:pPr>
        <w:jc w:val="both"/>
        <w:rPr>
          <w:rFonts w:ascii="Arial" w:hAnsi="Arial" w:cs="Arial"/>
          <w:color w:val="002060"/>
          <w:sz w:val="22"/>
          <w:szCs w:val="22"/>
        </w:rPr>
      </w:pPr>
      <w:r w:rsidRPr="00BB3EEC">
        <w:rPr>
          <w:rFonts w:ascii="Arial" w:hAnsi="Arial" w:cs="Arial"/>
          <w:color w:val="002060"/>
          <w:sz w:val="22"/>
          <w:szCs w:val="22"/>
        </w:rPr>
        <w:t>L’évolution de nos congrès d’un format présentiel à un format digital est à l’origine d’un surcoût. Par ailleurs, les sources de financements complémentaires indispensables à la tenue de nos congrès, de taille variable, qui réunissent entre 500 et 10 000 personnes en fonction de la spécialité n’ont été rendu possibles qu’au travers d’un partenariat réfléchi avec le monde de l’industrie et du dispositif médical. La défection partielle de ces partenaires altère l’équilibre économique de nos manifestations.</w:t>
      </w:r>
    </w:p>
    <w:p w14:paraId="5A7631F0" w14:textId="77777777" w:rsidR="00BB3EEC" w:rsidRPr="00BB3EEC" w:rsidRDefault="00BB3EEC" w:rsidP="00BB3EEC">
      <w:pPr>
        <w:rPr>
          <w:rFonts w:ascii="Arial" w:hAnsi="Arial" w:cs="Arial"/>
          <w:color w:val="002060"/>
          <w:sz w:val="22"/>
          <w:szCs w:val="22"/>
        </w:rPr>
      </w:pPr>
    </w:p>
    <w:p w14:paraId="0366A8D2" w14:textId="0FD94F69" w:rsidR="00BB3EEC" w:rsidRPr="00BB3EEC" w:rsidRDefault="00BB3EEC" w:rsidP="009F506E">
      <w:pPr>
        <w:jc w:val="both"/>
        <w:rPr>
          <w:rFonts w:ascii="Arial" w:hAnsi="Arial" w:cs="Arial"/>
          <w:color w:val="002060"/>
          <w:sz w:val="22"/>
          <w:szCs w:val="22"/>
        </w:rPr>
      </w:pPr>
      <w:r w:rsidRPr="00BB3EEC">
        <w:rPr>
          <w:rFonts w:ascii="Arial" w:hAnsi="Arial" w:cs="Arial"/>
          <w:color w:val="002060"/>
          <w:sz w:val="22"/>
          <w:szCs w:val="22"/>
        </w:rPr>
        <w:t>Nos sociétés savantes médicales sont également des entreprises, de taille certes modeste, mais qui financent un nombre d’emplois au travers de salaires ou d’honoraires, destinés à un personnel engagé à nos côtés (gestionnaires, responsables de congrès, animateurs de sites Internet, producteurs et relecteurs de documents pédagogiques…).</w:t>
      </w:r>
    </w:p>
    <w:p w14:paraId="14673198" w14:textId="77777777" w:rsidR="00BB3EEC" w:rsidRPr="00BB3EEC" w:rsidRDefault="00BB3EEC" w:rsidP="00BB3EEC">
      <w:pPr>
        <w:rPr>
          <w:rFonts w:ascii="Arial" w:hAnsi="Arial" w:cs="Arial"/>
          <w:color w:val="002060"/>
          <w:sz w:val="22"/>
          <w:szCs w:val="22"/>
        </w:rPr>
      </w:pPr>
    </w:p>
    <w:p w14:paraId="55E65BA0" w14:textId="73183643" w:rsidR="00BB3EEC" w:rsidRPr="00BB3EEC" w:rsidRDefault="00BB3EEC" w:rsidP="009F506E">
      <w:pPr>
        <w:jc w:val="both"/>
        <w:rPr>
          <w:rFonts w:ascii="Arial" w:hAnsi="Arial" w:cs="Arial"/>
          <w:color w:val="002060"/>
          <w:sz w:val="22"/>
          <w:szCs w:val="22"/>
        </w:rPr>
      </w:pPr>
      <w:r w:rsidRPr="00BB3EEC">
        <w:rPr>
          <w:rFonts w:ascii="Arial" w:hAnsi="Arial" w:cs="Arial"/>
          <w:color w:val="002060"/>
          <w:sz w:val="22"/>
          <w:szCs w:val="22"/>
        </w:rPr>
        <w:t xml:space="preserve">Nous souhaitions partager avec vous notre inquiétude car la spirale liée à la crise de notre modèle économique est malheureusement prévisible : la réduction des sources de financements des sociétés savantes aboutirait mécaniquement à la réduction de la disponibilité financière pour accompagner nos jeunes collègues au travers des prix et bourses, </w:t>
      </w:r>
      <w:r w:rsidR="0029050D">
        <w:rPr>
          <w:rFonts w:ascii="Arial" w:hAnsi="Arial" w:cs="Arial"/>
          <w:color w:val="002060"/>
          <w:sz w:val="22"/>
          <w:szCs w:val="22"/>
        </w:rPr>
        <w:t xml:space="preserve">pour assurer nos missions professionnelles </w:t>
      </w:r>
      <w:r w:rsidRPr="00BB3EEC">
        <w:rPr>
          <w:rFonts w:ascii="Arial" w:hAnsi="Arial" w:cs="Arial"/>
          <w:color w:val="002060"/>
          <w:sz w:val="22"/>
          <w:szCs w:val="22"/>
        </w:rPr>
        <w:t xml:space="preserve">mais </w:t>
      </w:r>
      <w:r w:rsidRPr="00BB3EEC">
        <w:rPr>
          <w:rFonts w:ascii="Arial" w:hAnsi="Arial" w:cs="Arial"/>
          <w:color w:val="002060"/>
          <w:sz w:val="22"/>
          <w:szCs w:val="22"/>
        </w:rPr>
        <w:lastRenderedPageBreak/>
        <w:t>également impacterait négativement notre personnel car nous serions alors dans l’impossibilité d’assurer leur rémunération et de maintenir leur emploi.</w:t>
      </w:r>
    </w:p>
    <w:p w14:paraId="0155E6F0" w14:textId="77777777" w:rsidR="00BB3EEC" w:rsidRPr="00BB3EEC" w:rsidRDefault="00BB3EEC" w:rsidP="00BB3EEC">
      <w:pPr>
        <w:rPr>
          <w:rFonts w:ascii="Arial" w:hAnsi="Arial" w:cs="Arial"/>
          <w:color w:val="002060"/>
          <w:sz w:val="22"/>
          <w:szCs w:val="22"/>
        </w:rPr>
      </w:pPr>
    </w:p>
    <w:p w14:paraId="5789488C" w14:textId="1EC83940" w:rsidR="00BB3EEC" w:rsidRPr="00BB3EEC" w:rsidRDefault="00BB3EEC" w:rsidP="009F506E">
      <w:pPr>
        <w:jc w:val="both"/>
        <w:rPr>
          <w:rFonts w:ascii="Arial" w:hAnsi="Arial" w:cs="Arial"/>
          <w:color w:val="002060"/>
          <w:sz w:val="22"/>
          <w:szCs w:val="22"/>
        </w:rPr>
      </w:pPr>
      <w:r w:rsidRPr="00BB3EEC">
        <w:rPr>
          <w:rFonts w:ascii="Arial" w:hAnsi="Arial" w:cs="Arial"/>
          <w:color w:val="002060"/>
          <w:sz w:val="22"/>
          <w:szCs w:val="22"/>
        </w:rPr>
        <w:t xml:space="preserve">Sauf erreur de notre part, il n’y a pas actuellement de dispositifs prévus pour le soutien à nos sociétés savantes médicales et donc à ces PME pourtant indispensables au bon fonctionnement de nos communautés médicales et c’est la raison pour laquelle nous souhaitions attirer votre attention sur ce point </w:t>
      </w:r>
      <w:r>
        <w:rPr>
          <w:rFonts w:ascii="Arial" w:hAnsi="Arial" w:cs="Arial"/>
          <w:color w:val="002060"/>
          <w:sz w:val="22"/>
          <w:szCs w:val="22"/>
        </w:rPr>
        <w:t xml:space="preserve">qui noua parait </w:t>
      </w:r>
      <w:r w:rsidRPr="00BB3EEC">
        <w:rPr>
          <w:rFonts w:ascii="Arial" w:hAnsi="Arial" w:cs="Arial"/>
          <w:color w:val="002060"/>
          <w:sz w:val="22"/>
          <w:szCs w:val="22"/>
        </w:rPr>
        <w:t xml:space="preserve">essentiel. </w:t>
      </w:r>
    </w:p>
    <w:p w14:paraId="48B10803" w14:textId="77777777" w:rsidR="00BB3EEC" w:rsidRPr="00BB3EEC" w:rsidRDefault="00BB3EEC" w:rsidP="009F506E">
      <w:pPr>
        <w:jc w:val="both"/>
        <w:rPr>
          <w:rFonts w:ascii="Arial" w:hAnsi="Arial" w:cs="Arial"/>
          <w:color w:val="002060"/>
          <w:sz w:val="22"/>
          <w:szCs w:val="22"/>
        </w:rPr>
      </w:pPr>
    </w:p>
    <w:p w14:paraId="6A8C4279" w14:textId="77777777" w:rsidR="00BB3EEC" w:rsidRDefault="00BB3EEC" w:rsidP="009F506E">
      <w:pPr>
        <w:jc w:val="both"/>
        <w:rPr>
          <w:rFonts w:ascii="Arial" w:hAnsi="Arial" w:cs="Arial"/>
          <w:color w:val="002060"/>
          <w:sz w:val="22"/>
          <w:szCs w:val="22"/>
        </w:rPr>
      </w:pPr>
      <w:r w:rsidRPr="00BB3EEC">
        <w:rPr>
          <w:rFonts w:ascii="Arial" w:hAnsi="Arial" w:cs="Arial"/>
          <w:color w:val="002060"/>
          <w:sz w:val="22"/>
          <w:szCs w:val="22"/>
        </w:rPr>
        <w:t xml:space="preserve">Une société savante médicale aujourd’hui a un rôle </w:t>
      </w:r>
      <w:r>
        <w:rPr>
          <w:rFonts w:ascii="Arial" w:hAnsi="Arial" w:cs="Arial"/>
          <w:color w:val="002060"/>
          <w:sz w:val="22"/>
          <w:szCs w:val="22"/>
        </w:rPr>
        <w:t>d’importance</w:t>
      </w:r>
      <w:r w:rsidRPr="00BB3EEC">
        <w:rPr>
          <w:rFonts w:ascii="Arial" w:hAnsi="Arial" w:cs="Arial"/>
          <w:color w:val="002060"/>
          <w:sz w:val="22"/>
          <w:szCs w:val="22"/>
        </w:rPr>
        <w:t xml:space="preserve"> dans l’animation d’une communauté médicale, dans son accompagnement au quotidien, dans le renouvellement de ses connaissances, dans la diffusion et le partage de celles-ci, dans la gestion de registres indispensables à la compréhension et donc à la prise en charge de nombreuses pathologies, à la diffusion de la connaissance au travers des différentes manifestations scientifiques organisées tout au long de l’année à chacune de nos sociétés. </w:t>
      </w:r>
    </w:p>
    <w:p w14:paraId="056AF80A" w14:textId="77777777" w:rsidR="00BB3EEC" w:rsidRDefault="00BB3EEC" w:rsidP="009F506E">
      <w:pPr>
        <w:jc w:val="both"/>
        <w:rPr>
          <w:rFonts w:ascii="Arial" w:hAnsi="Arial" w:cs="Arial"/>
          <w:color w:val="002060"/>
          <w:sz w:val="22"/>
          <w:szCs w:val="22"/>
        </w:rPr>
      </w:pPr>
    </w:p>
    <w:p w14:paraId="4A8D48A2" w14:textId="21DF0FB9" w:rsidR="00BB3EEC" w:rsidRPr="00BB3EEC" w:rsidRDefault="00BB3EEC" w:rsidP="009F506E">
      <w:pPr>
        <w:jc w:val="both"/>
        <w:rPr>
          <w:rFonts w:ascii="Arial" w:hAnsi="Arial" w:cs="Arial"/>
          <w:color w:val="002060"/>
          <w:sz w:val="22"/>
          <w:szCs w:val="22"/>
        </w:rPr>
      </w:pPr>
      <w:r w:rsidRPr="00BB3EEC">
        <w:rPr>
          <w:rFonts w:ascii="Arial" w:hAnsi="Arial" w:cs="Arial"/>
          <w:color w:val="002060"/>
          <w:sz w:val="22"/>
          <w:szCs w:val="22"/>
        </w:rPr>
        <w:t xml:space="preserve">Bref, la mort programmée de nos sociétés savantes est un risque à considérer dans cette période de turbulences, et malheureusement une éventualité à envisager et nous souhaiterions pouvoir vous expliquer de vive voix notre situation, et évoquer avec vous d’éventuelles solutions. </w:t>
      </w:r>
    </w:p>
    <w:p w14:paraId="29285E1F" w14:textId="77777777" w:rsidR="00BB3EEC" w:rsidRPr="00BB3EEC" w:rsidRDefault="00BB3EEC" w:rsidP="009F506E">
      <w:pPr>
        <w:jc w:val="both"/>
        <w:rPr>
          <w:rFonts w:ascii="Arial" w:hAnsi="Arial" w:cs="Arial"/>
          <w:color w:val="002060"/>
          <w:sz w:val="22"/>
          <w:szCs w:val="22"/>
        </w:rPr>
      </w:pPr>
    </w:p>
    <w:p w14:paraId="16FBDD4C" w14:textId="0CAF9AFD" w:rsidR="000E1380" w:rsidRPr="00BB3EEC" w:rsidRDefault="00BB3EEC" w:rsidP="009F506E">
      <w:pPr>
        <w:jc w:val="both"/>
        <w:rPr>
          <w:rFonts w:ascii="Arial" w:hAnsi="Arial" w:cs="Arial"/>
          <w:color w:val="002060"/>
          <w:sz w:val="22"/>
          <w:szCs w:val="22"/>
        </w:rPr>
      </w:pPr>
      <w:r w:rsidRPr="00BB3EEC">
        <w:rPr>
          <w:rFonts w:ascii="Arial" w:hAnsi="Arial" w:cs="Arial"/>
          <w:color w:val="002060"/>
          <w:sz w:val="22"/>
          <w:szCs w:val="22"/>
        </w:rPr>
        <w:t>Nous vous adressons, Monsieur le Ministre, l’assurance de nos meilleurs sentiments respectueux et cordiaux.  </w:t>
      </w:r>
    </w:p>
    <w:p w14:paraId="73BA4436" w14:textId="77777777" w:rsidR="00BB3EEC" w:rsidRDefault="00BB3EEC" w:rsidP="00917675">
      <w:pPr>
        <w:jc w:val="both"/>
        <w:rPr>
          <w:rFonts w:ascii="Arial" w:hAnsi="Arial" w:cs="Arial"/>
          <w:color w:val="002060"/>
          <w:sz w:val="22"/>
          <w:szCs w:val="22"/>
        </w:rPr>
      </w:pPr>
    </w:p>
    <w:p w14:paraId="3699787D" w14:textId="1782D977" w:rsidR="00917675" w:rsidRDefault="00917675" w:rsidP="00917675">
      <w:pPr>
        <w:jc w:val="both"/>
        <w:rPr>
          <w:rFonts w:ascii="Arial" w:hAnsi="Arial" w:cs="Arial"/>
          <w:color w:val="002060"/>
          <w:sz w:val="22"/>
          <w:szCs w:val="22"/>
        </w:rPr>
      </w:pPr>
      <w:r w:rsidRPr="00BB3EEC">
        <w:rPr>
          <w:rFonts w:ascii="Arial" w:hAnsi="Arial" w:cs="Arial"/>
          <w:color w:val="002060"/>
          <w:sz w:val="22"/>
          <w:szCs w:val="22"/>
        </w:rPr>
        <w:t> </w:t>
      </w:r>
    </w:p>
    <w:p w14:paraId="11DD6D38" w14:textId="77777777" w:rsidR="009F506E" w:rsidRPr="00BB3EEC" w:rsidRDefault="009F506E" w:rsidP="00917675">
      <w:pPr>
        <w:jc w:val="both"/>
        <w:rPr>
          <w:rFonts w:ascii="Arial" w:hAnsi="Arial" w:cs="Arial"/>
          <w:color w:val="002060"/>
          <w:sz w:val="22"/>
          <w:szCs w:val="22"/>
        </w:rPr>
      </w:pPr>
    </w:p>
    <w:p w14:paraId="38B016B2" w14:textId="77777777" w:rsidR="00917675" w:rsidRPr="00BB3EEC" w:rsidRDefault="00917675" w:rsidP="00917675">
      <w:pPr>
        <w:jc w:val="both"/>
        <w:rPr>
          <w:rFonts w:ascii="Arial" w:hAnsi="Arial" w:cs="Arial"/>
          <w:b/>
          <w:color w:val="002060"/>
          <w:sz w:val="22"/>
          <w:szCs w:val="22"/>
        </w:rPr>
      </w:pPr>
      <w:r w:rsidRPr="00BB3EEC">
        <w:rPr>
          <w:rFonts w:ascii="Arial" w:hAnsi="Arial" w:cs="Arial"/>
          <w:b/>
          <w:color w:val="002060"/>
          <w:sz w:val="22"/>
          <w:szCs w:val="22"/>
        </w:rPr>
        <w:t>Professeur Ariel Cohen</w:t>
      </w:r>
    </w:p>
    <w:p w14:paraId="2AACF944" w14:textId="1A158D78" w:rsidR="0029050D" w:rsidRDefault="00917675" w:rsidP="00917675">
      <w:pPr>
        <w:spacing w:line="360" w:lineRule="auto"/>
        <w:rPr>
          <w:rFonts w:ascii="Arial" w:hAnsi="Arial" w:cs="Arial"/>
          <w:b/>
          <w:color w:val="002060"/>
          <w:sz w:val="22"/>
          <w:szCs w:val="22"/>
        </w:rPr>
      </w:pPr>
      <w:r w:rsidRPr="00BB3EEC">
        <w:rPr>
          <w:rFonts w:ascii="Arial" w:hAnsi="Arial" w:cs="Arial"/>
          <w:b/>
          <w:color w:val="002060"/>
          <w:sz w:val="22"/>
          <w:szCs w:val="22"/>
        </w:rPr>
        <w:t>Président (2020-2022), Société Française de cardiologie</w:t>
      </w:r>
    </w:p>
    <w:p w14:paraId="68CC605A" w14:textId="77777777" w:rsidR="009F506E" w:rsidRDefault="009F506E" w:rsidP="00917675">
      <w:pPr>
        <w:spacing w:line="360" w:lineRule="auto"/>
        <w:rPr>
          <w:rFonts w:ascii="Arial" w:hAnsi="Arial" w:cs="Arial"/>
          <w:b/>
          <w:color w:val="002060"/>
          <w:sz w:val="22"/>
          <w:szCs w:val="22"/>
        </w:rPr>
      </w:pPr>
    </w:p>
    <w:p w14:paraId="2BEFC7DA" w14:textId="77777777" w:rsidR="009F506E" w:rsidRDefault="009F506E" w:rsidP="00917675">
      <w:pPr>
        <w:spacing w:line="360" w:lineRule="auto"/>
        <w:rPr>
          <w:rFonts w:ascii="Arial" w:hAnsi="Arial" w:cs="Arial"/>
          <w:b/>
          <w:color w:val="002060"/>
          <w:sz w:val="22"/>
          <w:szCs w:val="22"/>
        </w:rPr>
      </w:pPr>
    </w:p>
    <w:p w14:paraId="3DCA6F1D" w14:textId="0399521D" w:rsidR="00371E5D" w:rsidRDefault="0029050D" w:rsidP="00917675">
      <w:pPr>
        <w:spacing w:line="360" w:lineRule="auto"/>
        <w:rPr>
          <w:rFonts w:ascii="Arial" w:hAnsi="Arial" w:cs="Arial"/>
          <w:b/>
          <w:color w:val="002060"/>
          <w:sz w:val="22"/>
          <w:szCs w:val="22"/>
        </w:rPr>
      </w:pPr>
      <w:r>
        <w:rPr>
          <w:rFonts w:ascii="Arial" w:hAnsi="Arial" w:cs="Arial"/>
          <w:b/>
          <w:color w:val="002060"/>
          <w:sz w:val="22"/>
          <w:szCs w:val="22"/>
        </w:rPr>
        <w:t>Sociétés Savantes ayant signé ce courrier à ce jour</w:t>
      </w:r>
    </w:p>
    <w:p w14:paraId="2A7C0F90" w14:textId="77777777" w:rsidR="008F1D0C" w:rsidRDefault="008F1D0C" w:rsidP="008F1D0C">
      <w:pPr>
        <w:spacing w:line="360" w:lineRule="auto"/>
        <w:rPr>
          <w:rFonts w:ascii="Arial" w:hAnsi="Arial" w:cs="Arial"/>
          <w:color w:val="002060"/>
          <w:sz w:val="20"/>
          <w:szCs w:val="20"/>
        </w:rPr>
      </w:pPr>
      <w:r>
        <w:rPr>
          <w:rFonts w:ascii="Arial" w:hAnsi="Arial" w:cs="Arial"/>
          <w:color w:val="002060"/>
          <w:sz w:val="20"/>
          <w:szCs w:val="20"/>
        </w:rPr>
        <w:t xml:space="preserve">Association Française de chirurgie, Patrick </w:t>
      </w:r>
      <w:proofErr w:type="spellStart"/>
      <w:r>
        <w:rPr>
          <w:rFonts w:ascii="Arial" w:hAnsi="Arial" w:cs="Arial"/>
          <w:color w:val="002060"/>
          <w:sz w:val="20"/>
          <w:szCs w:val="20"/>
        </w:rPr>
        <w:t>Pessaud</w:t>
      </w:r>
      <w:proofErr w:type="spellEnd"/>
    </w:p>
    <w:p w14:paraId="32F0EE8B" w14:textId="41326C39" w:rsidR="008F1D0C" w:rsidRDefault="008F1D0C" w:rsidP="008F1D0C">
      <w:pPr>
        <w:spacing w:line="360" w:lineRule="auto"/>
        <w:rPr>
          <w:rFonts w:ascii="Arial" w:hAnsi="Arial" w:cs="Arial"/>
          <w:color w:val="002060"/>
          <w:sz w:val="20"/>
          <w:szCs w:val="20"/>
        </w:rPr>
      </w:pPr>
      <w:r w:rsidRPr="00E267F9">
        <w:rPr>
          <w:rFonts w:ascii="Arial" w:hAnsi="Arial" w:cs="Arial"/>
          <w:color w:val="002060"/>
          <w:sz w:val="20"/>
          <w:szCs w:val="20"/>
        </w:rPr>
        <w:t>Association Inter-</w:t>
      </w:r>
      <w:proofErr w:type="spellStart"/>
      <w:r w:rsidRPr="00E267F9">
        <w:rPr>
          <w:rFonts w:ascii="Arial" w:hAnsi="Arial" w:cs="Arial"/>
          <w:color w:val="002060"/>
          <w:sz w:val="20"/>
          <w:szCs w:val="20"/>
        </w:rPr>
        <w:t>Hospitalo</w:t>
      </w:r>
      <w:proofErr w:type="spellEnd"/>
      <w:r w:rsidRPr="00E267F9">
        <w:rPr>
          <w:rFonts w:ascii="Arial" w:hAnsi="Arial" w:cs="Arial"/>
          <w:color w:val="002060"/>
          <w:sz w:val="20"/>
          <w:szCs w:val="20"/>
        </w:rPr>
        <w:t xml:space="preserve"> Universitaire de Sexologie</w:t>
      </w:r>
      <w:r>
        <w:rPr>
          <w:rFonts w:ascii="Arial" w:hAnsi="Arial" w:cs="Arial"/>
          <w:color w:val="002060"/>
          <w:sz w:val="20"/>
          <w:szCs w:val="20"/>
        </w:rPr>
        <w:t xml:space="preserve">, Pierre </w:t>
      </w:r>
      <w:proofErr w:type="spellStart"/>
      <w:r>
        <w:rPr>
          <w:rFonts w:ascii="Arial" w:hAnsi="Arial" w:cs="Arial"/>
          <w:color w:val="002060"/>
          <w:sz w:val="20"/>
          <w:szCs w:val="20"/>
        </w:rPr>
        <w:t>Bondil</w:t>
      </w:r>
      <w:proofErr w:type="spellEnd"/>
    </w:p>
    <w:p w14:paraId="2705D9F7" w14:textId="158A7A36" w:rsidR="008F1D0C" w:rsidRDefault="008F1D0C" w:rsidP="008F1D0C">
      <w:pPr>
        <w:spacing w:line="360" w:lineRule="auto"/>
        <w:rPr>
          <w:rFonts w:ascii="Arial" w:hAnsi="Arial" w:cs="Arial"/>
          <w:color w:val="002060"/>
          <w:sz w:val="20"/>
          <w:szCs w:val="20"/>
        </w:rPr>
      </w:pPr>
      <w:r w:rsidRPr="00E267F9">
        <w:rPr>
          <w:rFonts w:ascii="Arial" w:hAnsi="Arial" w:cs="Arial"/>
          <w:color w:val="002060"/>
          <w:sz w:val="20"/>
          <w:szCs w:val="20"/>
        </w:rPr>
        <w:t>Association pour le Développement de la Recherche en Nutrition</w:t>
      </w:r>
      <w:r>
        <w:rPr>
          <w:rFonts w:ascii="Arial" w:hAnsi="Arial" w:cs="Arial"/>
          <w:color w:val="002060"/>
          <w:sz w:val="20"/>
          <w:szCs w:val="20"/>
        </w:rPr>
        <w:t xml:space="preserve">, Pierre </w:t>
      </w:r>
      <w:proofErr w:type="spellStart"/>
      <w:r>
        <w:rPr>
          <w:rFonts w:ascii="Arial" w:hAnsi="Arial" w:cs="Arial"/>
          <w:color w:val="002060"/>
          <w:sz w:val="20"/>
          <w:szCs w:val="20"/>
        </w:rPr>
        <w:t>Déchelotte</w:t>
      </w:r>
      <w:proofErr w:type="spellEnd"/>
    </w:p>
    <w:p w14:paraId="3EF15BAD" w14:textId="2E95B21A" w:rsidR="008F1D0C" w:rsidRDefault="008F1D0C" w:rsidP="008F1D0C">
      <w:pPr>
        <w:spacing w:line="360" w:lineRule="auto"/>
        <w:rPr>
          <w:rFonts w:ascii="Arial" w:hAnsi="Arial" w:cs="Arial"/>
          <w:color w:val="002060"/>
          <w:sz w:val="20"/>
          <w:szCs w:val="20"/>
        </w:rPr>
      </w:pPr>
      <w:r w:rsidRPr="00E267F9">
        <w:rPr>
          <w:rFonts w:ascii="Arial" w:hAnsi="Arial" w:cs="Arial"/>
          <w:color w:val="002060"/>
          <w:sz w:val="20"/>
          <w:szCs w:val="20"/>
        </w:rPr>
        <w:t>Collège Français de Pathologie Vasculaire</w:t>
      </w:r>
      <w:r>
        <w:rPr>
          <w:rFonts w:ascii="Arial" w:hAnsi="Arial" w:cs="Arial"/>
          <w:color w:val="002060"/>
          <w:sz w:val="20"/>
          <w:szCs w:val="20"/>
        </w:rPr>
        <w:t xml:space="preserve">, Pascal </w:t>
      </w:r>
      <w:proofErr w:type="spellStart"/>
      <w:r>
        <w:rPr>
          <w:rFonts w:ascii="Arial" w:hAnsi="Arial" w:cs="Arial"/>
          <w:color w:val="002060"/>
          <w:sz w:val="20"/>
          <w:szCs w:val="20"/>
        </w:rPr>
        <w:t>Priollet</w:t>
      </w:r>
      <w:proofErr w:type="spellEnd"/>
    </w:p>
    <w:p w14:paraId="3FDE495D" w14:textId="7ED96278" w:rsidR="008F1D0C" w:rsidRDefault="008F1D0C" w:rsidP="008F1D0C">
      <w:pPr>
        <w:spacing w:line="360" w:lineRule="auto"/>
        <w:rPr>
          <w:rFonts w:ascii="Arial" w:hAnsi="Arial" w:cs="Arial"/>
          <w:color w:val="002060"/>
          <w:sz w:val="20"/>
          <w:szCs w:val="20"/>
        </w:rPr>
      </w:pPr>
      <w:r w:rsidRPr="00E267F9">
        <w:rPr>
          <w:rFonts w:ascii="Arial" w:hAnsi="Arial" w:cs="Arial"/>
          <w:color w:val="002060"/>
          <w:sz w:val="20"/>
          <w:szCs w:val="20"/>
        </w:rPr>
        <w:t>Collège National des Gynécologues et Obstétriciens Français</w:t>
      </w:r>
      <w:r>
        <w:rPr>
          <w:rFonts w:ascii="Arial" w:hAnsi="Arial" w:cs="Arial"/>
          <w:color w:val="002060"/>
          <w:sz w:val="20"/>
          <w:szCs w:val="20"/>
        </w:rPr>
        <w:t xml:space="preserve">, Israël </w:t>
      </w:r>
      <w:proofErr w:type="spellStart"/>
      <w:r>
        <w:rPr>
          <w:rFonts w:ascii="Arial" w:hAnsi="Arial" w:cs="Arial"/>
          <w:color w:val="002060"/>
          <w:sz w:val="20"/>
          <w:szCs w:val="20"/>
        </w:rPr>
        <w:t>Nisand</w:t>
      </w:r>
      <w:proofErr w:type="spellEnd"/>
    </w:p>
    <w:p w14:paraId="74A387A2" w14:textId="66995455" w:rsidR="008F1D0C" w:rsidRDefault="008F1D0C" w:rsidP="008F1D0C">
      <w:pPr>
        <w:spacing w:line="360" w:lineRule="auto"/>
        <w:rPr>
          <w:rFonts w:ascii="Arial" w:hAnsi="Arial" w:cs="Arial"/>
          <w:color w:val="002060"/>
          <w:sz w:val="20"/>
          <w:szCs w:val="20"/>
        </w:rPr>
      </w:pPr>
      <w:r w:rsidRPr="00E267F9">
        <w:rPr>
          <w:rFonts w:ascii="Arial" w:hAnsi="Arial" w:cs="Arial"/>
          <w:color w:val="002060"/>
          <w:sz w:val="20"/>
          <w:szCs w:val="20"/>
        </w:rPr>
        <w:t>Société de Médecine de la Reproduction</w:t>
      </w:r>
      <w:r>
        <w:rPr>
          <w:rFonts w:ascii="Arial" w:hAnsi="Arial" w:cs="Arial"/>
          <w:color w:val="002060"/>
          <w:sz w:val="20"/>
          <w:szCs w:val="20"/>
        </w:rPr>
        <w:t>, Nathalie Massin</w:t>
      </w:r>
    </w:p>
    <w:p w14:paraId="23452057" w14:textId="3669EB32" w:rsidR="008F1D0C" w:rsidRDefault="008F1D0C" w:rsidP="008F1D0C">
      <w:pPr>
        <w:spacing w:line="360" w:lineRule="auto"/>
        <w:rPr>
          <w:rFonts w:ascii="Arial" w:hAnsi="Arial" w:cs="Arial"/>
          <w:color w:val="002060"/>
          <w:sz w:val="20"/>
          <w:szCs w:val="20"/>
        </w:rPr>
      </w:pPr>
      <w:r w:rsidRPr="00E267F9">
        <w:rPr>
          <w:rFonts w:ascii="Arial" w:hAnsi="Arial" w:cs="Arial"/>
          <w:color w:val="002060"/>
          <w:sz w:val="20"/>
          <w:szCs w:val="20"/>
        </w:rPr>
        <w:t>Société Française d'Allergologie</w:t>
      </w:r>
      <w:r>
        <w:rPr>
          <w:rFonts w:ascii="Arial" w:hAnsi="Arial" w:cs="Arial"/>
          <w:color w:val="002060"/>
          <w:sz w:val="20"/>
          <w:szCs w:val="20"/>
        </w:rPr>
        <w:t>, Alain Didier</w:t>
      </w:r>
    </w:p>
    <w:p w14:paraId="1870BFEC" w14:textId="1CAE9234" w:rsidR="008F1D0C" w:rsidRDefault="008F1D0C" w:rsidP="008F1D0C">
      <w:pPr>
        <w:spacing w:line="360" w:lineRule="auto"/>
        <w:rPr>
          <w:rFonts w:ascii="Arial" w:hAnsi="Arial" w:cs="Arial"/>
          <w:color w:val="002060"/>
          <w:sz w:val="20"/>
          <w:szCs w:val="20"/>
        </w:rPr>
      </w:pPr>
      <w:r w:rsidRPr="00E267F9">
        <w:rPr>
          <w:rFonts w:ascii="Arial" w:hAnsi="Arial" w:cs="Arial"/>
          <w:color w:val="002060"/>
          <w:sz w:val="20"/>
          <w:szCs w:val="20"/>
        </w:rPr>
        <w:t>Société Française d'Anesthésie et de Réanimation</w:t>
      </w:r>
      <w:r>
        <w:rPr>
          <w:rFonts w:ascii="Arial" w:hAnsi="Arial" w:cs="Arial"/>
          <w:color w:val="002060"/>
          <w:sz w:val="20"/>
          <w:szCs w:val="20"/>
        </w:rPr>
        <w:t>, Hervé Bouaziz</w:t>
      </w:r>
    </w:p>
    <w:p w14:paraId="49547C24" w14:textId="77777777" w:rsidR="008F1D0C" w:rsidRDefault="008F1D0C" w:rsidP="008F1D0C">
      <w:pPr>
        <w:spacing w:line="360" w:lineRule="auto"/>
        <w:rPr>
          <w:rFonts w:ascii="Arial" w:hAnsi="Arial" w:cs="Arial"/>
          <w:color w:val="002060"/>
          <w:sz w:val="20"/>
          <w:szCs w:val="20"/>
        </w:rPr>
      </w:pPr>
      <w:r w:rsidRPr="00E267F9">
        <w:rPr>
          <w:rFonts w:ascii="Arial" w:hAnsi="Arial" w:cs="Arial"/>
          <w:color w:val="002060"/>
          <w:sz w:val="20"/>
          <w:szCs w:val="20"/>
        </w:rPr>
        <w:t>Société Française de Biophysique et de Médecine Nucléaire</w:t>
      </w:r>
      <w:r>
        <w:rPr>
          <w:rFonts w:ascii="Arial" w:hAnsi="Arial" w:cs="Arial"/>
          <w:color w:val="002060"/>
          <w:sz w:val="20"/>
          <w:szCs w:val="20"/>
        </w:rPr>
        <w:t>, Florent Cachin</w:t>
      </w:r>
    </w:p>
    <w:p w14:paraId="3DCF0E70" w14:textId="3648BF10" w:rsidR="008F1D0C" w:rsidRPr="00E267F9" w:rsidRDefault="008F1D0C" w:rsidP="008F1D0C">
      <w:pPr>
        <w:spacing w:line="360" w:lineRule="auto"/>
        <w:rPr>
          <w:rFonts w:ascii="Arial" w:hAnsi="Arial" w:cs="Arial"/>
          <w:color w:val="002060"/>
          <w:sz w:val="20"/>
          <w:szCs w:val="20"/>
        </w:rPr>
      </w:pPr>
      <w:r w:rsidRPr="00E267F9">
        <w:rPr>
          <w:rFonts w:ascii="Arial" w:hAnsi="Arial" w:cs="Arial"/>
          <w:color w:val="002060"/>
          <w:sz w:val="20"/>
          <w:szCs w:val="20"/>
        </w:rPr>
        <w:t>Société Française de Chirurgie Plastique Reconstructive et Esthétique</w:t>
      </w:r>
      <w:r>
        <w:rPr>
          <w:rFonts w:ascii="Arial" w:hAnsi="Arial" w:cs="Arial"/>
          <w:color w:val="002060"/>
          <w:sz w:val="20"/>
          <w:szCs w:val="20"/>
        </w:rPr>
        <w:t>, Marc Revol</w:t>
      </w:r>
      <w:r w:rsidRPr="00E267F9">
        <w:rPr>
          <w:rFonts w:ascii="Arial" w:hAnsi="Arial" w:cs="Arial"/>
          <w:color w:val="002060"/>
          <w:sz w:val="20"/>
          <w:szCs w:val="20"/>
        </w:rPr>
        <w:t xml:space="preserve"> </w:t>
      </w:r>
    </w:p>
    <w:p w14:paraId="76FB4BD7" w14:textId="30535BF6" w:rsidR="00D031BD" w:rsidRDefault="00D031BD" w:rsidP="00917675">
      <w:pPr>
        <w:spacing w:line="360" w:lineRule="auto"/>
        <w:rPr>
          <w:rFonts w:ascii="Arial" w:hAnsi="Arial" w:cs="Arial"/>
          <w:color w:val="002060"/>
          <w:sz w:val="20"/>
          <w:szCs w:val="20"/>
        </w:rPr>
      </w:pPr>
      <w:r w:rsidRPr="00E267F9">
        <w:rPr>
          <w:rFonts w:ascii="Arial" w:hAnsi="Arial" w:cs="Arial"/>
          <w:color w:val="002060"/>
          <w:sz w:val="20"/>
          <w:szCs w:val="20"/>
        </w:rPr>
        <w:t>Société Française de Dermatologie</w:t>
      </w:r>
      <w:r>
        <w:rPr>
          <w:rFonts w:ascii="Arial" w:hAnsi="Arial" w:cs="Arial"/>
          <w:color w:val="002060"/>
          <w:sz w:val="20"/>
          <w:szCs w:val="20"/>
        </w:rPr>
        <w:t>. Mar</w:t>
      </w:r>
      <w:r w:rsidR="008F1D0C">
        <w:rPr>
          <w:rFonts w:ascii="Arial" w:hAnsi="Arial" w:cs="Arial"/>
          <w:color w:val="002060"/>
          <w:sz w:val="20"/>
          <w:szCs w:val="20"/>
        </w:rPr>
        <w:t>i</w:t>
      </w:r>
      <w:r>
        <w:rPr>
          <w:rFonts w:ascii="Arial" w:hAnsi="Arial" w:cs="Arial"/>
          <w:color w:val="002060"/>
          <w:sz w:val="20"/>
          <w:szCs w:val="20"/>
        </w:rPr>
        <w:t xml:space="preserve">e </w:t>
      </w:r>
      <w:proofErr w:type="spellStart"/>
      <w:r>
        <w:rPr>
          <w:rFonts w:ascii="Arial" w:hAnsi="Arial" w:cs="Arial"/>
          <w:color w:val="002060"/>
          <w:sz w:val="20"/>
          <w:szCs w:val="20"/>
        </w:rPr>
        <w:t>B</w:t>
      </w:r>
      <w:r w:rsidR="008F1D0C">
        <w:rPr>
          <w:rFonts w:ascii="Arial" w:hAnsi="Arial" w:cs="Arial"/>
          <w:color w:val="002060"/>
          <w:sz w:val="20"/>
          <w:szCs w:val="20"/>
        </w:rPr>
        <w:t>eylot</w:t>
      </w:r>
      <w:proofErr w:type="spellEnd"/>
      <w:r w:rsidR="008F1D0C">
        <w:rPr>
          <w:rFonts w:ascii="Arial" w:hAnsi="Arial" w:cs="Arial"/>
          <w:color w:val="002060"/>
          <w:sz w:val="20"/>
          <w:szCs w:val="20"/>
        </w:rPr>
        <w:t xml:space="preserve">-Barry </w:t>
      </w:r>
    </w:p>
    <w:p w14:paraId="3EDAEC7D" w14:textId="12A77DD8" w:rsidR="008F1D0C" w:rsidRDefault="008F1D0C" w:rsidP="008F1D0C">
      <w:pPr>
        <w:spacing w:line="360" w:lineRule="auto"/>
        <w:rPr>
          <w:rFonts w:ascii="Arial" w:hAnsi="Arial" w:cs="Arial"/>
          <w:color w:val="002060"/>
          <w:sz w:val="20"/>
          <w:szCs w:val="20"/>
        </w:rPr>
      </w:pPr>
      <w:r w:rsidRPr="00E267F9">
        <w:rPr>
          <w:rFonts w:ascii="Arial" w:hAnsi="Arial" w:cs="Arial"/>
          <w:color w:val="002060"/>
          <w:sz w:val="20"/>
          <w:szCs w:val="20"/>
        </w:rPr>
        <w:t>Société Française de Médecine du Sport</w:t>
      </w:r>
      <w:r>
        <w:rPr>
          <w:rFonts w:ascii="Arial" w:hAnsi="Arial" w:cs="Arial"/>
          <w:color w:val="002060"/>
          <w:sz w:val="20"/>
          <w:szCs w:val="20"/>
        </w:rPr>
        <w:t xml:space="preserve">, Denys Barrault </w:t>
      </w:r>
    </w:p>
    <w:p w14:paraId="3EB8E7E0" w14:textId="39AC12C5" w:rsidR="008F1D0C" w:rsidRDefault="008F1D0C" w:rsidP="008F1D0C">
      <w:pPr>
        <w:spacing w:line="360" w:lineRule="auto"/>
        <w:rPr>
          <w:rFonts w:ascii="Arial" w:hAnsi="Arial" w:cs="Arial"/>
          <w:color w:val="002060"/>
          <w:sz w:val="20"/>
          <w:szCs w:val="20"/>
        </w:rPr>
      </w:pPr>
      <w:r w:rsidRPr="00E267F9">
        <w:rPr>
          <w:rFonts w:ascii="Arial" w:hAnsi="Arial" w:cs="Arial"/>
          <w:color w:val="002060"/>
          <w:sz w:val="20"/>
          <w:szCs w:val="20"/>
        </w:rPr>
        <w:t xml:space="preserve">Société Française de </w:t>
      </w:r>
      <w:proofErr w:type="spellStart"/>
      <w:r w:rsidRPr="00E267F9">
        <w:rPr>
          <w:rFonts w:ascii="Arial" w:hAnsi="Arial" w:cs="Arial"/>
          <w:color w:val="002060"/>
          <w:sz w:val="20"/>
          <w:szCs w:val="20"/>
        </w:rPr>
        <w:t>Neuro</w:t>
      </w:r>
      <w:r w:rsidR="00185F38">
        <w:rPr>
          <w:rFonts w:ascii="Arial" w:hAnsi="Arial" w:cs="Arial"/>
          <w:color w:val="002060"/>
          <w:sz w:val="20"/>
          <w:szCs w:val="20"/>
        </w:rPr>
        <w:t>-</w:t>
      </w:r>
      <w:r w:rsidRPr="00E267F9">
        <w:rPr>
          <w:rFonts w:ascii="Arial" w:hAnsi="Arial" w:cs="Arial"/>
          <w:color w:val="002060"/>
          <w:sz w:val="20"/>
          <w:szCs w:val="20"/>
        </w:rPr>
        <w:t>radiologie</w:t>
      </w:r>
      <w:proofErr w:type="spellEnd"/>
      <w:r>
        <w:rPr>
          <w:rFonts w:ascii="Arial" w:hAnsi="Arial" w:cs="Arial"/>
          <w:color w:val="002060"/>
          <w:sz w:val="20"/>
          <w:szCs w:val="20"/>
        </w:rPr>
        <w:t>, François Cotton</w:t>
      </w:r>
    </w:p>
    <w:p w14:paraId="19708903" w14:textId="77777777" w:rsidR="008F1D0C" w:rsidRDefault="008F1D0C" w:rsidP="008F1D0C">
      <w:pPr>
        <w:spacing w:line="360" w:lineRule="auto"/>
        <w:rPr>
          <w:rFonts w:ascii="Arial" w:hAnsi="Arial" w:cs="Arial"/>
          <w:color w:val="002060"/>
          <w:sz w:val="20"/>
          <w:szCs w:val="20"/>
        </w:rPr>
      </w:pPr>
      <w:r w:rsidRPr="00185F38">
        <w:rPr>
          <w:rFonts w:ascii="Arial" w:hAnsi="Arial" w:cs="Arial"/>
          <w:color w:val="002060"/>
          <w:sz w:val="20"/>
          <w:szCs w:val="20"/>
        </w:rPr>
        <w:t xml:space="preserve">Société Française de Pathologie, Philippe </w:t>
      </w:r>
      <w:proofErr w:type="spellStart"/>
      <w:r w:rsidRPr="00185F38">
        <w:rPr>
          <w:rFonts w:ascii="Arial" w:hAnsi="Arial" w:cs="Arial"/>
          <w:color w:val="002060"/>
          <w:sz w:val="20"/>
          <w:szCs w:val="20"/>
        </w:rPr>
        <w:t>Bertheau</w:t>
      </w:r>
      <w:proofErr w:type="spellEnd"/>
      <w:r w:rsidRPr="00185F38">
        <w:rPr>
          <w:rFonts w:ascii="Arial" w:hAnsi="Arial" w:cs="Arial"/>
          <w:color w:val="002060"/>
          <w:sz w:val="20"/>
          <w:szCs w:val="20"/>
        </w:rPr>
        <w:t>,</w:t>
      </w:r>
    </w:p>
    <w:p w14:paraId="46F3BD93" w14:textId="77777777" w:rsidR="008F1D0C" w:rsidRDefault="008F1D0C" w:rsidP="008F1D0C">
      <w:pPr>
        <w:spacing w:line="360" w:lineRule="auto"/>
        <w:rPr>
          <w:rFonts w:ascii="Arial" w:hAnsi="Arial" w:cs="Arial"/>
          <w:color w:val="002060"/>
          <w:sz w:val="20"/>
          <w:szCs w:val="20"/>
        </w:rPr>
      </w:pPr>
      <w:r w:rsidRPr="00E267F9">
        <w:rPr>
          <w:rFonts w:ascii="Arial" w:hAnsi="Arial" w:cs="Arial"/>
          <w:color w:val="002060"/>
          <w:sz w:val="20"/>
          <w:szCs w:val="20"/>
        </w:rPr>
        <w:lastRenderedPageBreak/>
        <w:t>Société Française de Pédiatrie</w:t>
      </w:r>
      <w:r>
        <w:rPr>
          <w:rFonts w:ascii="Arial" w:hAnsi="Arial" w:cs="Arial"/>
          <w:color w:val="002060"/>
          <w:sz w:val="20"/>
          <w:szCs w:val="20"/>
        </w:rPr>
        <w:t>, Christophe Delacourt</w:t>
      </w:r>
    </w:p>
    <w:p w14:paraId="2348BE72" w14:textId="77777777" w:rsidR="00185F38" w:rsidRDefault="008F1D0C" w:rsidP="008F1D0C">
      <w:pPr>
        <w:spacing w:line="360" w:lineRule="auto"/>
        <w:rPr>
          <w:rFonts w:ascii="Arial" w:hAnsi="Arial" w:cs="Arial"/>
          <w:color w:val="002060"/>
          <w:sz w:val="20"/>
          <w:szCs w:val="20"/>
        </w:rPr>
      </w:pPr>
      <w:r w:rsidRPr="00E267F9">
        <w:rPr>
          <w:rFonts w:ascii="Arial" w:hAnsi="Arial" w:cs="Arial"/>
          <w:color w:val="002060"/>
          <w:sz w:val="20"/>
          <w:szCs w:val="20"/>
        </w:rPr>
        <w:t>Société Française de Pharmacologie et de Thérapeutique</w:t>
      </w:r>
      <w:r>
        <w:rPr>
          <w:rFonts w:ascii="Arial" w:hAnsi="Arial" w:cs="Arial"/>
          <w:color w:val="002060"/>
          <w:sz w:val="20"/>
          <w:szCs w:val="20"/>
        </w:rPr>
        <w:t xml:space="preserve">, </w:t>
      </w:r>
      <w:proofErr w:type="spellStart"/>
      <w:r>
        <w:rPr>
          <w:rFonts w:ascii="Arial" w:hAnsi="Arial" w:cs="Arial"/>
          <w:color w:val="002060"/>
          <w:sz w:val="20"/>
          <w:szCs w:val="20"/>
        </w:rPr>
        <w:t>Sylvy</w:t>
      </w:r>
      <w:proofErr w:type="spellEnd"/>
      <w:r>
        <w:rPr>
          <w:rFonts w:ascii="Arial" w:hAnsi="Arial" w:cs="Arial"/>
          <w:color w:val="002060"/>
          <w:sz w:val="20"/>
          <w:szCs w:val="20"/>
        </w:rPr>
        <w:t xml:space="preserve"> Laporte</w:t>
      </w:r>
    </w:p>
    <w:p w14:paraId="7D64DA4B" w14:textId="77777777" w:rsidR="00185F38" w:rsidRDefault="00185F38" w:rsidP="008F1D0C">
      <w:pPr>
        <w:spacing w:line="360" w:lineRule="auto"/>
        <w:rPr>
          <w:rFonts w:ascii="Arial" w:hAnsi="Arial" w:cs="Arial"/>
          <w:color w:val="002060"/>
          <w:sz w:val="20"/>
          <w:szCs w:val="20"/>
        </w:rPr>
      </w:pPr>
      <w:r w:rsidRPr="00E267F9">
        <w:rPr>
          <w:rFonts w:ascii="Arial" w:hAnsi="Arial" w:cs="Arial"/>
          <w:color w:val="002060"/>
          <w:sz w:val="20"/>
          <w:szCs w:val="20"/>
        </w:rPr>
        <w:t>Société Française de Radiologie</w:t>
      </w:r>
      <w:r>
        <w:rPr>
          <w:rFonts w:ascii="Arial" w:hAnsi="Arial" w:cs="Arial"/>
          <w:color w:val="002060"/>
          <w:sz w:val="20"/>
          <w:szCs w:val="20"/>
        </w:rPr>
        <w:t xml:space="preserve">, Jean-François </w:t>
      </w:r>
      <w:proofErr w:type="spellStart"/>
      <w:r>
        <w:rPr>
          <w:rFonts w:ascii="Arial" w:hAnsi="Arial" w:cs="Arial"/>
          <w:color w:val="002060"/>
          <w:sz w:val="20"/>
          <w:szCs w:val="20"/>
        </w:rPr>
        <w:t>Méder</w:t>
      </w:r>
      <w:proofErr w:type="spellEnd"/>
    </w:p>
    <w:p w14:paraId="0ABF9038" w14:textId="6A754262" w:rsidR="008F1D0C" w:rsidRDefault="00185F38" w:rsidP="00185F38">
      <w:pPr>
        <w:spacing w:line="360" w:lineRule="auto"/>
        <w:rPr>
          <w:rFonts w:ascii="Arial" w:hAnsi="Arial" w:cs="Arial"/>
          <w:color w:val="002060"/>
          <w:sz w:val="20"/>
          <w:szCs w:val="20"/>
        </w:rPr>
      </w:pPr>
      <w:r w:rsidRPr="00E267F9">
        <w:rPr>
          <w:rFonts w:ascii="Arial" w:hAnsi="Arial" w:cs="Arial"/>
          <w:color w:val="002060"/>
          <w:sz w:val="20"/>
          <w:szCs w:val="20"/>
        </w:rPr>
        <w:t>Société Française de Recherche et Médecine du Sommeil</w:t>
      </w:r>
      <w:r>
        <w:rPr>
          <w:rFonts w:ascii="Arial" w:hAnsi="Arial" w:cs="Arial"/>
          <w:color w:val="002060"/>
          <w:sz w:val="20"/>
          <w:szCs w:val="20"/>
        </w:rPr>
        <w:t xml:space="preserve">, Frédéric </w:t>
      </w:r>
      <w:proofErr w:type="spellStart"/>
      <w:r>
        <w:rPr>
          <w:rFonts w:ascii="Arial" w:hAnsi="Arial" w:cs="Arial"/>
          <w:color w:val="002060"/>
          <w:sz w:val="20"/>
          <w:szCs w:val="20"/>
        </w:rPr>
        <w:t>Gagnadoux</w:t>
      </w:r>
      <w:proofErr w:type="spellEnd"/>
      <w:r w:rsidR="008F1D0C">
        <w:rPr>
          <w:rFonts w:ascii="Arial" w:hAnsi="Arial" w:cs="Arial"/>
          <w:color w:val="002060"/>
          <w:sz w:val="20"/>
          <w:szCs w:val="20"/>
        </w:rPr>
        <w:t xml:space="preserve"> </w:t>
      </w:r>
    </w:p>
    <w:p w14:paraId="2F809CEB" w14:textId="7D1A7058" w:rsidR="00185F38" w:rsidRDefault="00185F38" w:rsidP="00185F38">
      <w:pPr>
        <w:spacing w:line="360" w:lineRule="auto"/>
        <w:rPr>
          <w:rFonts w:ascii="Arial" w:hAnsi="Arial" w:cs="Arial"/>
          <w:color w:val="002060"/>
          <w:sz w:val="20"/>
          <w:szCs w:val="20"/>
        </w:rPr>
      </w:pPr>
      <w:r w:rsidRPr="00E267F9">
        <w:rPr>
          <w:rFonts w:ascii="Arial" w:hAnsi="Arial" w:cs="Arial"/>
          <w:color w:val="002060"/>
          <w:sz w:val="20"/>
          <w:szCs w:val="20"/>
        </w:rPr>
        <w:t>Société Française de transfusion sanguine</w:t>
      </w:r>
      <w:r>
        <w:rPr>
          <w:rFonts w:ascii="Arial" w:hAnsi="Arial" w:cs="Arial"/>
          <w:color w:val="002060"/>
          <w:sz w:val="20"/>
          <w:szCs w:val="20"/>
        </w:rPr>
        <w:t>, France Pirenne</w:t>
      </w:r>
    </w:p>
    <w:p w14:paraId="7A54CDA9" w14:textId="64670CD4" w:rsidR="00185F38" w:rsidRDefault="00185F38" w:rsidP="00185F38">
      <w:pPr>
        <w:spacing w:line="360" w:lineRule="auto"/>
        <w:rPr>
          <w:rFonts w:ascii="Arial" w:hAnsi="Arial" w:cs="Arial"/>
          <w:color w:val="002060"/>
          <w:sz w:val="20"/>
          <w:szCs w:val="20"/>
        </w:rPr>
      </w:pPr>
      <w:r w:rsidRPr="00E267F9">
        <w:rPr>
          <w:rFonts w:ascii="Arial" w:hAnsi="Arial" w:cs="Arial"/>
          <w:color w:val="002060"/>
          <w:sz w:val="20"/>
          <w:szCs w:val="20"/>
        </w:rPr>
        <w:t>Société Française d'Endocrinologie</w:t>
      </w:r>
      <w:r>
        <w:rPr>
          <w:rFonts w:ascii="Arial" w:hAnsi="Arial" w:cs="Arial"/>
          <w:color w:val="002060"/>
          <w:sz w:val="20"/>
          <w:szCs w:val="20"/>
        </w:rPr>
        <w:t xml:space="preserve">, Véronique </w:t>
      </w:r>
      <w:proofErr w:type="spellStart"/>
      <w:r>
        <w:rPr>
          <w:rFonts w:ascii="Arial" w:hAnsi="Arial" w:cs="Arial"/>
          <w:color w:val="002060"/>
          <w:sz w:val="20"/>
          <w:szCs w:val="20"/>
        </w:rPr>
        <w:t>Kerlan</w:t>
      </w:r>
      <w:proofErr w:type="spellEnd"/>
      <w:r>
        <w:rPr>
          <w:rFonts w:ascii="Arial" w:hAnsi="Arial" w:cs="Arial"/>
          <w:color w:val="002060"/>
          <w:sz w:val="20"/>
          <w:szCs w:val="20"/>
        </w:rPr>
        <w:t xml:space="preserve"> </w:t>
      </w:r>
    </w:p>
    <w:p w14:paraId="6063FDC6" w14:textId="4594677E" w:rsidR="00185F38" w:rsidRDefault="00185F38" w:rsidP="00185F38">
      <w:pPr>
        <w:spacing w:line="360" w:lineRule="auto"/>
        <w:rPr>
          <w:rFonts w:ascii="Arial" w:hAnsi="Arial" w:cs="Arial"/>
          <w:color w:val="002060"/>
          <w:sz w:val="20"/>
          <w:szCs w:val="20"/>
        </w:rPr>
      </w:pPr>
      <w:r w:rsidRPr="00E267F9">
        <w:rPr>
          <w:rFonts w:ascii="Arial" w:hAnsi="Arial" w:cs="Arial"/>
          <w:color w:val="002060"/>
          <w:sz w:val="20"/>
          <w:szCs w:val="20"/>
        </w:rPr>
        <w:t>Société Française d'Etude et de Traitement de la Douleur</w:t>
      </w:r>
      <w:r>
        <w:rPr>
          <w:rFonts w:ascii="Arial" w:hAnsi="Arial" w:cs="Arial"/>
          <w:color w:val="002060"/>
          <w:sz w:val="20"/>
          <w:szCs w:val="20"/>
        </w:rPr>
        <w:t>, Frédéric Aubrun</w:t>
      </w:r>
    </w:p>
    <w:p w14:paraId="4608D9E1" w14:textId="32B9C97B" w:rsidR="00185F38" w:rsidRDefault="00185F38" w:rsidP="00185F38">
      <w:pPr>
        <w:spacing w:line="360" w:lineRule="auto"/>
        <w:rPr>
          <w:rFonts w:ascii="Arial" w:hAnsi="Arial" w:cs="Arial"/>
          <w:color w:val="002060"/>
          <w:sz w:val="20"/>
          <w:szCs w:val="20"/>
        </w:rPr>
      </w:pPr>
      <w:r w:rsidRPr="00E267F9">
        <w:rPr>
          <w:rFonts w:ascii="Arial" w:hAnsi="Arial" w:cs="Arial"/>
          <w:color w:val="002060"/>
          <w:sz w:val="20"/>
          <w:szCs w:val="20"/>
        </w:rPr>
        <w:t>Société française d'imagerie de la femme</w:t>
      </w:r>
      <w:r>
        <w:rPr>
          <w:rFonts w:ascii="Arial" w:hAnsi="Arial" w:cs="Arial"/>
          <w:color w:val="002060"/>
          <w:sz w:val="20"/>
          <w:szCs w:val="20"/>
        </w:rPr>
        <w:t xml:space="preserve">, Marc </w:t>
      </w:r>
      <w:proofErr w:type="spellStart"/>
      <w:r>
        <w:rPr>
          <w:rFonts w:ascii="Arial" w:hAnsi="Arial" w:cs="Arial"/>
          <w:color w:val="002060"/>
          <w:sz w:val="20"/>
          <w:szCs w:val="20"/>
        </w:rPr>
        <w:t>Bazot</w:t>
      </w:r>
      <w:proofErr w:type="spellEnd"/>
    </w:p>
    <w:p w14:paraId="5B1B9CBD" w14:textId="1D8F620E" w:rsidR="00185F38" w:rsidRDefault="00185F38" w:rsidP="00185F38">
      <w:pPr>
        <w:spacing w:line="360" w:lineRule="auto"/>
        <w:rPr>
          <w:rFonts w:ascii="Arial" w:hAnsi="Arial" w:cs="Arial"/>
          <w:color w:val="002060"/>
          <w:sz w:val="20"/>
          <w:szCs w:val="20"/>
        </w:rPr>
      </w:pPr>
      <w:r w:rsidRPr="00E267F9">
        <w:rPr>
          <w:rFonts w:ascii="Arial" w:hAnsi="Arial" w:cs="Arial"/>
          <w:color w:val="002060"/>
          <w:sz w:val="20"/>
          <w:szCs w:val="20"/>
        </w:rPr>
        <w:t>Société Française d'Ophtalmologie</w:t>
      </w:r>
      <w:r>
        <w:rPr>
          <w:rFonts w:ascii="Arial" w:hAnsi="Arial" w:cs="Arial"/>
          <w:color w:val="002060"/>
          <w:sz w:val="20"/>
          <w:szCs w:val="20"/>
        </w:rPr>
        <w:t xml:space="preserve">, Claude </w:t>
      </w:r>
      <w:proofErr w:type="spellStart"/>
      <w:r w:rsidRPr="00E267F9">
        <w:rPr>
          <w:rFonts w:ascii="Arial" w:hAnsi="Arial" w:cs="Arial"/>
          <w:color w:val="002060"/>
          <w:sz w:val="20"/>
          <w:szCs w:val="20"/>
        </w:rPr>
        <w:t>Speeg</w:t>
      </w:r>
      <w:proofErr w:type="spellEnd"/>
      <w:r w:rsidRPr="00E267F9">
        <w:rPr>
          <w:rFonts w:ascii="Arial" w:hAnsi="Arial" w:cs="Arial"/>
          <w:color w:val="002060"/>
          <w:sz w:val="20"/>
          <w:szCs w:val="20"/>
        </w:rPr>
        <w:t xml:space="preserve"> </w:t>
      </w:r>
      <w:proofErr w:type="spellStart"/>
      <w:r w:rsidRPr="00E267F9">
        <w:rPr>
          <w:rFonts w:ascii="Arial" w:hAnsi="Arial" w:cs="Arial"/>
          <w:color w:val="002060"/>
          <w:sz w:val="20"/>
          <w:szCs w:val="20"/>
        </w:rPr>
        <w:t>Schat</w:t>
      </w:r>
      <w:proofErr w:type="spellEnd"/>
    </w:p>
    <w:p w14:paraId="20B1666B" w14:textId="7C43F5B9" w:rsidR="00185F38" w:rsidRDefault="00185F38" w:rsidP="00185F38">
      <w:pPr>
        <w:spacing w:line="360" w:lineRule="auto"/>
        <w:rPr>
          <w:rFonts w:ascii="Arial" w:hAnsi="Arial" w:cs="Arial"/>
          <w:color w:val="002060"/>
          <w:sz w:val="20"/>
          <w:szCs w:val="20"/>
        </w:rPr>
      </w:pPr>
      <w:r w:rsidRPr="00E267F9">
        <w:rPr>
          <w:rFonts w:ascii="Arial" w:hAnsi="Arial" w:cs="Arial"/>
          <w:color w:val="002060"/>
          <w:sz w:val="20"/>
          <w:szCs w:val="20"/>
        </w:rPr>
        <w:t>Société Française d'Oto-rhino-laryngologie</w:t>
      </w:r>
      <w:r>
        <w:rPr>
          <w:rFonts w:ascii="Arial" w:hAnsi="Arial" w:cs="Arial"/>
          <w:color w:val="002060"/>
          <w:sz w:val="20"/>
          <w:szCs w:val="20"/>
        </w:rPr>
        <w:t xml:space="preserve">, Vincent </w:t>
      </w:r>
      <w:proofErr w:type="spellStart"/>
      <w:r>
        <w:rPr>
          <w:rFonts w:ascii="Arial" w:hAnsi="Arial" w:cs="Arial"/>
          <w:color w:val="002060"/>
          <w:sz w:val="20"/>
          <w:szCs w:val="20"/>
        </w:rPr>
        <w:t>Couloigner</w:t>
      </w:r>
      <w:proofErr w:type="spellEnd"/>
    </w:p>
    <w:p w14:paraId="5636A641" w14:textId="38B712F4" w:rsidR="00185F38" w:rsidRDefault="00185F38" w:rsidP="00185F38">
      <w:pPr>
        <w:spacing w:line="360" w:lineRule="auto"/>
        <w:rPr>
          <w:rFonts w:ascii="Arial" w:hAnsi="Arial" w:cs="Arial"/>
          <w:color w:val="002060"/>
          <w:sz w:val="20"/>
          <w:szCs w:val="20"/>
        </w:rPr>
      </w:pPr>
      <w:r w:rsidRPr="00E267F9">
        <w:rPr>
          <w:rFonts w:ascii="Arial" w:hAnsi="Arial" w:cs="Arial"/>
          <w:color w:val="002060"/>
          <w:sz w:val="20"/>
          <w:szCs w:val="20"/>
        </w:rPr>
        <w:t>Société Francophone du Diabète</w:t>
      </w:r>
      <w:r>
        <w:rPr>
          <w:rFonts w:ascii="Arial" w:hAnsi="Arial" w:cs="Arial"/>
          <w:color w:val="002060"/>
          <w:sz w:val="20"/>
          <w:szCs w:val="20"/>
        </w:rPr>
        <w:t xml:space="preserve">, Charles </w:t>
      </w:r>
      <w:proofErr w:type="spellStart"/>
      <w:r>
        <w:rPr>
          <w:rFonts w:ascii="Arial" w:hAnsi="Arial" w:cs="Arial"/>
          <w:color w:val="002060"/>
          <w:sz w:val="20"/>
          <w:szCs w:val="20"/>
        </w:rPr>
        <w:t>Thivolet</w:t>
      </w:r>
      <w:proofErr w:type="spellEnd"/>
    </w:p>
    <w:p w14:paraId="625EDC6D" w14:textId="3E2696D0" w:rsidR="00185F38" w:rsidRDefault="00185F38" w:rsidP="00185F38">
      <w:pPr>
        <w:spacing w:line="360" w:lineRule="auto"/>
        <w:rPr>
          <w:rFonts w:ascii="Arial" w:hAnsi="Arial" w:cs="Arial"/>
          <w:color w:val="002060"/>
          <w:sz w:val="20"/>
          <w:szCs w:val="20"/>
        </w:rPr>
      </w:pPr>
      <w:r w:rsidRPr="00185F38">
        <w:rPr>
          <w:rFonts w:ascii="Helvetica" w:hAnsi="Helvetica"/>
          <w:color w:val="002060"/>
          <w:sz w:val="20"/>
          <w:szCs w:val="20"/>
          <w:shd w:val="clear" w:color="auto" w:fill="FFFFFF"/>
        </w:rPr>
        <w:t>Société de pneumologie de langue française</w:t>
      </w:r>
      <w:r>
        <w:rPr>
          <w:rFonts w:ascii="Helvetica" w:hAnsi="Helvetica"/>
          <w:color w:val="002060"/>
          <w:sz w:val="20"/>
          <w:szCs w:val="20"/>
          <w:shd w:val="clear" w:color="auto" w:fill="FFFFFF"/>
        </w:rPr>
        <w:t xml:space="preserve">, Chantal </w:t>
      </w:r>
      <w:proofErr w:type="spellStart"/>
      <w:r w:rsidRPr="00E267F9">
        <w:rPr>
          <w:rFonts w:ascii="Arial" w:hAnsi="Arial" w:cs="Arial"/>
          <w:color w:val="002060"/>
          <w:sz w:val="20"/>
          <w:szCs w:val="20"/>
        </w:rPr>
        <w:t>Raherison</w:t>
      </w:r>
      <w:proofErr w:type="spellEnd"/>
    </w:p>
    <w:p w14:paraId="69747B88" w14:textId="48CE3BE9" w:rsidR="00185F38" w:rsidRPr="00185F38" w:rsidRDefault="00185F38" w:rsidP="00185F38">
      <w:pPr>
        <w:spacing w:line="360" w:lineRule="auto"/>
        <w:rPr>
          <w:rFonts w:ascii="Arial" w:hAnsi="Arial" w:cs="Arial"/>
          <w:color w:val="002060"/>
          <w:sz w:val="20"/>
          <w:szCs w:val="20"/>
        </w:rPr>
      </w:pPr>
      <w:r w:rsidRPr="00E267F9">
        <w:rPr>
          <w:rFonts w:ascii="Arial" w:hAnsi="Arial" w:cs="Arial"/>
          <w:color w:val="002060"/>
          <w:sz w:val="20"/>
          <w:szCs w:val="20"/>
          <w:shd w:val="clear" w:color="auto" w:fill="FFFFFF"/>
        </w:rPr>
        <w:t>Société Française d'Accompagnement et de soins Palliatifs</w:t>
      </w:r>
      <w:r>
        <w:rPr>
          <w:rFonts w:ascii="Arial" w:hAnsi="Arial" w:cs="Arial"/>
          <w:color w:val="002060"/>
          <w:sz w:val="20"/>
          <w:szCs w:val="20"/>
          <w:shd w:val="clear" w:color="auto" w:fill="FFFFFF"/>
        </w:rPr>
        <w:t>, Claire Fourcade</w:t>
      </w:r>
    </w:p>
    <w:p w14:paraId="04A5D3E7" w14:textId="77777777" w:rsidR="00185F38" w:rsidRPr="00E267F9" w:rsidRDefault="00185F38" w:rsidP="00185F38">
      <w:pPr>
        <w:rPr>
          <w:rFonts w:ascii="Arial" w:hAnsi="Arial" w:cs="Arial"/>
          <w:color w:val="002060"/>
          <w:sz w:val="20"/>
          <w:szCs w:val="20"/>
        </w:rPr>
      </w:pPr>
    </w:p>
    <w:p w14:paraId="1C735192" w14:textId="4D58DDBF" w:rsidR="00185F38" w:rsidRDefault="00185F38" w:rsidP="008F1D0C">
      <w:pPr>
        <w:spacing w:line="360" w:lineRule="auto"/>
        <w:rPr>
          <w:rFonts w:ascii="Arial" w:hAnsi="Arial" w:cs="Arial"/>
          <w:color w:val="002060"/>
          <w:sz w:val="20"/>
          <w:szCs w:val="20"/>
        </w:rPr>
      </w:pPr>
    </w:p>
    <w:p w14:paraId="4F7E644E" w14:textId="77777777" w:rsidR="008F1D0C" w:rsidRDefault="008F1D0C" w:rsidP="00917675">
      <w:pPr>
        <w:spacing w:line="360" w:lineRule="auto"/>
        <w:rPr>
          <w:rFonts w:ascii="Arial" w:hAnsi="Arial" w:cs="Arial"/>
          <w:color w:val="002060"/>
          <w:sz w:val="20"/>
          <w:szCs w:val="20"/>
        </w:rPr>
      </w:pPr>
    </w:p>
    <w:p w14:paraId="4A681A43" w14:textId="16C451B9" w:rsidR="008F1D0C" w:rsidRDefault="008F1D0C" w:rsidP="00917675">
      <w:pPr>
        <w:spacing w:line="360" w:lineRule="auto"/>
        <w:rPr>
          <w:rFonts w:ascii="Arial" w:hAnsi="Arial" w:cs="Arial"/>
          <w:color w:val="002060"/>
          <w:sz w:val="20"/>
          <w:szCs w:val="20"/>
        </w:rPr>
      </w:pPr>
    </w:p>
    <w:p w14:paraId="047FEC0B" w14:textId="3A8F2090" w:rsidR="008F1D0C" w:rsidRDefault="008F1D0C" w:rsidP="00917675">
      <w:pPr>
        <w:spacing w:line="360" w:lineRule="auto"/>
        <w:rPr>
          <w:rFonts w:ascii="Arial" w:hAnsi="Arial" w:cs="Arial"/>
          <w:color w:val="002060"/>
          <w:sz w:val="20"/>
          <w:szCs w:val="20"/>
        </w:rPr>
      </w:pPr>
    </w:p>
    <w:p w14:paraId="418E6913" w14:textId="165BF042" w:rsidR="00D031BD" w:rsidRDefault="00D031BD" w:rsidP="00917675">
      <w:pPr>
        <w:spacing w:line="360" w:lineRule="auto"/>
        <w:rPr>
          <w:rFonts w:ascii="Arial" w:hAnsi="Arial" w:cs="Arial"/>
          <w:b/>
          <w:color w:val="002060"/>
          <w:sz w:val="22"/>
          <w:szCs w:val="22"/>
        </w:rPr>
      </w:pPr>
    </w:p>
    <w:p w14:paraId="00EBB1C4" w14:textId="77777777" w:rsidR="00D21826" w:rsidRPr="00BB3EEC" w:rsidRDefault="00D21826" w:rsidP="000C1C77">
      <w:pPr>
        <w:ind w:left="-2410"/>
        <w:rPr>
          <w:rFonts w:ascii="Arial" w:hAnsi="Arial" w:cs="Arial"/>
          <w:sz w:val="22"/>
          <w:szCs w:val="22"/>
        </w:rPr>
      </w:pPr>
    </w:p>
    <w:sectPr w:rsidR="00D21826" w:rsidRPr="00BB3EEC" w:rsidSect="00AC1111">
      <w:headerReference w:type="default" r:id="rId7"/>
      <w:headerReference w:type="first" r:id="rId8"/>
      <w:footerReference w:type="first" r:id="rId9"/>
      <w:pgSz w:w="11906" w:h="16838"/>
      <w:pgMar w:top="2127" w:right="720" w:bottom="1276" w:left="326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6B31D" w14:textId="77777777" w:rsidR="00007AAE" w:rsidRDefault="00007AAE">
      <w:r>
        <w:separator/>
      </w:r>
    </w:p>
  </w:endnote>
  <w:endnote w:type="continuationSeparator" w:id="0">
    <w:p w14:paraId="02FE5975" w14:textId="77777777" w:rsidR="00007AAE" w:rsidRDefault="0000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vantGarde-Demi">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5EBBE" w14:textId="58DBFC0C" w:rsidR="000A49BA" w:rsidRDefault="00864D8F">
    <w:pPr>
      <w:pStyle w:val="Pieddepage"/>
    </w:pPr>
    <w:r>
      <w:rPr>
        <w:noProof/>
      </w:rPr>
      <mc:AlternateContent>
        <mc:Choice Requires="wps">
          <w:drawing>
            <wp:anchor distT="0" distB="0" distL="114300" distR="114300" simplePos="0" relativeHeight="251661312" behindDoc="0" locked="0" layoutInCell="1" allowOverlap="1" wp14:anchorId="7DC9612E" wp14:editId="7F0B6DBA">
              <wp:simplePos x="0" y="0"/>
              <wp:positionH relativeFrom="leftMargin">
                <wp:posOffset>1003935</wp:posOffset>
              </wp:positionH>
              <wp:positionV relativeFrom="paragraph">
                <wp:posOffset>-1379855</wp:posOffset>
              </wp:positionV>
              <wp:extent cx="1038225" cy="1314450"/>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1038225" cy="1314450"/>
                      </a:xfrm>
                      <a:prstGeom prst="rect">
                        <a:avLst/>
                      </a:prstGeom>
                      <a:noFill/>
                      <a:ln w="6350">
                        <a:noFill/>
                      </a:ln>
                    </wps:spPr>
                    <wps:txbx>
                      <w:txbxContent>
                        <w:p w14:paraId="5B55BBC6" w14:textId="77777777" w:rsidR="00BD4F35" w:rsidRPr="00864D8F" w:rsidRDefault="00BD4F35" w:rsidP="00CA2633">
                          <w:pPr>
                            <w:pStyle w:val="SFC-ModelOrganNom"/>
                            <w:spacing w:after="0" w:line="276" w:lineRule="auto"/>
                            <w:rPr>
                              <w:color w:val="9D9D9C"/>
                              <w:sz w:val="14"/>
                              <w:szCs w:val="14"/>
                              <w:lang w:val="de-DE"/>
                            </w:rPr>
                          </w:pPr>
                          <w:r w:rsidRPr="00864D8F">
                            <w:rPr>
                              <w:color w:val="9D9D9C"/>
                              <w:sz w:val="14"/>
                              <w:szCs w:val="14"/>
                              <w:lang w:val="de-DE"/>
                            </w:rPr>
                            <w:t>J.P. BOUNHOURE</w:t>
                          </w:r>
                        </w:p>
                        <w:p w14:paraId="031172AD" w14:textId="77777777" w:rsidR="00BD4F35" w:rsidRPr="00864D8F" w:rsidRDefault="00A40536" w:rsidP="00CA2633">
                          <w:pPr>
                            <w:pStyle w:val="SFC-ModelOrganNom"/>
                            <w:spacing w:line="276" w:lineRule="auto"/>
                            <w:rPr>
                              <w:color w:val="9D9D9C"/>
                              <w:sz w:val="14"/>
                              <w:szCs w:val="14"/>
                              <w:lang w:val="de-DE"/>
                            </w:rPr>
                          </w:pPr>
                          <w:r w:rsidRPr="00864D8F">
                            <w:rPr>
                              <w:color w:val="9D9D9C"/>
                              <w:sz w:val="14"/>
                              <w:szCs w:val="14"/>
                              <w:lang w:val="de-DE"/>
                            </w:rPr>
                            <w:t>N. DANCHIN</w:t>
                          </w:r>
                        </w:p>
                        <w:p w14:paraId="4F68FEDC" w14:textId="77777777" w:rsidR="00BD4F35" w:rsidRPr="00864D8F" w:rsidRDefault="00A40536" w:rsidP="00CA2633">
                          <w:pPr>
                            <w:pStyle w:val="SFC-ModelOrganNom"/>
                            <w:spacing w:line="276" w:lineRule="auto"/>
                            <w:rPr>
                              <w:color w:val="9D9D9C"/>
                              <w:sz w:val="14"/>
                              <w:szCs w:val="14"/>
                              <w:lang w:val="de-DE"/>
                            </w:rPr>
                          </w:pPr>
                          <w:r w:rsidRPr="00864D8F">
                            <w:rPr>
                              <w:color w:val="9D9D9C"/>
                              <w:sz w:val="14"/>
                              <w:szCs w:val="14"/>
                              <w:lang w:val="de-DE"/>
                            </w:rPr>
                            <w:t>G. DERUMEAUX</w:t>
                          </w:r>
                        </w:p>
                        <w:p w14:paraId="0A06179E" w14:textId="77777777" w:rsidR="00BD4F35" w:rsidRPr="00864D8F" w:rsidRDefault="00A40536" w:rsidP="00CA2633">
                          <w:pPr>
                            <w:pStyle w:val="SFC-ModelOrganNom"/>
                            <w:spacing w:before="20" w:line="276" w:lineRule="auto"/>
                            <w:rPr>
                              <w:color w:val="9D9D9C"/>
                              <w:sz w:val="14"/>
                              <w:szCs w:val="14"/>
                            </w:rPr>
                          </w:pPr>
                          <w:r w:rsidRPr="00864D8F">
                            <w:rPr>
                              <w:color w:val="9D9D9C"/>
                              <w:sz w:val="14"/>
                              <w:szCs w:val="14"/>
                            </w:rPr>
                            <w:t>Y. GROSGOGEAT</w:t>
                          </w:r>
                        </w:p>
                        <w:p w14:paraId="26C4BCC6" w14:textId="77777777" w:rsidR="00BD4F35" w:rsidRPr="00864D8F" w:rsidRDefault="00A40536" w:rsidP="00CA2633">
                          <w:pPr>
                            <w:pStyle w:val="SFC-ModelOrganNom"/>
                            <w:spacing w:before="20" w:line="276" w:lineRule="auto"/>
                            <w:rPr>
                              <w:color w:val="9D9D9C"/>
                              <w:sz w:val="14"/>
                              <w:szCs w:val="14"/>
                            </w:rPr>
                          </w:pPr>
                          <w:r w:rsidRPr="00864D8F">
                            <w:rPr>
                              <w:color w:val="9D9D9C"/>
                              <w:sz w:val="14"/>
                              <w:szCs w:val="14"/>
                            </w:rPr>
                            <w:t>C. GUEROT</w:t>
                          </w:r>
                        </w:p>
                        <w:p w14:paraId="648AD07E" w14:textId="77777777" w:rsidR="00BD4F35" w:rsidRPr="00864D8F" w:rsidRDefault="00A40536" w:rsidP="00CA2633">
                          <w:pPr>
                            <w:pStyle w:val="SFC-ModelOrganNom"/>
                            <w:spacing w:before="20" w:line="276" w:lineRule="auto"/>
                            <w:rPr>
                              <w:color w:val="9D9D9C"/>
                              <w:sz w:val="14"/>
                              <w:szCs w:val="14"/>
                            </w:rPr>
                          </w:pPr>
                          <w:r w:rsidRPr="00864D8F">
                            <w:rPr>
                              <w:color w:val="9D9D9C"/>
                              <w:sz w:val="14"/>
                              <w:szCs w:val="14"/>
                            </w:rPr>
                            <w:t>R. HAIAT</w:t>
                          </w:r>
                        </w:p>
                        <w:p w14:paraId="3C6D6670" w14:textId="77777777" w:rsidR="00BD4F35" w:rsidRPr="00864D8F" w:rsidRDefault="00A40536" w:rsidP="00CA2633">
                          <w:pPr>
                            <w:pStyle w:val="SFC-ModelOrganNom"/>
                            <w:spacing w:before="20" w:line="276" w:lineRule="auto"/>
                            <w:rPr>
                              <w:color w:val="9D9D9C"/>
                              <w:sz w:val="14"/>
                              <w:szCs w:val="14"/>
                            </w:rPr>
                          </w:pPr>
                          <w:r w:rsidRPr="00864D8F">
                            <w:rPr>
                              <w:color w:val="9D9D9C"/>
                              <w:sz w:val="14"/>
                              <w:szCs w:val="14"/>
                            </w:rPr>
                            <w:t>M. KOMAJDA</w:t>
                          </w:r>
                        </w:p>
                        <w:p w14:paraId="7B906D4C" w14:textId="65BB5603" w:rsidR="00E5173B" w:rsidRPr="00864D8F" w:rsidRDefault="00E5173B" w:rsidP="00CA2633">
                          <w:pPr>
                            <w:pStyle w:val="SFC-ModelOrganNom"/>
                            <w:spacing w:before="20" w:line="276" w:lineRule="auto"/>
                            <w:rPr>
                              <w:color w:val="9D9D9C"/>
                              <w:sz w:val="14"/>
                              <w:szCs w:val="14"/>
                            </w:rPr>
                          </w:pPr>
                          <w:r w:rsidRPr="00864D8F">
                            <w:rPr>
                              <w:color w:val="9D9D9C"/>
                              <w:sz w:val="14"/>
                              <w:szCs w:val="14"/>
                            </w:rPr>
                            <w:t>J.Y. LE HEUZEY</w:t>
                          </w:r>
                        </w:p>
                        <w:p w14:paraId="4BFFA968" w14:textId="61906570" w:rsidR="00CA2633" w:rsidRPr="00864D8F" w:rsidRDefault="00CA2633" w:rsidP="00CA2633">
                          <w:pPr>
                            <w:pStyle w:val="SFC-ModelOrganNom"/>
                            <w:spacing w:before="20" w:line="276" w:lineRule="auto"/>
                            <w:rPr>
                              <w:color w:val="9D9D9C"/>
                              <w:sz w:val="14"/>
                              <w:szCs w:val="14"/>
                            </w:rPr>
                          </w:pPr>
                          <w:r w:rsidRPr="00864D8F">
                            <w:rPr>
                              <w:color w:val="9D9D9C"/>
                              <w:sz w:val="14"/>
                              <w:szCs w:val="14"/>
                            </w:rPr>
                            <w:t>A. VACHERON</w:t>
                          </w:r>
                        </w:p>
                        <w:p w14:paraId="2A12E901" w14:textId="77777777" w:rsidR="00CA2633" w:rsidRPr="00864D8F" w:rsidRDefault="00CA2633" w:rsidP="00CA2633">
                          <w:pPr>
                            <w:pStyle w:val="SFC-ModelOrganNom"/>
                            <w:spacing w:before="20" w:line="276" w:lineRule="auto"/>
                            <w:rPr>
                              <w:color w:val="9D9D9C"/>
                              <w:sz w:val="14"/>
                              <w:szCs w:val="14"/>
                            </w:rPr>
                          </w:pPr>
                        </w:p>
                        <w:p w14:paraId="32818642" w14:textId="77777777" w:rsidR="00BD4F35" w:rsidRPr="00864D8F" w:rsidRDefault="00BD4F35" w:rsidP="00CA2633">
                          <w:pPr>
                            <w:jc w:val="right"/>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9612E" id="_x0000_t202" coordsize="21600,21600" o:spt="202" path="m,l,21600r21600,l21600,xe">
              <v:stroke joinstyle="miter"/>
              <v:path gradientshapeok="t" o:connecttype="rect"/>
            </v:shapetype>
            <v:shape id="Zone de texte 18" o:spid="_x0000_s1027" type="#_x0000_t202" style="position:absolute;margin-left:79.05pt;margin-top:-108.65pt;width:81.75pt;height:103.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" filled="f" stroked="f" strokeweight=".5pt">
              <v:textbox>
                <w:txbxContent>
                  <w:p w14:paraId="5B55BBC6" w14:textId="77777777" w:rsidR="00BD4F35" w:rsidRPr="00864D8F" w:rsidRDefault="00BD4F35" w:rsidP="00CA2633">
                    <w:pPr>
                      <w:pStyle w:val="SFC-ModelOrganNom"/>
                      <w:spacing w:after="0" w:line="276" w:lineRule="auto"/>
                      <w:rPr>
                        <w:color w:val="9D9D9C"/>
                        <w:sz w:val="14"/>
                        <w:szCs w:val="14"/>
                        <w:lang w:val="de-DE"/>
                      </w:rPr>
                    </w:pPr>
                    <w:r w:rsidRPr="00864D8F">
                      <w:rPr>
                        <w:color w:val="9D9D9C"/>
                        <w:sz w:val="14"/>
                        <w:szCs w:val="14"/>
                        <w:lang w:val="de-DE"/>
                      </w:rPr>
                      <w:t>J.P. BOUNHOURE</w:t>
                    </w:r>
                  </w:p>
                  <w:p w14:paraId="031172AD" w14:textId="77777777" w:rsidR="00BD4F35" w:rsidRPr="00864D8F" w:rsidRDefault="00A40536" w:rsidP="00CA2633">
                    <w:pPr>
                      <w:pStyle w:val="SFC-ModelOrganNom"/>
                      <w:spacing w:line="276" w:lineRule="auto"/>
                      <w:rPr>
                        <w:color w:val="9D9D9C"/>
                        <w:sz w:val="14"/>
                        <w:szCs w:val="14"/>
                        <w:lang w:val="de-DE"/>
                      </w:rPr>
                    </w:pPr>
                    <w:r w:rsidRPr="00864D8F">
                      <w:rPr>
                        <w:color w:val="9D9D9C"/>
                        <w:sz w:val="14"/>
                        <w:szCs w:val="14"/>
                        <w:lang w:val="de-DE"/>
                      </w:rPr>
                      <w:t>N. DANCHIN</w:t>
                    </w:r>
                  </w:p>
                  <w:p w14:paraId="4F68FEDC" w14:textId="77777777" w:rsidR="00BD4F35" w:rsidRPr="00864D8F" w:rsidRDefault="00A40536" w:rsidP="00CA2633">
                    <w:pPr>
                      <w:pStyle w:val="SFC-ModelOrganNom"/>
                      <w:spacing w:line="276" w:lineRule="auto"/>
                      <w:rPr>
                        <w:color w:val="9D9D9C"/>
                        <w:sz w:val="14"/>
                        <w:szCs w:val="14"/>
                        <w:lang w:val="de-DE"/>
                      </w:rPr>
                    </w:pPr>
                    <w:r w:rsidRPr="00864D8F">
                      <w:rPr>
                        <w:color w:val="9D9D9C"/>
                        <w:sz w:val="14"/>
                        <w:szCs w:val="14"/>
                        <w:lang w:val="de-DE"/>
                      </w:rPr>
                      <w:t>G. DERUMEAUX</w:t>
                    </w:r>
                  </w:p>
                  <w:p w14:paraId="0A06179E" w14:textId="77777777" w:rsidR="00BD4F35" w:rsidRPr="00864D8F" w:rsidRDefault="00A40536" w:rsidP="00CA2633">
                    <w:pPr>
                      <w:pStyle w:val="SFC-ModelOrganNom"/>
                      <w:spacing w:before="20" w:line="276" w:lineRule="auto"/>
                      <w:rPr>
                        <w:color w:val="9D9D9C"/>
                        <w:sz w:val="14"/>
                        <w:szCs w:val="14"/>
                      </w:rPr>
                    </w:pPr>
                    <w:r w:rsidRPr="00864D8F">
                      <w:rPr>
                        <w:color w:val="9D9D9C"/>
                        <w:sz w:val="14"/>
                        <w:szCs w:val="14"/>
                      </w:rPr>
                      <w:t>Y. GROSGOGEAT</w:t>
                    </w:r>
                  </w:p>
                  <w:p w14:paraId="26C4BCC6" w14:textId="77777777" w:rsidR="00BD4F35" w:rsidRPr="00864D8F" w:rsidRDefault="00A40536" w:rsidP="00CA2633">
                    <w:pPr>
                      <w:pStyle w:val="SFC-ModelOrganNom"/>
                      <w:spacing w:before="20" w:line="276" w:lineRule="auto"/>
                      <w:rPr>
                        <w:color w:val="9D9D9C"/>
                        <w:sz w:val="14"/>
                        <w:szCs w:val="14"/>
                      </w:rPr>
                    </w:pPr>
                    <w:r w:rsidRPr="00864D8F">
                      <w:rPr>
                        <w:color w:val="9D9D9C"/>
                        <w:sz w:val="14"/>
                        <w:szCs w:val="14"/>
                      </w:rPr>
                      <w:t>C. GUEROT</w:t>
                    </w:r>
                  </w:p>
                  <w:p w14:paraId="648AD07E" w14:textId="77777777" w:rsidR="00BD4F35" w:rsidRPr="00864D8F" w:rsidRDefault="00A40536" w:rsidP="00CA2633">
                    <w:pPr>
                      <w:pStyle w:val="SFC-ModelOrganNom"/>
                      <w:spacing w:before="20" w:line="276" w:lineRule="auto"/>
                      <w:rPr>
                        <w:color w:val="9D9D9C"/>
                        <w:sz w:val="14"/>
                        <w:szCs w:val="14"/>
                      </w:rPr>
                    </w:pPr>
                    <w:r w:rsidRPr="00864D8F">
                      <w:rPr>
                        <w:color w:val="9D9D9C"/>
                        <w:sz w:val="14"/>
                        <w:szCs w:val="14"/>
                      </w:rPr>
                      <w:t>R. HAIAT</w:t>
                    </w:r>
                  </w:p>
                  <w:p w14:paraId="3C6D6670" w14:textId="77777777" w:rsidR="00BD4F35" w:rsidRPr="00864D8F" w:rsidRDefault="00A40536" w:rsidP="00CA2633">
                    <w:pPr>
                      <w:pStyle w:val="SFC-ModelOrganNom"/>
                      <w:spacing w:before="20" w:line="276" w:lineRule="auto"/>
                      <w:rPr>
                        <w:color w:val="9D9D9C"/>
                        <w:sz w:val="14"/>
                        <w:szCs w:val="14"/>
                      </w:rPr>
                    </w:pPr>
                    <w:r w:rsidRPr="00864D8F">
                      <w:rPr>
                        <w:color w:val="9D9D9C"/>
                        <w:sz w:val="14"/>
                        <w:szCs w:val="14"/>
                      </w:rPr>
                      <w:t>M. KOMAJDA</w:t>
                    </w:r>
                  </w:p>
                  <w:p w14:paraId="7B906D4C" w14:textId="65BB5603" w:rsidR="00E5173B" w:rsidRPr="00864D8F" w:rsidRDefault="00E5173B" w:rsidP="00CA2633">
                    <w:pPr>
                      <w:pStyle w:val="SFC-ModelOrganNom"/>
                      <w:spacing w:before="20" w:line="276" w:lineRule="auto"/>
                      <w:rPr>
                        <w:color w:val="9D9D9C"/>
                        <w:sz w:val="14"/>
                        <w:szCs w:val="14"/>
                      </w:rPr>
                    </w:pPr>
                    <w:r w:rsidRPr="00864D8F">
                      <w:rPr>
                        <w:color w:val="9D9D9C"/>
                        <w:sz w:val="14"/>
                        <w:szCs w:val="14"/>
                      </w:rPr>
                      <w:t>J.Y. LE HEUZEY</w:t>
                    </w:r>
                  </w:p>
                  <w:p w14:paraId="4BFFA968" w14:textId="61906570" w:rsidR="00CA2633" w:rsidRPr="00864D8F" w:rsidRDefault="00CA2633" w:rsidP="00CA2633">
                    <w:pPr>
                      <w:pStyle w:val="SFC-ModelOrganNom"/>
                      <w:spacing w:before="20" w:line="276" w:lineRule="auto"/>
                      <w:rPr>
                        <w:color w:val="9D9D9C"/>
                        <w:sz w:val="14"/>
                        <w:szCs w:val="14"/>
                      </w:rPr>
                    </w:pPr>
                    <w:r w:rsidRPr="00864D8F">
                      <w:rPr>
                        <w:color w:val="9D9D9C"/>
                        <w:sz w:val="14"/>
                        <w:szCs w:val="14"/>
                      </w:rPr>
                      <w:t>A. VACHERON</w:t>
                    </w:r>
                  </w:p>
                  <w:p w14:paraId="2A12E901" w14:textId="77777777" w:rsidR="00CA2633" w:rsidRPr="00864D8F" w:rsidRDefault="00CA2633" w:rsidP="00CA2633">
                    <w:pPr>
                      <w:pStyle w:val="SFC-ModelOrganNom"/>
                      <w:spacing w:before="20" w:line="276" w:lineRule="auto"/>
                      <w:rPr>
                        <w:color w:val="9D9D9C"/>
                        <w:sz w:val="14"/>
                        <w:szCs w:val="14"/>
                      </w:rPr>
                    </w:pPr>
                  </w:p>
                  <w:p w14:paraId="32818642" w14:textId="77777777" w:rsidR="00BD4F35" w:rsidRPr="00864D8F" w:rsidRDefault="00BD4F35" w:rsidP="00CA2633">
                    <w:pPr>
                      <w:jc w:val="right"/>
                      <w:rPr>
                        <w:rFonts w:ascii="Arial" w:hAnsi="Arial" w:cs="Arial"/>
                        <w:sz w:val="14"/>
                        <w:szCs w:val="14"/>
                      </w:rPr>
                    </w:pP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6CCE4CD1" wp14:editId="1AE9310D">
              <wp:simplePos x="0" y="0"/>
              <wp:positionH relativeFrom="column">
                <wp:posOffset>-1956435</wp:posOffset>
              </wp:positionH>
              <wp:positionV relativeFrom="paragraph">
                <wp:posOffset>-1379855</wp:posOffset>
              </wp:positionV>
              <wp:extent cx="1000125" cy="1314450"/>
              <wp:effectExtent l="0" t="0" r="0" b="0"/>
              <wp:wrapNone/>
              <wp:docPr id="17" name="Zone de texte 17"/>
              <wp:cNvGraphicFramePr/>
              <a:graphic xmlns:a="http://schemas.openxmlformats.org/drawingml/2006/main">
                <a:graphicData uri="http://schemas.microsoft.com/office/word/2010/wordprocessingShape">
                  <wps:wsp>
                    <wps:cNvSpPr txBox="1"/>
                    <wps:spPr>
                      <a:xfrm>
                        <a:off x="0" y="0"/>
                        <a:ext cx="1000125" cy="1314450"/>
                      </a:xfrm>
                      <a:prstGeom prst="rect">
                        <a:avLst/>
                      </a:prstGeom>
                      <a:noFill/>
                      <a:ln w="6350">
                        <a:noFill/>
                      </a:ln>
                    </wps:spPr>
                    <wps:txbx>
                      <w:txbxContent>
                        <w:p w14:paraId="46A838BF" w14:textId="77777777" w:rsidR="00BD4F35" w:rsidRPr="00864D8F" w:rsidRDefault="00BD4F35" w:rsidP="00CA2633">
                          <w:pPr>
                            <w:pStyle w:val="SFC-ModelOrganNom"/>
                            <w:spacing w:after="0" w:line="276" w:lineRule="auto"/>
                            <w:rPr>
                              <w:color w:val="9D9D9C"/>
                              <w:sz w:val="14"/>
                              <w:szCs w:val="14"/>
                              <w:lang w:val="de-DE"/>
                            </w:rPr>
                          </w:pPr>
                          <w:r w:rsidRPr="00864D8F">
                            <w:rPr>
                              <w:color w:val="9D9D9C"/>
                              <w:sz w:val="14"/>
                              <w:szCs w:val="14"/>
                              <w:lang w:val="de-DE"/>
                            </w:rPr>
                            <w:t>M. BERTRAND</w:t>
                          </w:r>
                        </w:p>
                        <w:p w14:paraId="3E95C5B0" w14:textId="77777777" w:rsidR="00BD4F35" w:rsidRPr="00864D8F" w:rsidRDefault="00A40536" w:rsidP="00CA2633">
                          <w:pPr>
                            <w:pStyle w:val="SFC-ModelOrganNom"/>
                            <w:spacing w:line="276" w:lineRule="auto"/>
                            <w:rPr>
                              <w:color w:val="9D9D9C"/>
                              <w:sz w:val="14"/>
                              <w:szCs w:val="14"/>
                              <w:lang w:val="de-DE"/>
                            </w:rPr>
                          </w:pPr>
                          <w:r w:rsidRPr="00864D8F">
                            <w:rPr>
                              <w:color w:val="9D9D9C"/>
                              <w:sz w:val="14"/>
                              <w:szCs w:val="14"/>
                              <w:lang w:val="de-DE"/>
                            </w:rPr>
                            <w:t>J.P. BROUSTET</w:t>
                          </w:r>
                        </w:p>
                        <w:p w14:paraId="12CDC3A9" w14:textId="77777777" w:rsidR="00BD4F35" w:rsidRPr="00864D8F" w:rsidRDefault="00A40536" w:rsidP="00CA2633">
                          <w:pPr>
                            <w:pStyle w:val="SFC-ModelOrganNom"/>
                            <w:spacing w:line="276" w:lineRule="auto"/>
                            <w:rPr>
                              <w:color w:val="9D9D9C"/>
                              <w:sz w:val="14"/>
                              <w:szCs w:val="14"/>
                              <w:lang w:val="de-DE"/>
                            </w:rPr>
                          </w:pPr>
                          <w:r w:rsidRPr="00864D8F">
                            <w:rPr>
                              <w:color w:val="9D9D9C"/>
                              <w:sz w:val="14"/>
                              <w:szCs w:val="14"/>
                              <w:lang w:val="de-DE"/>
                            </w:rPr>
                            <w:t>J.C DAUBERT</w:t>
                          </w:r>
                        </w:p>
                        <w:p w14:paraId="7AD7F23F" w14:textId="77777777" w:rsidR="00BD4F35" w:rsidRPr="00864D8F" w:rsidRDefault="00A40536" w:rsidP="00CA2633">
                          <w:pPr>
                            <w:pStyle w:val="SFC-ModelOrganNom"/>
                            <w:spacing w:before="20" w:line="276" w:lineRule="auto"/>
                            <w:rPr>
                              <w:color w:val="9D9D9C"/>
                              <w:sz w:val="14"/>
                              <w:szCs w:val="14"/>
                            </w:rPr>
                          </w:pPr>
                          <w:r w:rsidRPr="00864D8F">
                            <w:rPr>
                              <w:color w:val="9D9D9C"/>
                              <w:sz w:val="14"/>
                              <w:szCs w:val="14"/>
                            </w:rPr>
                            <w:t>J.P. FAUCHIER</w:t>
                          </w:r>
                        </w:p>
                        <w:p w14:paraId="49756282" w14:textId="77777777" w:rsidR="00BD4F35" w:rsidRPr="00864D8F" w:rsidRDefault="00A40536" w:rsidP="00CA2633">
                          <w:pPr>
                            <w:pStyle w:val="SFC-ModelOrganNom"/>
                            <w:spacing w:before="20" w:line="276" w:lineRule="auto"/>
                            <w:rPr>
                              <w:color w:val="9D9D9C"/>
                              <w:sz w:val="14"/>
                              <w:szCs w:val="14"/>
                            </w:rPr>
                          </w:pPr>
                          <w:r w:rsidRPr="00864D8F">
                            <w:rPr>
                              <w:color w:val="9D9D9C"/>
                              <w:sz w:val="14"/>
                              <w:szCs w:val="14"/>
                            </w:rPr>
                            <w:t>P. GUERET</w:t>
                          </w:r>
                        </w:p>
                        <w:p w14:paraId="3750E660" w14:textId="77777777" w:rsidR="00BD4F35" w:rsidRPr="00864D8F" w:rsidRDefault="00A40536" w:rsidP="00CA2633">
                          <w:pPr>
                            <w:pStyle w:val="SFC-ModelOrganNom"/>
                            <w:spacing w:before="20" w:line="276" w:lineRule="auto"/>
                            <w:rPr>
                              <w:color w:val="9D9D9C"/>
                              <w:sz w:val="14"/>
                              <w:szCs w:val="14"/>
                            </w:rPr>
                          </w:pPr>
                          <w:r w:rsidRPr="00864D8F">
                            <w:rPr>
                              <w:color w:val="9D9D9C"/>
                              <w:sz w:val="14"/>
                              <w:szCs w:val="14"/>
                            </w:rPr>
                            <w:t>A. HAGEGE</w:t>
                          </w:r>
                        </w:p>
                        <w:p w14:paraId="35A2BFDA" w14:textId="77777777" w:rsidR="00BD4F35" w:rsidRPr="00864D8F" w:rsidRDefault="00A40536" w:rsidP="00CA2633">
                          <w:pPr>
                            <w:pStyle w:val="SFC-ModelOrganNom"/>
                            <w:spacing w:before="20" w:line="276" w:lineRule="auto"/>
                            <w:rPr>
                              <w:color w:val="9D9D9C"/>
                              <w:sz w:val="14"/>
                              <w:szCs w:val="14"/>
                            </w:rPr>
                          </w:pPr>
                          <w:r w:rsidRPr="00864D8F">
                            <w:rPr>
                              <w:color w:val="9D9D9C"/>
                              <w:sz w:val="14"/>
                              <w:szCs w:val="14"/>
                            </w:rPr>
                            <w:t>Y. JUILLIERE</w:t>
                          </w:r>
                        </w:p>
                        <w:p w14:paraId="3FA6D2E8" w14:textId="77777777" w:rsidR="00BD4F35" w:rsidRPr="00864D8F" w:rsidRDefault="00A40536" w:rsidP="00CA2633">
                          <w:pPr>
                            <w:pStyle w:val="SFC-ModelOrganNom"/>
                            <w:spacing w:before="20" w:line="276" w:lineRule="auto"/>
                            <w:rPr>
                              <w:color w:val="9D9D9C"/>
                              <w:sz w:val="14"/>
                              <w:szCs w:val="14"/>
                            </w:rPr>
                          </w:pPr>
                          <w:r w:rsidRPr="00864D8F">
                            <w:rPr>
                              <w:color w:val="9D9D9C"/>
                              <w:sz w:val="14"/>
                              <w:szCs w:val="14"/>
                            </w:rPr>
                            <w:t>J.M. LABLANCHE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E4CD1" id="Zone de texte 17" o:spid="_x0000_s1028" type="#_x0000_t202" style="position:absolute;margin-left:-154.05pt;margin-top:-108.65pt;width:78.7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" filled="f" stroked="f" strokeweight=".5pt">
              <v:textbox>
                <w:txbxContent>
                  <w:p w14:paraId="46A838BF" w14:textId="77777777" w:rsidR="00BD4F35" w:rsidRPr="00864D8F" w:rsidRDefault="00BD4F35" w:rsidP="00CA2633">
                    <w:pPr>
                      <w:pStyle w:val="SFC-ModelOrganNom"/>
                      <w:spacing w:after="0" w:line="276" w:lineRule="auto"/>
                      <w:rPr>
                        <w:color w:val="9D9D9C"/>
                        <w:sz w:val="14"/>
                        <w:szCs w:val="14"/>
                        <w:lang w:val="de-DE"/>
                      </w:rPr>
                    </w:pPr>
                    <w:r w:rsidRPr="00864D8F">
                      <w:rPr>
                        <w:color w:val="9D9D9C"/>
                        <w:sz w:val="14"/>
                        <w:szCs w:val="14"/>
                        <w:lang w:val="de-DE"/>
                      </w:rPr>
                      <w:t>M. BERTRAND</w:t>
                    </w:r>
                  </w:p>
                  <w:p w14:paraId="3E95C5B0" w14:textId="77777777" w:rsidR="00BD4F35" w:rsidRPr="00864D8F" w:rsidRDefault="00A40536" w:rsidP="00CA2633">
                    <w:pPr>
                      <w:pStyle w:val="SFC-ModelOrganNom"/>
                      <w:spacing w:line="276" w:lineRule="auto"/>
                      <w:rPr>
                        <w:color w:val="9D9D9C"/>
                        <w:sz w:val="14"/>
                        <w:szCs w:val="14"/>
                        <w:lang w:val="de-DE"/>
                      </w:rPr>
                    </w:pPr>
                    <w:r w:rsidRPr="00864D8F">
                      <w:rPr>
                        <w:color w:val="9D9D9C"/>
                        <w:sz w:val="14"/>
                        <w:szCs w:val="14"/>
                        <w:lang w:val="de-DE"/>
                      </w:rPr>
                      <w:t>J.P. BROUSTET</w:t>
                    </w:r>
                  </w:p>
                  <w:p w14:paraId="12CDC3A9" w14:textId="77777777" w:rsidR="00BD4F35" w:rsidRPr="00864D8F" w:rsidRDefault="00A40536" w:rsidP="00CA2633">
                    <w:pPr>
                      <w:pStyle w:val="SFC-ModelOrganNom"/>
                      <w:spacing w:line="276" w:lineRule="auto"/>
                      <w:rPr>
                        <w:color w:val="9D9D9C"/>
                        <w:sz w:val="14"/>
                        <w:szCs w:val="14"/>
                        <w:lang w:val="de-DE"/>
                      </w:rPr>
                    </w:pPr>
                    <w:r w:rsidRPr="00864D8F">
                      <w:rPr>
                        <w:color w:val="9D9D9C"/>
                        <w:sz w:val="14"/>
                        <w:szCs w:val="14"/>
                        <w:lang w:val="de-DE"/>
                      </w:rPr>
                      <w:t>J.C DAUBERT</w:t>
                    </w:r>
                  </w:p>
                  <w:p w14:paraId="7AD7F23F" w14:textId="77777777" w:rsidR="00BD4F35" w:rsidRPr="00864D8F" w:rsidRDefault="00A40536" w:rsidP="00CA2633">
                    <w:pPr>
                      <w:pStyle w:val="SFC-ModelOrganNom"/>
                      <w:spacing w:before="20" w:line="276" w:lineRule="auto"/>
                      <w:rPr>
                        <w:color w:val="9D9D9C"/>
                        <w:sz w:val="14"/>
                        <w:szCs w:val="14"/>
                      </w:rPr>
                    </w:pPr>
                    <w:r w:rsidRPr="00864D8F">
                      <w:rPr>
                        <w:color w:val="9D9D9C"/>
                        <w:sz w:val="14"/>
                        <w:szCs w:val="14"/>
                      </w:rPr>
                      <w:t>J.P. FAUCHIER</w:t>
                    </w:r>
                  </w:p>
                  <w:p w14:paraId="49756282" w14:textId="77777777" w:rsidR="00BD4F35" w:rsidRPr="00864D8F" w:rsidRDefault="00A40536" w:rsidP="00CA2633">
                    <w:pPr>
                      <w:pStyle w:val="SFC-ModelOrganNom"/>
                      <w:spacing w:before="20" w:line="276" w:lineRule="auto"/>
                      <w:rPr>
                        <w:color w:val="9D9D9C"/>
                        <w:sz w:val="14"/>
                        <w:szCs w:val="14"/>
                      </w:rPr>
                    </w:pPr>
                    <w:r w:rsidRPr="00864D8F">
                      <w:rPr>
                        <w:color w:val="9D9D9C"/>
                        <w:sz w:val="14"/>
                        <w:szCs w:val="14"/>
                      </w:rPr>
                      <w:t>P. GUERET</w:t>
                    </w:r>
                  </w:p>
                  <w:p w14:paraId="3750E660" w14:textId="77777777" w:rsidR="00BD4F35" w:rsidRPr="00864D8F" w:rsidRDefault="00A40536" w:rsidP="00CA2633">
                    <w:pPr>
                      <w:pStyle w:val="SFC-ModelOrganNom"/>
                      <w:spacing w:before="20" w:line="276" w:lineRule="auto"/>
                      <w:rPr>
                        <w:color w:val="9D9D9C"/>
                        <w:sz w:val="14"/>
                        <w:szCs w:val="14"/>
                      </w:rPr>
                    </w:pPr>
                    <w:r w:rsidRPr="00864D8F">
                      <w:rPr>
                        <w:color w:val="9D9D9C"/>
                        <w:sz w:val="14"/>
                        <w:szCs w:val="14"/>
                      </w:rPr>
                      <w:t>A. HAGEGE</w:t>
                    </w:r>
                  </w:p>
                  <w:p w14:paraId="35A2BFDA" w14:textId="77777777" w:rsidR="00BD4F35" w:rsidRPr="00864D8F" w:rsidRDefault="00A40536" w:rsidP="00CA2633">
                    <w:pPr>
                      <w:pStyle w:val="SFC-ModelOrganNom"/>
                      <w:spacing w:before="20" w:line="276" w:lineRule="auto"/>
                      <w:rPr>
                        <w:color w:val="9D9D9C"/>
                        <w:sz w:val="14"/>
                        <w:szCs w:val="14"/>
                      </w:rPr>
                    </w:pPr>
                    <w:r w:rsidRPr="00864D8F">
                      <w:rPr>
                        <w:color w:val="9D9D9C"/>
                        <w:sz w:val="14"/>
                        <w:szCs w:val="14"/>
                      </w:rPr>
                      <w:t>Y. JUILLIERE</w:t>
                    </w:r>
                  </w:p>
                  <w:p w14:paraId="3FA6D2E8" w14:textId="77777777" w:rsidR="00BD4F35" w:rsidRPr="00864D8F" w:rsidRDefault="00A40536" w:rsidP="00CA2633">
                    <w:pPr>
                      <w:pStyle w:val="SFC-ModelOrganNom"/>
                      <w:spacing w:before="20" w:line="276" w:lineRule="auto"/>
                      <w:rPr>
                        <w:color w:val="9D9D9C"/>
                        <w:sz w:val="14"/>
                        <w:szCs w:val="14"/>
                      </w:rPr>
                    </w:pPr>
                    <w:r w:rsidRPr="00864D8F">
                      <w:rPr>
                        <w:color w:val="9D9D9C"/>
                        <w:sz w:val="14"/>
                        <w:szCs w:val="14"/>
                      </w:rPr>
                      <w:t>J.M. LABLANCHE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A083C" w14:textId="77777777" w:rsidR="00007AAE" w:rsidRDefault="00007AAE">
      <w:r>
        <w:separator/>
      </w:r>
    </w:p>
  </w:footnote>
  <w:footnote w:type="continuationSeparator" w:id="0">
    <w:p w14:paraId="7E9E0CAC" w14:textId="77777777" w:rsidR="00007AAE" w:rsidRDefault="00007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FCE58" w14:textId="77777777" w:rsidR="00B900E7" w:rsidRPr="00D21826" w:rsidRDefault="00D21826" w:rsidP="00D21826">
    <w:pPr>
      <w:pStyle w:val="En-tte"/>
    </w:pPr>
    <w:r>
      <w:rPr>
        <w:noProof/>
      </w:rPr>
      <w:drawing>
        <wp:anchor distT="0" distB="0" distL="114300" distR="114300" simplePos="0" relativeHeight="251654654" behindDoc="1" locked="0" layoutInCell="1" allowOverlap="1" wp14:anchorId="2557FE7E" wp14:editId="3BCAEEBB">
          <wp:simplePos x="0" y="0"/>
          <wp:positionH relativeFrom="page">
            <wp:align>right</wp:align>
          </wp:positionH>
          <wp:positionV relativeFrom="paragraph">
            <wp:posOffset>-360045</wp:posOffset>
          </wp:positionV>
          <wp:extent cx="7553325" cy="10680449"/>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rrier_En-tete-VF_Plan de travail 1.png"/>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044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B4DAF" w14:textId="77777777" w:rsidR="00B900E7" w:rsidRDefault="00851C46" w:rsidP="004A27A2">
    <w:pPr>
      <w:pStyle w:val="SFC-ModelEnteteTitre1"/>
      <w:ind w:left="-142"/>
      <w:jc w:val="left"/>
    </w:pPr>
    <w:r>
      <w:rPr>
        <w:noProof/>
        <w:sz w:val="20"/>
      </w:rPr>
      <w:drawing>
        <wp:anchor distT="0" distB="0" distL="114300" distR="114300" simplePos="0" relativeHeight="251655679" behindDoc="1" locked="0" layoutInCell="1" allowOverlap="1" wp14:anchorId="7335564B" wp14:editId="603C7DB2">
          <wp:simplePos x="0" y="0"/>
          <wp:positionH relativeFrom="page">
            <wp:align>right</wp:align>
          </wp:positionH>
          <wp:positionV relativeFrom="paragraph">
            <wp:posOffset>-360045</wp:posOffset>
          </wp:positionV>
          <wp:extent cx="7553325" cy="10680449"/>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rrier_En-tete-VF_Plan de travail 1.png"/>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0449"/>
                  </a:xfrm>
                  <a:prstGeom prst="rect">
                    <a:avLst/>
                  </a:prstGeom>
                </pic:spPr>
              </pic:pic>
            </a:graphicData>
          </a:graphic>
          <wp14:sizeRelH relativeFrom="page">
            <wp14:pctWidth>0</wp14:pctWidth>
          </wp14:sizeRelH>
          <wp14:sizeRelV relativeFrom="page">
            <wp14:pctHeight>0</wp14:pctHeight>
          </wp14:sizeRelV>
        </wp:anchor>
      </w:drawing>
    </w:r>
    <w:r w:rsidR="00B900E7">
      <w:rPr>
        <w:noProof/>
        <w:sz w:val="20"/>
      </w:rPr>
      <mc:AlternateContent>
        <mc:Choice Requires="wps">
          <w:drawing>
            <wp:anchor distT="0" distB="0" distL="114300" distR="114300" simplePos="0" relativeHeight="251657728" behindDoc="0" locked="1" layoutInCell="1" allowOverlap="1" wp14:anchorId="0BAEF8A6" wp14:editId="1D29FE7E">
              <wp:simplePos x="0" y="0"/>
              <wp:positionH relativeFrom="page">
                <wp:posOffset>149225</wp:posOffset>
              </wp:positionH>
              <wp:positionV relativeFrom="margin">
                <wp:align>top</wp:align>
              </wp:positionV>
              <wp:extent cx="1816735" cy="9420225"/>
              <wp:effectExtent l="0" t="0" r="1206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942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96AC2" w14:textId="69404864" w:rsidR="00B900E7" w:rsidRPr="00A852AD" w:rsidRDefault="00B900E7" w:rsidP="00A852AD">
                          <w:pPr>
                            <w:pStyle w:val="SFC-ModelOrganTitre1"/>
                            <w:spacing w:before="0" w:after="0"/>
                            <w:rPr>
                              <w:color w:val="3458A4"/>
                              <w:sz w:val="18"/>
                              <w:szCs w:val="18"/>
                            </w:rPr>
                          </w:pPr>
                          <w:bookmarkStart w:id="0" w:name="_Hlk30499136"/>
                          <w:bookmarkStart w:id="1" w:name="_Hlk30499137"/>
                          <w:r w:rsidRPr="009C4D1D">
                            <w:rPr>
                              <w:color w:val="3458A4"/>
                              <w:sz w:val="18"/>
                              <w:szCs w:val="18"/>
                            </w:rPr>
                            <w:t>Conseil</w:t>
                          </w:r>
                          <w:r w:rsidR="00AC1111">
                            <w:rPr>
                              <w:color w:val="3458A4"/>
                              <w:sz w:val="18"/>
                              <w:szCs w:val="18"/>
                            </w:rPr>
                            <w:t xml:space="preserve"> </w:t>
                          </w:r>
                          <w:r w:rsidRPr="009C4D1D">
                            <w:rPr>
                              <w:color w:val="3458A4"/>
                              <w:sz w:val="18"/>
                              <w:szCs w:val="18"/>
                            </w:rPr>
                            <w:t>d’administration</w:t>
                          </w:r>
                        </w:p>
                        <w:p w14:paraId="4A114268" w14:textId="4565048B" w:rsidR="00B900E7" w:rsidRPr="00A852AD" w:rsidRDefault="00B900E7" w:rsidP="00B900E7">
                          <w:pPr>
                            <w:pStyle w:val="SFC-ModelOrganTitre2"/>
                            <w:spacing w:line="276" w:lineRule="auto"/>
                            <w:rPr>
                              <w:color w:val="3458A4"/>
                            </w:rPr>
                          </w:pPr>
                          <w:r w:rsidRPr="00A852AD">
                            <w:rPr>
                              <w:color w:val="3458A4"/>
                            </w:rPr>
                            <w:t>Président</w:t>
                          </w:r>
                        </w:p>
                        <w:p w14:paraId="132D76E3" w14:textId="59D2A7DE" w:rsidR="00B900E7" w:rsidRPr="00B535E9" w:rsidRDefault="00E5173B" w:rsidP="00527D64">
                          <w:pPr>
                            <w:pStyle w:val="SFC-ModelOrganNom"/>
                            <w:spacing w:line="360" w:lineRule="auto"/>
                            <w:rPr>
                              <w:b/>
                              <w:color w:val="9D9D9C"/>
                              <w:sz w:val="16"/>
                              <w:szCs w:val="16"/>
                            </w:rPr>
                          </w:pPr>
                          <w:r>
                            <w:rPr>
                              <w:b/>
                              <w:color w:val="9D9D9C"/>
                              <w:sz w:val="16"/>
                              <w:szCs w:val="16"/>
                            </w:rPr>
                            <w:t>Ariel</w:t>
                          </w:r>
                          <w:r w:rsidR="004B3B8A" w:rsidRPr="00B535E9">
                            <w:rPr>
                              <w:b/>
                              <w:color w:val="9D9D9C"/>
                              <w:sz w:val="16"/>
                              <w:szCs w:val="16"/>
                            </w:rPr>
                            <w:t xml:space="preserve"> </w:t>
                          </w:r>
                          <w:r>
                            <w:rPr>
                              <w:b/>
                              <w:color w:val="9D9D9C"/>
                              <w:sz w:val="16"/>
                              <w:szCs w:val="16"/>
                            </w:rPr>
                            <w:t>COHEN</w:t>
                          </w:r>
                        </w:p>
                        <w:p w14:paraId="52369F02" w14:textId="02A78C55" w:rsidR="00B900E7" w:rsidRPr="00A852AD" w:rsidRDefault="00B900E7" w:rsidP="00B900E7">
                          <w:pPr>
                            <w:pStyle w:val="SFC-ModelOrganTitre2"/>
                            <w:spacing w:before="0" w:line="276" w:lineRule="auto"/>
                            <w:rPr>
                              <w:color w:val="3458A4"/>
                            </w:rPr>
                          </w:pPr>
                          <w:r w:rsidRPr="00A852AD">
                            <w:rPr>
                              <w:color w:val="3458A4"/>
                            </w:rPr>
                            <w:t>Président</w:t>
                          </w:r>
                          <w:r w:rsidR="00827E81" w:rsidRPr="00A852AD">
                            <w:rPr>
                              <w:color w:val="3458A4"/>
                            </w:rPr>
                            <w:t>e</w:t>
                          </w:r>
                          <w:r w:rsidRPr="00A852AD">
                            <w:rPr>
                              <w:color w:val="3458A4"/>
                            </w:rPr>
                            <w:t xml:space="preserve"> sortant</w:t>
                          </w:r>
                          <w:r w:rsidR="00827E81" w:rsidRPr="00A852AD">
                            <w:rPr>
                              <w:color w:val="3458A4"/>
                            </w:rPr>
                            <w:t>e</w:t>
                          </w:r>
                        </w:p>
                        <w:p w14:paraId="147EE094" w14:textId="3976B29A" w:rsidR="00B900E7" w:rsidRPr="00B535E9" w:rsidRDefault="00E5173B" w:rsidP="009B5EE2">
                          <w:pPr>
                            <w:pStyle w:val="SFC-ModelOrganNom"/>
                            <w:spacing w:line="360" w:lineRule="auto"/>
                            <w:rPr>
                              <w:b/>
                              <w:color w:val="9D9D9C"/>
                              <w:sz w:val="16"/>
                              <w:szCs w:val="16"/>
                            </w:rPr>
                          </w:pPr>
                          <w:r>
                            <w:rPr>
                              <w:b/>
                              <w:color w:val="9D9D9C"/>
                              <w:sz w:val="16"/>
                              <w:szCs w:val="16"/>
                            </w:rPr>
                            <w:t>Martine GILARD</w:t>
                          </w:r>
                        </w:p>
                        <w:p w14:paraId="627A40DD" w14:textId="77777777" w:rsidR="00B900E7" w:rsidRPr="00A852AD" w:rsidRDefault="00B900E7" w:rsidP="004A27A2">
                          <w:pPr>
                            <w:pStyle w:val="SFC-ModelOrganTitre2"/>
                            <w:spacing w:line="276" w:lineRule="auto"/>
                            <w:ind w:left="-142"/>
                            <w:rPr>
                              <w:color w:val="3458A4"/>
                            </w:rPr>
                          </w:pPr>
                          <w:r w:rsidRPr="00A852AD">
                            <w:rPr>
                              <w:color w:val="3458A4"/>
                            </w:rPr>
                            <w:t>Vice-Président</w:t>
                          </w:r>
                        </w:p>
                        <w:p w14:paraId="071759D9" w14:textId="6087489F" w:rsidR="00B900E7" w:rsidRPr="00B535E9" w:rsidRDefault="00E5173B" w:rsidP="009B5EE2">
                          <w:pPr>
                            <w:pStyle w:val="SFC-ModelOrganNom"/>
                            <w:spacing w:line="360" w:lineRule="auto"/>
                            <w:rPr>
                              <w:b/>
                              <w:color w:val="9D9D9C"/>
                              <w:sz w:val="16"/>
                              <w:szCs w:val="16"/>
                            </w:rPr>
                          </w:pPr>
                          <w:r>
                            <w:rPr>
                              <w:b/>
                              <w:color w:val="9D9D9C"/>
                              <w:sz w:val="16"/>
                              <w:szCs w:val="16"/>
                            </w:rPr>
                            <w:t>Christophe LECLERCQ</w:t>
                          </w:r>
                        </w:p>
                        <w:p w14:paraId="25DE7B1A" w14:textId="77777777" w:rsidR="00E163F1" w:rsidRPr="00A852AD" w:rsidRDefault="00E163F1" w:rsidP="00E163F1">
                          <w:pPr>
                            <w:pStyle w:val="SFC-ModelOrganTitre2"/>
                            <w:spacing w:before="0" w:line="276" w:lineRule="auto"/>
                            <w:rPr>
                              <w:color w:val="3458A4"/>
                            </w:rPr>
                          </w:pPr>
                          <w:r w:rsidRPr="00A852AD">
                            <w:rPr>
                              <w:color w:val="3458A4"/>
                            </w:rPr>
                            <w:t>Secrétaire Général</w:t>
                          </w:r>
                        </w:p>
                        <w:p w14:paraId="632560CC" w14:textId="77D6A2E9" w:rsidR="00E163F1" w:rsidRPr="00B535E9" w:rsidRDefault="00E5173B" w:rsidP="00E163F1">
                          <w:pPr>
                            <w:pStyle w:val="SFC-ModelOrganTitre2"/>
                            <w:spacing w:before="0" w:line="360" w:lineRule="auto"/>
                            <w:rPr>
                              <w:color w:val="9D9D9C"/>
                            </w:rPr>
                          </w:pPr>
                          <w:r>
                            <w:rPr>
                              <w:color w:val="9D9D9C"/>
                            </w:rPr>
                            <w:t>Serge K</w:t>
                          </w:r>
                          <w:r w:rsidR="00E93970">
                            <w:rPr>
                              <w:color w:val="9D9D9C"/>
                            </w:rPr>
                            <w:t>O</w:t>
                          </w:r>
                          <w:r>
                            <w:rPr>
                              <w:color w:val="9D9D9C"/>
                            </w:rPr>
                            <w:t>WNATOR</w:t>
                          </w:r>
                        </w:p>
                        <w:p w14:paraId="2BFF4F79" w14:textId="71E0B7BD" w:rsidR="00E163F1" w:rsidRPr="00A852AD" w:rsidRDefault="00E163F1" w:rsidP="00E163F1">
                          <w:pPr>
                            <w:pStyle w:val="SFC-ModelOrganTitre2"/>
                            <w:spacing w:before="0"/>
                            <w:rPr>
                              <w:color w:val="3458A4"/>
                            </w:rPr>
                          </w:pPr>
                          <w:r w:rsidRPr="00A852AD">
                            <w:rPr>
                              <w:color w:val="3458A4"/>
                            </w:rPr>
                            <w:t>Secrétaire Général Adjoin</w:t>
                          </w:r>
                          <w:r w:rsidR="00DE77BD" w:rsidRPr="00A852AD">
                            <w:rPr>
                              <w:color w:val="3458A4"/>
                            </w:rPr>
                            <w:t>t</w:t>
                          </w:r>
                        </w:p>
                        <w:p w14:paraId="7C9894DE" w14:textId="77777777" w:rsidR="00E163F1" w:rsidRPr="00A852AD" w:rsidRDefault="00E163F1" w:rsidP="00E163F1">
                          <w:pPr>
                            <w:pStyle w:val="SFC-ModelOrganTitre2"/>
                            <w:spacing w:before="0" w:line="276" w:lineRule="auto"/>
                            <w:rPr>
                              <w:b w:val="0"/>
                              <w:i/>
                              <w:color w:val="3458A4"/>
                            </w:rPr>
                          </w:pPr>
                          <w:proofErr w:type="gramStart"/>
                          <w:r w:rsidRPr="00A852AD">
                            <w:rPr>
                              <w:b w:val="0"/>
                              <w:i/>
                              <w:color w:val="3458A4"/>
                            </w:rPr>
                            <w:t>en</w:t>
                          </w:r>
                          <w:proofErr w:type="gramEnd"/>
                          <w:r w:rsidRPr="00A852AD">
                            <w:rPr>
                              <w:b w:val="0"/>
                              <w:i/>
                              <w:color w:val="3458A4"/>
                            </w:rPr>
                            <w:t xml:space="preserve"> charge des relations Internationales</w:t>
                          </w:r>
                        </w:p>
                        <w:p w14:paraId="04940688" w14:textId="4BC1BF3F" w:rsidR="00E163F1" w:rsidRPr="00B535E9" w:rsidRDefault="00FB6242" w:rsidP="00E163F1">
                          <w:pPr>
                            <w:pStyle w:val="SFC-ModelOrganNom"/>
                            <w:spacing w:line="360" w:lineRule="auto"/>
                            <w:rPr>
                              <w:b/>
                              <w:color w:val="9D9D9C"/>
                              <w:sz w:val="16"/>
                              <w:szCs w:val="16"/>
                            </w:rPr>
                          </w:pPr>
                          <w:r>
                            <w:rPr>
                              <w:b/>
                              <w:color w:val="9D9D9C"/>
                              <w:sz w:val="16"/>
                              <w:szCs w:val="16"/>
                            </w:rPr>
                            <w:t>Bernard IUNG</w:t>
                          </w:r>
                        </w:p>
                        <w:p w14:paraId="3DCB48E0" w14:textId="77777777" w:rsidR="00E163F1" w:rsidRPr="00A852AD" w:rsidRDefault="00E163F1" w:rsidP="00E163F1">
                          <w:pPr>
                            <w:pStyle w:val="SFC-ModelOrganTitre2"/>
                            <w:spacing w:before="0" w:line="276" w:lineRule="auto"/>
                            <w:rPr>
                              <w:color w:val="3458A4"/>
                            </w:rPr>
                          </w:pPr>
                          <w:r w:rsidRPr="00A852AD">
                            <w:rPr>
                              <w:color w:val="3458A4"/>
                            </w:rPr>
                            <w:t>Secrétaire Scientifique</w:t>
                          </w:r>
                        </w:p>
                        <w:p w14:paraId="3AB79F6E" w14:textId="77777777" w:rsidR="00E163F1" w:rsidRPr="00B535E9" w:rsidRDefault="00E163F1" w:rsidP="00E163F1">
                          <w:pPr>
                            <w:pStyle w:val="SFC-ModelOrganNom"/>
                            <w:spacing w:line="276" w:lineRule="auto"/>
                            <w:rPr>
                              <w:i/>
                              <w:iCs/>
                              <w:color w:val="3458A4"/>
                              <w:sz w:val="16"/>
                              <w:szCs w:val="16"/>
                            </w:rPr>
                          </w:pPr>
                          <w:proofErr w:type="gramStart"/>
                          <w:r w:rsidRPr="00A852AD">
                            <w:rPr>
                              <w:i/>
                              <w:iCs/>
                              <w:color w:val="3458A4"/>
                              <w:sz w:val="16"/>
                              <w:szCs w:val="16"/>
                            </w:rPr>
                            <w:t>en</w:t>
                          </w:r>
                          <w:proofErr w:type="gramEnd"/>
                          <w:r w:rsidRPr="00A852AD">
                            <w:rPr>
                              <w:i/>
                              <w:iCs/>
                              <w:color w:val="3458A4"/>
                              <w:sz w:val="16"/>
                              <w:szCs w:val="16"/>
                            </w:rPr>
                            <w:t xml:space="preserve"> charge d</w:t>
                          </w:r>
                          <w:r w:rsidRPr="00B535E9">
                            <w:rPr>
                              <w:i/>
                              <w:iCs/>
                              <w:color w:val="3458A4"/>
                              <w:sz w:val="16"/>
                              <w:szCs w:val="16"/>
                            </w:rPr>
                            <w:t>es Journées Européennes</w:t>
                          </w:r>
                        </w:p>
                        <w:p w14:paraId="316C0193" w14:textId="77777777" w:rsidR="00E163F1" w:rsidRPr="00B535E9" w:rsidRDefault="00E163F1" w:rsidP="00E163F1">
                          <w:pPr>
                            <w:pStyle w:val="SFC-ModelOrganNom"/>
                            <w:spacing w:line="360" w:lineRule="auto"/>
                            <w:rPr>
                              <w:b/>
                              <w:color w:val="9D9D9C"/>
                              <w:sz w:val="16"/>
                              <w:szCs w:val="16"/>
                            </w:rPr>
                          </w:pPr>
                          <w:r w:rsidRPr="00B535E9">
                            <w:rPr>
                              <w:b/>
                              <w:color w:val="9D9D9C"/>
                              <w:sz w:val="16"/>
                              <w:szCs w:val="16"/>
                            </w:rPr>
                            <w:t>Hélène ELTCHANINOFF</w:t>
                          </w:r>
                        </w:p>
                        <w:p w14:paraId="17852A3D" w14:textId="77777777" w:rsidR="00E163F1" w:rsidRPr="00A852AD" w:rsidRDefault="00E163F1" w:rsidP="00E163F1">
                          <w:pPr>
                            <w:pStyle w:val="SFC-ModelOrganTitre2"/>
                            <w:spacing w:before="0" w:line="276" w:lineRule="auto"/>
                            <w:rPr>
                              <w:color w:val="3458A4"/>
                            </w:rPr>
                          </w:pPr>
                          <w:r w:rsidRPr="00A852AD">
                            <w:rPr>
                              <w:color w:val="3458A4"/>
                            </w:rPr>
                            <w:t>Secrétaire Scientifique Adjoint</w:t>
                          </w:r>
                        </w:p>
                        <w:p w14:paraId="6AB224B9" w14:textId="77777777" w:rsidR="00E163F1" w:rsidRPr="00A852AD" w:rsidRDefault="00E163F1" w:rsidP="00E163F1">
                          <w:pPr>
                            <w:pStyle w:val="SFC-ModelOrganNom"/>
                            <w:spacing w:line="276" w:lineRule="auto"/>
                            <w:rPr>
                              <w:i/>
                              <w:iCs/>
                              <w:color w:val="3458A4"/>
                              <w:sz w:val="16"/>
                              <w:szCs w:val="16"/>
                            </w:rPr>
                          </w:pPr>
                          <w:proofErr w:type="gramStart"/>
                          <w:r w:rsidRPr="00A852AD">
                            <w:rPr>
                              <w:i/>
                              <w:iCs/>
                              <w:color w:val="3458A4"/>
                              <w:sz w:val="16"/>
                              <w:szCs w:val="16"/>
                            </w:rPr>
                            <w:t>en</w:t>
                          </w:r>
                          <w:proofErr w:type="gramEnd"/>
                          <w:r w:rsidRPr="00A852AD">
                            <w:rPr>
                              <w:i/>
                              <w:iCs/>
                              <w:color w:val="3458A4"/>
                              <w:sz w:val="16"/>
                              <w:szCs w:val="16"/>
                            </w:rPr>
                            <w:t xml:space="preserve"> charge de la Recherche</w:t>
                          </w:r>
                        </w:p>
                        <w:p w14:paraId="4F37C0BF" w14:textId="2E9A92D1" w:rsidR="00E163F1" w:rsidRPr="00B535E9" w:rsidRDefault="00FB6242" w:rsidP="00FB6242">
                          <w:pPr>
                            <w:pStyle w:val="SFC-ModelOrganNom"/>
                            <w:spacing w:line="360" w:lineRule="auto"/>
                            <w:rPr>
                              <w:b/>
                              <w:color w:val="9D9D9C"/>
                              <w:sz w:val="16"/>
                              <w:szCs w:val="16"/>
                            </w:rPr>
                          </w:pPr>
                          <w:r>
                            <w:rPr>
                              <w:b/>
                              <w:color w:val="9D9D9C"/>
                              <w:sz w:val="16"/>
                              <w:szCs w:val="16"/>
                            </w:rPr>
                            <w:t>Jean-Sébastien HULOT</w:t>
                          </w:r>
                        </w:p>
                        <w:p w14:paraId="28EA3CAD" w14:textId="77777777" w:rsidR="00B900E7" w:rsidRPr="00A852AD" w:rsidRDefault="004F208B" w:rsidP="009B5EE2">
                          <w:pPr>
                            <w:pStyle w:val="SFC-ModelOrganTitre2"/>
                            <w:spacing w:before="0"/>
                            <w:rPr>
                              <w:color w:val="3458A4"/>
                            </w:rPr>
                          </w:pPr>
                          <w:r w:rsidRPr="00A852AD">
                            <w:rPr>
                              <w:color w:val="3458A4"/>
                            </w:rPr>
                            <w:t>Trésorier</w:t>
                          </w:r>
                        </w:p>
                        <w:p w14:paraId="3D2671CB" w14:textId="0407E10C" w:rsidR="00B900E7" w:rsidRPr="00B535E9" w:rsidRDefault="00E5173B" w:rsidP="009B5EE2">
                          <w:pPr>
                            <w:pStyle w:val="SFC-ModelOrganNom"/>
                            <w:spacing w:line="360" w:lineRule="auto"/>
                            <w:rPr>
                              <w:b/>
                              <w:color w:val="9D9D9C"/>
                              <w:sz w:val="16"/>
                              <w:szCs w:val="16"/>
                            </w:rPr>
                          </w:pPr>
                          <w:r>
                            <w:rPr>
                              <w:b/>
                              <w:color w:val="9D9D9C"/>
                              <w:sz w:val="16"/>
                              <w:szCs w:val="16"/>
                            </w:rPr>
                            <w:t>Victor ABOYANS</w:t>
                          </w:r>
                        </w:p>
                        <w:p w14:paraId="06E85463" w14:textId="6A3D0B7E" w:rsidR="00B900E7" w:rsidRPr="00A852AD" w:rsidRDefault="00B900E7" w:rsidP="00A852AD">
                          <w:pPr>
                            <w:pStyle w:val="SFC-ModelOrganTitre2"/>
                            <w:spacing w:before="0" w:line="276" w:lineRule="auto"/>
                            <w:ind w:left="-135"/>
                            <w:rPr>
                              <w:color w:val="3458A4"/>
                            </w:rPr>
                          </w:pPr>
                          <w:r w:rsidRPr="00A852AD">
                            <w:rPr>
                              <w:color w:val="3458A4"/>
                            </w:rPr>
                            <w:t>Secr</w:t>
                          </w:r>
                          <w:r w:rsidR="000731AA" w:rsidRPr="00A852AD">
                            <w:rPr>
                              <w:color w:val="3458A4"/>
                            </w:rPr>
                            <w:t xml:space="preserve">étaire </w:t>
                          </w:r>
                          <w:r w:rsidR="00DE77BD" w:rsidRPr="00A852AD">
                            <w:rPr>
                              <w:color w:val="3458A4"/>
                            </w:rPr>
                            <w:t>en charge</w:t>
                          </w:r>
                          <w:r w:rsidR="000731AA" w:rsidRPr="00A852AD">
                            <w:rPr>
                              <w:color w:val="3458A4"/>
                            </w:rPr>
                            <w:t xml:space="preserve"> des</w:t>
                          </w:r>
                          <w:r w:rsidR="00A852AD">
                            <w:rPr>
                              <w:color w:val="3458A4"/>
                            </w:rPr>
                            <w:t xml:space="preserve"> </w:t>
                          </w:r>
                          <w:r w:rsidR="00E5173B" w:rsidRPr="00A852AD">
                            <w:rPr>
                              <w:color w:val="3458A4"/>
                            </w:rPr>
                            <w:t>Communautés</w:t>
                          </w:r>
                        </w:p>
                        <w:p w14:paraId="19FA1310" w14:textId="7B39AAD9" w:rsidR="00B900E7" w:rsidRPr="00B535E9" w:rsidRDefault="00E5173B" w:rsidP="00A852AD">
                          <w:pPr>
                            <w:pStyle w:val="SFC-ModelOrganNom"/>
                            <w:spacing w:line="276" w:lineRule="auto"/>
                            <w:rPr>
                              <w:b/>
                              <w:color w:val="9D9D9C"/>
                              <w:sz w:val="16"/>
                              <w:szCs w:val="16"/>
                            </w:rPr>
                          </w:pPr>
                          <w:r>
                            <w:rPr>
                              <w:b/>
                              <w:color w:val="9D9D9C"/>
                              <w:sz w:val="16"/>
                              <w:szCs w:val="16"/>
                            </w:rPr>
                            <w:t>Jean-Claude DEHARO</w:t>
                          </w:r>
                        </w:p>
                        <w:p w14:paraId="29BA1006" w14:textId="77777777" w:rsidR="00B900E7" w:rsidRPr="009C4D1D" w:rsidRDefault="00B900E7" w:rsidP="00500EDD">
                          <w:pPr>
                            <w:pStyle w:val="SFC-ModelOrganNom"/>
                            <w:spacing w:line="40" w:lineRule="exact"/>
                            <w:rPr>
                              <w:color w:val="3458A4"/>
                              <w:sz w:val="16"/>
                              <w:szCs w:val="16"/>
                            </w:rPr>
                          </w:pPr>
                        </w:p>
                        <w:p w14:paraId="62058D65" w14:textId="77777777" w:rsidR="003F0C84" w:rsidRPr="00A852AD" w:rsidRDefault="003F0C84" w:rsidP="003F0C84">
                          <w:pPr>
                            <w:pStyle w:val="SFC-ModelOrganTitre2"/>
                            <w:spacing w:before="0"/>
                            <w:rPr>
                              <w:color w:val="3458A4"/>
                            </w:rPr>
                          </w:pPr>
                          <w:r w:rsidRPr="00A852AD">
                            <w:rPr>
                              <w:color w:val="3458A4"/>
                            </w:rPr>
                            <w:t>Membres du Conseil</w:t>
                          </w:r>
                        </w:p>
                        <w:p w14:paraId="0A0E4605" w14:textId="4C4FE9E2" w:rsidR="00B900E7" w:rsidRPr="008F1D0C" w:rsidRDefault="00E5173B" w:rsidP="009B5EE2">
                          <w:pPr>
                            <w:pStyle w:val="SFC-ModelOrganNom"/>
                            <w:spacing w:line="276" w:lineRule="auto"/>
                            <w:rPr>
                              <w:color w:val="9D9D9C"/>
                              <w:sz w:val="16"/>
                              <w:szCs w:val="16"/>
                            </w:rPr>
                          </w:pPr>
                          <w:r w:rsidRPr="008F1D0C">
                            <w:rPr>
                              <w:color w:val="9D9D9C"/>
                              <w:sz w:val="16"/>
                              <w:szCs w:val="16"/>
                            </w:rPr>
                            <w:t>Philippe ACAR</w:t>
                          </w:r>
                        </w:p>
                        <w:p w14:paraId="60A0D7A0" w14:textId="40B42A98" w:rsidR="00B900E7" w:rsidRPr="008F1D0C" w:rsidRDefault="00E5173B" w:rsidP="009B5EE2">
                          <w:pPr>
                            <w:pStyle w:val="SFC-ModelOrganNom"/>
                            <w:spacing w:line="276" w:lineRule="auto"/>
                            <w:rPr>
                              <w:color w:val="9D9D9C"/>
                              <w:sz w:val="16"/>
                              <w:szCs w:val="16"/>
                            </w:rPr>
                          </w:pPr>
                          <w:r w:rsidRPr="008F1D0C">
                            <w:rPr>
                              <w:color w:val="9D9D9C"/>
                              <w:sz w:val="16"/>
                              <w:szCs w:val="16"/>
                            </w:rPr>
                            <w:t>Mohamed El Walid AMARA</w:t>
                          </w:r>
                        </w:p>
                        <w:p w14:paraId="157CFC9B" w14:textId="43A26E20" w:rsidR="007065D9" w:rsidRPr="00E5173B" w:rsidRDefault="00E5173B" w:rsidP="00C35FDA">
                          <w:pPr>
                            <w:pStyle w:val="SFC-ModelOrganNom"/>
                            <w:spacing w:line="276" w:lineRule="auto"/>
                            <w:rPr>
                              <w:color w:val="9D9D9C"/>
                              <w:sz w:val="16"/>
                              <w:szCs w:val="16"/>
                            </w:rPr>
                          </w:pPr>
                          <w:r w:rsidRPr="00E5173B">
                            <w:rPr>
                              <w:color w:val="9D9D9C"/>
                              <w:sz w:val="16"/>
                              <w:szCs w:val="16"/>
                            </w:rPr>
                            <w:t>Denis ANGOULVANT</w:t>
                          </w:r>
                        </w:p>
                        <w:p w14:paraId="76F373DD" w14:textId="67510AA5" w:rsidR="00B900E7" w:rsidRPr="00B535E9" w:rsidRDefault="00E5173B" w:rsidP="009B5EE2">
                          <w:pPr>
                            <w:pStyle w:val="SFC-ModelOrganNom"/>
                            <w:spacing w:line="276" w:lineRule="auto"/>
                            <w:rPr>
                              <w:color w:val="9D9D9C"/>
                              <w:sz w:val="16"/>
                              <w:szCs w:val="16"/>
                            </w:rPr>
                          </w:pPr>
                          <w:r>
                            <w:rPr>
                              <w:color w:val="9D9D9C"/>
                              <w:sz w:val="16"/>
                              <w:szCs w:val="16"/>
                            </w:rPr>
                            <w:t>Gilles BARONE-ROCHETTE</w:t>
                          </w:r>
                        </w:p>
                        <w:p w14:paraId="74B0CFE8" w14:textId="00739806" w:rsidR="00B900E7" w:rsidRDefault="00E5173B" w:rsidP="009B5EE2">
                          <w:pPr>
                            <w:pStyle w:val="SFC-ModelOrganNom"/>
                            <w:spacing w:line="276" w:lineRule="auto"/>
                            <w:rPr>
                              <w:color w:val="9D9D9C"/>
                              <w:sz w:val="16"/>
                              <w:szCs w:val="16"/>
                            </w:rPr>
                          </w:pPr>
                          <w:r>
                            <w:rPr>
                              <w:color w:val="9D9D9C"/>
                              <w:sz w:val="16"/>
                              <w:szCs w:val="16"/>
                            </w:rPr>
                            <w:t>Anne BERNARD</w:t>
                          </w:r>
                        </w:p>
                        <w:p w14:paraId="6D9BC717" w14:textId="0C319DF1" w:rsidR="00A852AD" w:rsidRPr="00B535E9" w:rsidRDefault="00A852AD" w:rsidP="009B5EE2">
                          <w:pPr>
                            <w:pStyle w:val="SFC-ModelOrganNom"/>
                            <w:spacing w:line="276" w:lineRule="auto"/>
                            <w:rPr>
                              <w:color w:val="9D9D9C"/>
                              <w:sz w:val="16"/>
                              <w:szCs w:val="16"/>
                            </w:rPr>
                          </w:pPr>
                          <w:r>
                            <w:rPr>
                              <w:color w:val="9D9D9C"/>
                              <w:sz w:val="16"/>
                              <w:szCs w:val="16"/>
                            </w:rPr>
                            <w:t>Guillaume BONNET</w:t>
                          </w:r>
                        </w:p>
                        <w:p w14:paraId="3E24E367" w14:textId="7F9F9210" w:rsidR="00B900E7" w:rsidRDefault="00E5173B" w:rsidP="009B5EE2">
                          <w:pPr>
                            <w:pStyle w:val="SFC-ModelOrganNom"/>
                            <w:spacing w:line="276" w:lineRule="auto"/>
                            <w:rPr>
                              <w:color w:val="9D9D9C"/>
                              <w:sz w:val="16"/>
                              <w:szCs w:val="16"/>
                            </w:rPr>
                          </w:pPr>
                          <w:r>
                            <w:rPr>
                              <w:color w:val="9D9D9C"/>
                              <w:sz w:val="16"/>
                              <w:szCs w:val="16"/>
                            </w:rPr>
                            <w:t>Claire BOULETI</w:t>
                          </w:r>
                        </w:p>
                        <w:p w14:paraId="2BBD25AE" w14:textId="77777777" w:rsidR="00A852AD" w:rsidRPr="00B535E9" w:rsidRDefault="00A852AD" w:rsidP="00A852AD">
                          <w:pPr>
                            <w:pStyle w:val="SFC-ModelOrganNom"/>
                            <w:spacing w:line="276" w:lineRule="auto"/>
                            <w:rPr>
                              <w:color w:val="9D9D9C"/>
                              <w:sz w:val="16"/>
                              <w:szCs w:val="16"/>
                            </w:rPr>
                          </w:pPr>
                          <w:r>
                            <w:rPr>
                              <w:color w:val="9D9D9C"/>
                              <w:sz w:val="16"/>
                              <w:szCs w:val="16"/>
                            </w:rPr>
                            <w:t>Luc CHRISTIAENS</w:t>
                          </w:r>
                        </w:p>
                        <w:p w14:paraId="2834C474" w14:textId="6D1384DB" w:rsidR="00B900E7" w:rsidRPr="00B535E9" w:rsidRDefault="00E5173B" w:rsidP="009B5EE2">
                          <w:pPr>
                            <w:pStyle w:val="SFC-ModelOrganNom"/>
                            <w:spacing w:line="276" w:lineRule="auto"/>
                            <w:rPr>
                              <w:color w:val="9D9D9C"/>
                              <w:sz w:val="16"/>
                              <w:szCs w:val="16"/>
                            </w:rPr>
                          </w:pPr>
                          <w:r>
                            <w:rPr>
                              <w:color w:val="9D9D9C"/>
                              <w:sz w:val="16"/>
                              <w:szCs w:val="16"/>
                            </w:rPr>
                            <w:t>Philippe COMMEAU</w:t>
                          </w:r>
                        </w:p>
                        <w:p w14:paraId="0B616E69" w14:textId="38AEE127" w:rsidR="00B900E7" w:rsidRPr="00E5173B" w:rsidRDefault="00E5173B" w:rsidP="009B5EE2">
                          <w:pPr>
                            <w:pStyle w:val="SFC-ModelOrganNom"/>
                            <w:spacing w:line="276" w:lineRule="auto"/>
                            <w:rPr>
                              <w:color w:val="9D9D9C"/>
                              <w:sz w:val="16"/>
                              <w:szCs w:val="16"/>
                            </w:rPr>
                          </w:pPr>
                          <w:r w:rsidRPr="00E5173B">
                            <w:rPr>
                              <w:color w:val="9D9D9C"/>
                              <w:sz w:val="16"/>
                              <w:szCs w:val="16"/>
                            </w:rPr>
                            <w:t>Nicolas DANCHIN</w:t>
                          </w:r>
                        </w:p>
                        <w:p w14:paraId="33D56493" w14:textId="3BBB0D62" w:rsidR="00B900E7" w:rsidRPr="00E5173B" w:rsidRDefault="00E5173B" w:rsidP="009B5EE2">
                          <w:pPr>
                            <w:pStyle w:val="SFC-ModelOrganNom"/>
                            <w:spacing w:line="276" w:lineRule="auto"/>
                            <w:rPr>
                              <w:color w:val="9D9D9C"/>
                              <w:sz w:val="16"/>
                              <w:szCs w:val="16"/>
                            </w:rPr>
                          </w:pPr>
                          <w:r w:rsidRPr="00E5173B">
                            <w:rPr>
                              <w:color w:val="9D9D9C"/>
                              <w:sz w:val="16"/>
                              <w:szCs w:val="16"/>
                            </w:rPr>
                            <w:t>Fr</w:t>
                          </w:r>
                          <w:r>
                            <w:rPr>
                              <w:color w:val="9D9D9C"/>
                              <w:sz w:val="16"/>
                              <w:szCs w:val="16"/>
                            </w:rPr>
                            <w:t>ançois DIEVART</w:t>
                          </w:r>
                        </w:p>
                        <w:p w14:paraId="1C80183F" w14:textId="3F5FC776" w:rsidR="000731AA" w:rsidRPr="00E5173B" w:rsidRDefault="00E5173B" w:rsidP="009B5EE2">
                          <w:pPr>
                            <w:pStyle w:val="SFC-ModelOrganNom"/>
                            <w:spacing w:line="276" w:lineRule="auto"/>
                            <w:rPr>
                              <w:color w:val="9D9D9C"/>
                              <w:sz w:val="16"/>
                              <w:szCs w:val="16"/>
                            </w:rPr>
                          </w:pPr>
                          <w:r w:rsidRPr="00E5173B">
                            <w:rPr>
                              <w:color w:val="9D9D9C"/>
                              <w:sz w:val="16"/>
                              <w:szCs w:val="16"/>
                            </w:rPr>
                            <w:t>Erwan DONAL</w:t>
                          </w:r>
                        </w:p>
                        <w:p w14:paraId="0E9FC813" w14:textId="77777777" w:rsidR="00A852AD" w:rsidRPr="00B535E9" w:rsidRDefault="00A852AD" w:rsidP="00A852AD">
                          <w:pPr>
                            <w:pStyle w:val="SFC-ModelOrganNom"/>
                            <w:spacing w:line="276" w:lineRule="auto"/>
                            <w:rPr>
                              <w:color w:val="9D9D9C"/>
                              <w:sz w:val="16"/>
                              <w:szCs w:val="16"/>
                            </w:rPr>
                          </w:pPr>
                          <w:r>
                            <w:rPr>
                              <w:color w:val="9D9D9C"/>
                              <w:sz w:val="16"/>
                              <w:szCs w:val="16"/>
                            </w:rPr>
                            <w:t>Jérémy FAUCONNIER</w:t>
                          </w:r>
                        </w:p>
                        <w:p w14:paraId="792EEF3E" w14:textId="536CECD2" w:rsidR="00B900E7" w:rsidRPr="00B535E9" w:rsidRDefault="00E5173B" w:rsidP="009B5EE2">
                          <w:pPr>
                            <w:pStyle w:val="SFC-ModelOrganNom"/>
                            <w:spacing w:line="276" w:lineRule="auto"/>
                            <w:rPr>
                              <w:color w:val="9D9D9C"/>
                              <w:sz w:val="16"/>
                              <w:szCs w:val="16"/>
                            </w:rPr>
                          </w:pPr>
                          <w:r>
                            <w:rPr>
                              <w:color w:val="9D9D9C"/>
                              <w:sz w:val="16"/>
                              <w:szCs w:val="16"/>
                            </w:rPr>
                            <w:t>Jean FERRIERES</w:t>
                          </w:r>
                        </w:p>
                        <w:p w14:paraId="189D0CDF" w14:textId="72617398" w:rsidR="00B900E7" w:rsidRPr="00B535E9" w:rsidRDefault="00E5173B" w:rsidP="009B5EE2">
                          <w:pPr>
                            <w:pStyle w:val="SFC-ModelOrganNom"/>
                            <w:spacing w:line="276" w:lineRule="auto"/>
                            <w:rPr>
                              <w:color w:val="9D9D9C"/>
                              <w:sz w:val="16"/>
                              <w:szCs w:val="16"/>
                            </w:rPr>
                          </w:pPr>
                          <w:r>
                            <w:rPr>
                              <w:color w:val="9D9D9C"/>
                              <w:sz w:val="16"/>
                              <w:szCs w:val="16"/>
                            </w:rPr>
                            <w:t>Damien LOGEART</w:t>
                          </w:r>
                        </w:p>
                        <w:p w14:paraId="5C03777D" w14:textId="73FEC621" w:rsidR="000731AA" w:rsidRPr="00B535E9" w:rsidRDefault="00E5173B" w:rsidP="009B5EE2">
                          <w:pPr>
                            <w:pStyle w:val="SFC-ModelOrganNom"/>
                            <w:spacing w:line="276" w:lineRule="auto"/>
                            <w:rPr>
                              <w:color w:val="9D9D9C"/>
                              <w:sz w:val="16"/>
                              <w:szCs w:val="16"/>
                            </w:rPr>
                          </w:pPr>
                          <w:r>
                            <w:rPr>
                              <w:color w:val="9D9D9C"/>
                              <w:sz w:val="16"/>
                              <w:szCs w:val="16"/>
                            </w:rPr>
                            <w:t>Philippe MABO</w:t>
                          </w:r>
                        </w:p>
                        <w:p w14:paraId="0C0BE442" w14:textId="0413E2A7" w:rsidR="00B900E7" w:rsidRPr="00B535E9" w:rsidRDefault="00E5173B" w:rsidP="009B5EE2">
                          <w:pPr>
                            <w:pStyle w:val="SFC-ModelOrganNom"/>
                            <w:spacing w:line="276" w:lineRule="auto"/>
                            <w:rPr>
                              <w:color w:val="9D9D9C"/>
                              <w:sz w:val="16"/>
                              <w:szCs w:val="16"/>
                            </w:rPr>
                          </w:pPr>
                          <w:r>
                            <w:rPr>
                              <w:color w:val="9D9D9C"/>
                              <w:sz w:val="16"/>
                              <w:szCs w:val="16"/>
                            </w:rPr>
                            <w:t xml:space="preserve">Paul </w:t>
                          </w:r>
                          <w:proofErr w:type="spellStart"/>
                          <w:r>
                            <w:rPr>
                              <w:color w:val="9D9D9C"/>
                              <w:sz w:val="16"/>
                              <w:szCs w:val="16"/>
                            </w:rPr>
                            <w:t>Ursmar</w:t>
                          </w:r>
                          <w:proofErr w:type="spellEnd"/>
                          <w:r>
                            <w:rPr>
                              <w:color w:val="9D9D9C"/>
                              <w:sz w:val="16"/>
                              <w:szCs w:val="16"/>
                            </w:rPr>
                            <w:t xml:space="preserve"> MILLIEZ</w:t>
                          </w:r>
                        </w:p>
                        <w:p w14:paraId="3F407664" w14:textId="77777777" w:rsidR="00B900E7" w:rsidRPr="00B535E9" w:rsidRDefault="000731AA" w:rsidP="009B5EE2">
                          <w:pPr>
                            <w:pStyle w:val="SFC-ModelOrganNom"/>
                            <w:spacing w:line="276" w:lineRule="auto"/>
                            <w:rPr>
                              <w:color w:val="9D9D9C"/>
                              <w:sz w:val="16"/>
                              <w:szCs w:val="16"/>
                            </w:rPr>
                          </w:pPr>
                          <w:r w:rsidRPr="00B535E9">
                            <w:rPr>
                              <w:color w:val="9D9D9C"/>
                              <w:sz w:val="16"/>
                              <w:szCs w:val="16"/>
                            </w:rPr>
                            <w:t>Jean-Jacques MONSUEZ</w:t>
                          </w:r>
                        </w:p>
                        <w:p w14:paraId="0EB739B0" w14:textId="51657476" w:rsidR="00E5173B" w:rsidRDefault="00E5173B" w:rsidP="009B5EE2">
                          <w:pPr>
                            <w:pStyle w:val="SFC-ModelOrganNom"/>
                            <w:spacing w:line="276" w:lineRule="auto"/>
                            <w:rPr>
                              <w:color w:val="9D9D9C"/>
                              <w:sz w:val="16"/>
                              <w:szCs w:val="16"/>
                            </w:rPr>
                          </w:pPr>
                          <w:r>
                            <w:rPr>
                              <w:color w:val="9D9D9C"/>
                              <w:sz w:val="16"/>
                              <w:szCs w:val="16"/>
                            </w:rPr>
                            <w:t>Jean-Luc PASQUIE</w:t>
                          </w:r>
                        </w:p>
                        <w:p w14:paraId="270ABFEF" w14:textId="7CD8D0E7" w:rsidR="00B900E7" w:rsidRDefault="000731AA" w:rsidP="009B5EE2">
                          <w:pPr>
                            <w:pStyle w:val="SFC-ModelOrganNom"/>
                            <w:spacing w:line="276" w:lineRule="auto"/>
                            <w:rPr>
                              <w:color w:val="9D9D9C"/>
                              <w:sz w:val="16"/>
                              <w:szCs w:val="16"/>
                            </w:rPr>
                          </w:pPr>
                          <w:r w:rsidRPr="00B535E9">
                            <w:rPr>
                              <w:color w:val="9D9D9C"/>
                              <w:sz w:val="16"/>
                              <w:szCs w:val="16"/>
                            </w:rPr>
                            <w:t>Bruno PAVY</w:t>
                          </w:r>
                        </w:p>
                        <w:p w14:paraId="24D32E59" w14:textId="54A5CCB2" w:rsidR="00A852AD" w:rsidRPr="00B535E9" w:rsidRDefault="00A852AD" w:rsidP="009B5EE2">
                          <w:pPr>
                            <w:pStyle w:val="SFC-ModelOrganNom"/>
                            <w:spacing w:line="276" w:lineRule="auto"/>
                            <w:rPr>
                              <w:color w:val="9D9D9C"/>
                              <w:sz w:val="16"/>
                              <w:szCs w:val="16"/>
                            </w:rPr>
                          </w:pPr>
                          <w:r>
                            <w:rPr>
                              <w:color w:val="9D9D9C"/>
                              <w:sz w:val="16"/>
                              <w:szCs w:val="16"/>
                            </w:rPr>
                            <w:t>Théo PEZEL</w:t>
                          </w:r>
                        </w:p>
                        <w:p w14:paraId="4883B278" w14:textId="7656EAE3" w:rsidR="00B900E7" w:rsidRDefault="00E5173B" w:rsidP="000731AA">
                          <w:pPr>
                            <w:pStyle w:val="SFC-ModelOrganNom"/>
                            <w:spacing w:line="276" w:lineRule="auto"/>
                            <w:rPr>
                              <w:color w:val="9D9D9C"/>
                              <w:sz w:val="16"/>
                              <w:szCs w:val="16"/>
                            </w:rPr>
                          </w:pPr>
                          <w:r>
                            <w:rPr>
                              <w:color w:val="9D9D9C"/>
                              <w:sz w:val="16"/>
                              <w:szCs w:val="16"/>
                            </w:rPr>
                            <w:t>Olivier PIOT</w:t>
                          </w:r>
                        </w:p>
                        <w:p w14:paraId="7F7DFCFF" w14:textId="3B991100" w:rsidR="00A852AD" w:rsidRPr="00B535E9" w:rsidRDefault="00A852AD" w:rsidP="00864D8F">
                          <w:pPr>
                            <w:pStyle w:val="SFC-ModelOrganNom"/>
                            <w:spacing w:line="480" w:lineRule="auto"/>
                            <w:rPr>
                              <w:color w:val="9D9D9C"/>
                              <w:sz w:val="16"/>
                              <w:szCs w:val="16"/>
                            </w:rPr>
                          </w:pPr>
                          <w:r>
                            <w:rPr>
                              <w:color w:val="9D9D9C"/>
                              <w:sz w:val="16"/>
                              <w:szCs w:val="16"/>
                            </w:rPr>
                            <w:t>Catherine VERGELY</w:t>
                          </w:r>
                        </w:p>
                        <w:p w14:paraId="25855D20" w14:textId="77777777" w:rsidR="00B900E7" w:rsidRPr="009C4D1D" w:rsidRDefault="00B900E7" w:rsidP="00B535E9">
                          <w:pPr>
                            <w:pStyle w:val="SFC-ModelOrganTitre1"/>
                            <w:spacing w:after="0"/>
                            <w:rPr>
                              <w:rFonts w:ascii="AvantGarde-Demi" w:hAnsi="AvantGarde-Demi"/>
                              <w:color w:val="3458A4"/>
                              <w:sz w:val="18"/>
                              <w:szCs w:val="18"/>
                            </w:rPr>
                          </w:pPr>
                          <w:r w:rsidRPr="009C4D1D">
                            <w:rPr>
                              <w:color w:val="3458A4"/>
                              <w:sz w:val="18"/>
                              <w:szCs w:val="18"/>
                            </w:rPr>
                            <w:t xml:space="preserve">PRÉSIDENTS </w:t>
                          </w:r>
                          <w:r w:rsidRPr="009C4D1D">
                            <w:rPr>
                              <w:rFonts w:cs="Arial"/>
                              <w:color w:val="3458A4"/>
                              <w:sz w:val="18"/>
                              <w:szCs w:val="18"/>
                            </w:rPr>
                            <w:t>HONORAIRES</w:t>
                          </w:r>
                        </w:p>
                        <w:p w14:paraId="085268B3" w14:textId="77777777" w:rsidR="00B900E7" w:rsidRPr="00B535E9" w:rsidRDefault="00B900E7" w:rsidP="00B535E9">
                          <w:pPr>
                            <w:pStyle w:val="SFC-ModelOrganNom"/>
                            <w:spacing w:after="0"/>
                            <w:jc w:val="center"/>
                            <w:rPr>
                              <w:color w:val="3458A4"/>
                              <w:sz w:val="8"/>
                              <w:szCs w:val="16"/>
                              <w:lang w:val="de-DE"/>
                            </w:rPr>
                          </w:pPr>
                        </w:p>
                        <w:bookmarkEnd w:id="0"/>
                        <w:bookmarkEnd w:id="1"/>
                        <w:p w14:paraId="5C875DDD" w14:textId="77777777" w:rsidR="00B900E7" w:rsidRPr="00B535E9" w:rsidRDefault="00B900E7" w:rsidP="003F0C84">
                          <w:pPr>
                            <w:pStyle w:val="SFC-ModelOrganNom"/>
                            <w:spacing w:before="20" w:line="276" w:lineRule="auto"/>
                            <w:rPr>
                              <w:color w:val="9D9D9C"/>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EF8A6" id="_x0000_t202" coordsize="21600,21600" o:spt="202" path="m,l,21600r21600,l21600,xe">
              <v:stroke joinstyle="miter"/>
              <v:path gradientshapeok="t" o:connecttype="rect"/>
            </v:shapetype>
            <v:shape id="Text Box 3" o:spid="_x0000_s1026" type="#_x0000_t202" style="position:absolute;left:0;text-align:left;margin-left:11.75pt;margin-top:0;width:143.05pt;height:741.75pt;z-index:251657728;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" filled="f" stroked="f">
              <v:textbox inset="0,0,0,0">
                <w:txbxContent>
                  <w:p w14:paraId="00C96AC2" w14:textId="69404864" w:rsidR="00B900E7" w:rsidRPr="00A852AD" w:rsidRDefault="00B900E7" w:rsidP="00A852AD">
                    <w:pPr>
                      <w:pStyle w:val="SFC-ModelOrganTitre1"/>
                      <w:spacing w:before="0" w:after="0"/>
                      <w:rPr>
                        <w:color w:val="3458A4"/>
                        <w:sz w:val="18"/>
                        <w:szCs w:val="18"/>
                      </w:rPr>
                    </w:pPr>
                    <w:bookmarkStart w:id="2" w:name="_Hlk30499136"/>
                    <w:bookmarkStart w:id="3" w:name="_Hlk30499137"/>
                    <w:r w:rsidRPr="009C4D1D">
                      <w:rPr>
                        <w:color w:val="3458A4"/>
                        <w:sz w:val="18"/>
                        <w:szCs w:val="18"/>
                      </w:rPr>
                      <w:t>Conseil</w:t>
                    </w:r>
                    <w:r w:rsidR="00AC1111">
                      <w:rPr>
                        <w:color w:val="3458A4"/>
                        <w:sz w:val="18"/>
                        <w:szCs w:val="18"/>
                      </w:rPr>
                      <w:t xml:space="preserve"> </w:t>
                    </w:r>
                    <w:r w:rsidRPr="009C4D1D">
                      <w:rPr>
                        <w:color w:val="3458A4"/>
                        <w:sz w:val="18"/>
                        <w:szCs w:val="18"/>
                      </w:rPr>
                      <w:t>d’administration</w:t>
                    </w:r>
                  </w:p>
                  <w:p w14:paraId="4A114268" w14:textId="4565048B" w:rsidR="00B900E7" w:rsidRPr="00A852AD" w:rsidRDefault="00B900E7" w:rsidP="00B900E7">
                    <w:pPr>
                      <w:pStyle w:val="SFC-ModelOrganTitre2"/>
                      <w:spacing w:line="276" w:lineRule="auto"/>
                      <w:rPr>
                        <w:color w:val="3458A4"/>
                      </w:rPr>
                    </w:pPr>
                    <w:r w:rsidRPr="00A852AD">
                      <w:rPr>
                        <w:color w:val="3458A4"/>
                      </w:rPr>
                      <w:t>Président</w:t>
                    </w:r>
                  </w:p>
                  <w:p w14:paraId="132D76E3" w14:textId="59D2A7DE" w:rsidR="00B900E7" w:rsidRPr="00B535E9" w:rsidRDefault="00E5173B" w:rsidP="00527D64">
                    <w:pPr>
                      <w:pStyle w:val="SFC-ModelOrganNom"/>
                      <w:spacing w:line="360" w:lineRule="auto"/>
                      <w:rPr>
                        <w:b/>
                        <w:color w:val="9D9D9C"/>
                        <w:sz w:val="16"/>
                        <w:szCs w:val="16"/>
                      </w:rPr>
                    </w:pPr>
                    <w:r>
                      <w:rPr>
                        <w:b/>
                        <w:color w:val="9D9D9C"/>
                        <w:sz w:val="16"/>
                        <w:szCs w:val="16"/>
                      </w:rPr>
                      <w:t>Ariel</w:t>
                    </w:r>
                    <w:r w:rsidR="004B3B8A" w:rsidRPr="00B535E9">
                      <w:rPr>
                        <w:b/>
                        <w:color w:val="9D9D9C"/>
                        <w:sz w:val="16"/>
                        <w:szCs w:val="16"/>
                      </w:rPr>
                      <w:t xml:space="preserve"> </w:t>
                    </w:r>
                    <w:r>
                      <w:rPr>
                        <w:b/>
                        <w:color w:val="9D9D9C"/>
                        <w:sz w:val="16"/>
                        <w:szCs w:val="16"/>
                      </w:rPr>
                      <w:t>COHEN</w:t>
                    </w:r>
                  </w:p>
                  <w:p w14:paraId="52369F02" w14:textId="02A78C55" w:rsidR="00B900E7" w:rsidRPr="00A852AD" w:rsidRDefault="00B900E7" w:rsidP="00B900E7">
                    <w:pPr>
                      <w:pStyle w:val="SFC-ModelOrganTitre2"/>
                      <w:spacing w:before="0" w:line="276" w:lineRule="auto"/>
                      <w:rPr>
                        <w:color w:val="3458A4"/>
                      </w:rPr>
                    </w:pPr>
                    <w:r w:rsidRPr="00A852AD">
                      <w:rPr>
                        <w:color w:val="3458A4"/>
                      </w:rPr>
                      <w:t>Président</w:t>
                    </w:r>
                    <w:r w:rsidR="00827E81" w:rsidRPr="00A852AD">
                      <w:rPr>
                        <w:color w:val="3458A4"/>
                      </w:rPr>
                      <w:t>e</w:t>
                    </w:r>
                    <w:r w:rsidRPr="00A852AD">
                      <w:rPr>
                        <w:color w:val="3458A4"/>
                      </w:rPr>
                      <w:t xml:space="preserve"> sortant</w:t>
                    </w:r>
                    <w:r w:rsidR="00827E81" w:rsidRPr="00A852AD">
                      <w:rPr>
                        <w:color w:val="3458A4"/>
                      </w:rPr>
                      <w:t>e</w:t>
                    </w:r>
                  </w:p>
                  <w:p w14:paraId="147EE094" w14:textId="3976B29A" w:rsidR="00B900E7" w:rsidRPr="00B535E9" w:rsidRDefault="00E5173B" w:rsidP="009B5EE2">
                    <w:pPr>
                      <w:pStyle w:val="SFC-ModelOrganNom"/>
                      <w:spacing w:line="360" w:lineRule="auto"/>
                      <w:rPr>
                        <w:b/>
                        <w:color w:val="9D9D9C"/>
                        <w:sz w:val="16"/>
                        <w:szCs w:val="16"/>
                      </w:rPr>
                    </w:pPr>
                    <w:r>
                      <w:rPr>
                        <w:b/>
                        <w:color w:val="9D9D9C"/>
                        <w:sz w:val="16"/>
                        <w:szCs w:val="16"/>
                      </w:rPr>
                      <w:t>Martine GILARD</w:t>
                    </w:r>
                  </w:p>
                  <w:p w14:paraId="627A40DD" w14:textId="77777777" w:rsidR="00B900E7" w:rsidRPr="00A852AD" w:rsidRDefault="00B900E7" w:rsidP="004A27A2">
                    <w:pPr>
                      <w:pStyle w:val="SFC-ModelOrganTitre2"/>
                      <w:spacing w:line="276" w:lineRule="auto"/>
                      <w:ind w:left="-142"/>
                      <w:rPr>
                        <w:color w:val="3458A4"/>
                      </w:rPr>
                    </w:pPr>
                    <w:r w:rsidRPr="00A852AD">
                      <w:rPr>
                        <w:color w:val="3458A4"/>
                      </w:rPr>
                      <w:t>Vice-Président</w:t>
                    </w:r>
                  </w:p>
                  <w:p w14:paraId="071759D9" w14:textId="6087489F" w:rsidR="00B900E7" w:rsidRPr="00B535E9" w:rsidRDefault="00E5173B" w:rsidP="009B5EE2">
                    <w:pPr>
                      <w:pStyle w:val="SFC-ModelOrganNom"/>
                      <w:spacing w:line="360" w:lineRule="auto"/>
                      <w:rPr>
                        <w:b/>
                        <w:color w:val="9D9D9C"/>
                        <w:sz w:val="16"/>
                        <w:szCs w:val="16"/>
                      </w:rPr>
                    </w:pPr>
                    <w:r>
                      <w:rPr>
                        <w:b/>
                        <w:color w:val="9D9D9C"/>
                        <w:sz w:val="16"/>
                        <w:szCs w:val="16"/>
                      </w:rPr>
                      <w:t>Christophe LECLERCQ</w:t>
                    </w:r>
                  </w:p>
                  <w:p w14:paraId="25DE7B1A" w14:textId="77777777" w:rsidR="00E163F1" w:rsidRPr="00A852AD" w:rsidRDefault="00E163F1" w:rsidP="00E163F1">
                    <w:pPr>
                      <w:pStyle w:val="SFC-ModelOrganTitre2"/>
                      <w:spacing w:before="0" w:line="276" w:lineRule="auto"/>
                      <w:rPr>
                        <w:color w:val="3458A4"/>
                      </w:rPr>
                    </w:pPr>
                    <w:r w:rsidRPr="00A852AD">
                      <w:rPr>
                        <w:color w:val="3458A4"/>
                      </w:rPr>
                      <w:t>Secrétaire Général</w:t>
                    </w:r>
                  </w:p>
                  <w:p w14:paraId="632560CC" w14:textId="77D6A2E9" w:rsidR="00E163F1" w:rsidRPr="00B535E9" w:rsidRDefault="00E5173B" w:rsidP="00E163F1">
                    <w:pPr>
                      <w:pStyle w:val="SFC-ModelOrganTitre2"/>
                      <w:spacing w:before="0" w:line="360" w:lineRule="auto"/>
                      <w:rPr>
                        <w:color w:val="9D9D9C"/>
                      </w:rPr>
                    </w:pPr>
                    <w:r>
                      <w:rPr>
                        <w:color w:val="9D9D9C"/>
                      </w:rPr>
                      <w:t>Serge K</w:t>
                    </w:r>
                    <w:r w:rsidR="00E93970">
                      <w:rPr>
                        <w:color w:val="9D9D9C"/>
                      </w:rPr>
                      <w:t>O</w:t>
                    </w:r>
                    <w:r>
                      <w:rPr>
                        <w:color w:val="9D9D9C"/>
                      </w:rPr>
                      <w:t>WNATOR</w:t>
                    </w:r>
                  </w:p>
                  <w:p w14:paraId="2BFF4F79" w14:textId="71E0B7BD" w:rsidR="00E163F1" w:rsidRPr="00A852AD" w:rsidRDefault="00E163F1" w:rsidP="00E163F1">
                    <w:pPr>
                      <w:pStyle w:val="SFC-ModelOrganTitre2"/>
                      <w:spacing w:before="0"/>
                      <w:rPr>
                        <w:color w:val="3458A4"/>
                      </w:rPr>
                    </w:pPr>
                    <w:r w:rsidRPr="00A852AD">
                      <w:rPr>
                        <w:color w:val="3458A4"/>
                      </w:rPr>
                      <w:t>Secrétaire Général Adjoin</w:t>
                    </w:r>
                    <w:r w:rsidR="00DE77BD" w:rsidRPr="00A852AD">
                      <w:rPr>
                        <w:color w:val="3458A4"/>
                      </w:rPr>
                      <w:t>t</w:t>
                    </w:r>
                  </w:p>
                  <w:p w14:paraId="7C9894DE" w14:textId="77777777" w:rsidR="00E163F1" w:rsidRPr="00A852AD" w:rsidRDefault="00E163F1" w:rsidP="00E163F1">
                    <w:pPr>
                      <w:pStyle w:val="SFC-ModelOrganTitre2"/>
                      <w:spacing w:before="0" w:line="276" w:lineRule="auto"/>
                      <w:rPr>
                        <w:b w:val="0"/>
                        <w:i/>
                        <w:color w:val="3458A4"/>
                      </w:rPr>
                    </w:pPr>
                    <w:proofErr w:type="gramStart"/>
                    <w:r w:rsidRPr="00A852AD">
                      <w:rPr>
                        <w:b w:val="0"/>
                        <w:i/>
                        <w:color w:val="3458A4"/>
                      </w:rPr>
                      <w:t>en</w:t>
                    </w:r>
                    <w:proofErr w:type="gramEnd"/>
                    <w:r w:rsidRPr="00A852AD">
                      <w:rPr>
                        <w:b w:val="0"/>
                        <w:i/>
                        <w:color w:val="3458A4"/>
                      </w:rPr>
                      <w:t xml:space="preserve"> charge des relations Internationales</w:t>
                    </w:r>
                  </w:p>
                  <w:p w14:paraId="04940688" w14:textId="4BC1BF3F" w:rsidR="00E163F1" w:rsidRPr="00B535E9" w:rsidRDefault="00FB6242" w:rsidP="00E163F1">
                    <w:pPr>
                      <w:pStyle w:val="SFC-ModelOrganNom"/>
                      <w:spacing w:line="360" w:lineRule="auto"/>
                      <w:rPr>
                        <w:b/>
                        <w:color w:val="9D9D9C"/>
                        <w:sz w:val="16"/>
                        <w:szCs w:val="16"/>
                      </w:rPr>
                    </w:pPr>
                    <w:r>
                      <w:rPr>
                        <w:b/>
                        <w:color w:val="9D9D9C"/>
                        <w:sz w:val="16"/>
                        <w:szCs w:val="16"/>
                      </w:rPr>
                      <w:t>Bernard IUNG</w:t>
                    </w:r>
                  </w:p>
                  <w:p w14:paraId="3DCB48E0" w14:textId="77777777" w:rsidR="00E163F1" w:rsidRPr="00A852AD" w:rsidRDefault="00E163F1" w:rsidP="00E163F1">
                    <w:pPr>
                      <w:pStyle w:val="SFC-ModelOrganTitre2"/>
                      <w:spacing w:before="0" w:line="276" w:lineRule="auto"/>
                      <w:rPr>
                        <w:color w:val="3458A4"/>
                      </w:rPr>
                    </w:pPr>
                    <w:r w:rsidRPr="00A852AD">
                      <w:rPr>
                        <w:color w:val="3458A4"/>
                      </w:rPr>
                      <w:t>Secrétaire Scientifique</w:t>
                    </w:r>
                  </w:p>
                  <w:p w14:paraId="3AB79F6E" w14:textId="77777777" w:rsidR="00E163F1" w:rsidRPr="00B535E9" w:rsidRDefault="00E163F1" w:rsidP="00E163F1">
                    <w:pPr>
                      <w:pStyle w:val="SFC-ModelOrganNom"/>
                      <w:spacing w:line="276" w:lineRule="auto"/>
                      <w:rPr>
                        <w:i/>
                        <w:iCs/>
                        <w:color w:val="3458A4"/>
                        <w:sz w:val="16"/>
                        <w:szCs w:val="16"/>
                      </w:rPr>
                    </w:pPr>
                    <w:proofErr w:type="gramStart"/>
                    <w:r w:rsidRPr="00A852AD">
                      <w:rPr>
                        <w:i/>
                        <w:iCs/>
                        <w:color w:val="3458A4"/>
                        <w:sz w:val="16"/>
                        <w:szCs w:val="16"/>
                      </w:rPr>
                      <w:t>en</w:t>
                    </w:r>
                    <w:proofErr w:type="gramEnd"/>
                    <w:r w:rsidRPr="00A852AD">
                      <w:rPr>
                        <w:i/>
                        <w:iCs/>
                        <w:color w:val="3458A4"/>
                        <w:sz w:val="16"/>
                        <w:szCs w:val="16"/>
                      </w:rPr>
                      <w:t xml:space="preserve"> charge d</w:t>
                    </w:r>
                    <w:r w:rsidRPr="00B535E9">
                      <w:rPr>
                        <w:i/>
                        <w:iCs/>
                        <w:color w:val="3458A4"/>
                        <w:sz w:val="16"/>
                        <w:szCs w:val="16"/>
                      </w:rPr>
                      <w:t>es Journées Européennes</w:t>
                    </w:r>
                  </w:p>
                  <w:p w14:paraId="316C0193" w14:textId="77777777" w:rsidR="00E163F1" w:rsidRPr="00B535E9" w:rsidRDefault="00E163F1" w:rsidP="00E163F1">
                    <w:pPr>
                      <w:pStyle w:val="SFC-ModelOrganNom"/>
                      <w:spacing w:line="360" w:lineRule="auto"/>
                      <w:rPr>
                        <w:b/>
                        <w:color w:val="9D9D9C"/>
                        <w:sz w:val="16"/>
                        <w:szCs w:val="16"/>
                      </w:rPr>
                    </w:pPr>
                    <w:r w:rsidRPr="00B535E9">
                      <w:rPr>
                        <w:b/>
                        <w:color w:val="9D9D9C"/>
                        <w:sz w:val="16"/>
                        <w:szCs w:val="16"/>
                      </w:rPr>
                      <w:t>Hélène ELTCHANINOFF</w:t>
                    </w:r>
                  </w:p>
                  <w:p w14:paraId="17852A3D" w14:textId="77777777" w:rsidR="00E163F1" w:rsidRPr="00A852AD" w:rsidRDefault="00E163F1" w:rsidP="00E163F1">
                    <w:pPr>
                      <w:pStyle w:val="SFC-ModelOrganTitre2"/>
                      <w:spacing w:before="0" w:line="276" w:lineRule="auto"/>
                      <w:rPr>
                        <w:color w:val="3458A4"/>
                      </w:rPr>
                    </w:pPr>
                    <w:r w:rsidRPr="00A852AD">
                      <w:rPr>
                        <w:color w:val="3458A4"/>
                      </w:rPr>
                      <w:t>Secrétaire Scientifique Adjoint</w:t>
                    </w:r>
                  </w:p>
                  <w:p w14:paraId="6AB224B9" w14:textId="77777777" w:rsidR="00E163F1" w:rsidRPr="00A852AD" w:rsidRDefault="00E163F1" w:rsidP="00E163F1">
                    <w:pPr>
                      <w:pStyle w:val="SFC-ModelOrganNom"/>
                      <w:spacing w:line="276" w:lineRule="auto"/>
                      <w:rPr>
                        <w:i/>
                        <w:iCs/>
                        <w:color w:val="3458A4"/>
                        <w:sz w:val="16"/>
                        <w:szCs w:val="16"/>
                      </w:rPr>
                    </w:pPr>
                    <w:proofErr w:type="gramStart"/>
                    <w:r w:rsidRPr="00A852AD">
                      <w:rPr>
                        <w:i/>
                        <w:iCs/>
                        <w:color w:val="3458A4"/>
                        <w:sz w:val="16"/>
                        <w:szCs w:val="16"/>
                      </w:rPr>
                      <w:t>en</w:t>
                    </w:r>
                    <w:proofErr w:type="gramEnd"/>
                    <w:r w:rsidRPr="00A852AD">
                      <w:rPr>
                        <w:i/>
                        <w:iCs/>
                        <w:color w:val="3458A4"/>
                        <w:sz w:val="16"/>
                        <w:szCs w:val="16"/>
                      </w:rPr>
                      <w:t xml:space="preserve"> charge de la Recherche</w:t>
                    </w:r>
                  </w:p>
                  <w:p w14:paraId="4F37C0BF" w14:textId="2E9A92D1" w:rsidR="00E163F1" w:rsidRPr="00B535E9" w:rsidRDefault="00FB6242" w:rsidP="00FB6242">
                    <w:pPr>
                      <w:pStyle w:val="SFC-ModelOrganNom"/>
                      <w:spacing w:line="360" w:lineRule="auto"/>
                      <w:rPr>
                        <w:b/>
                        <w:color w:val="9D9D9C"/>
                        <w:sz w:val="16"/>
                        <w:szCs w:val="16"/>
                      </w:rPr>
                    </w:pPr>
                    <w:r>
                      <w:rPr>
                        <w:b/>
                        <w:color w:val="9D9D9C"/>
                        <w:sz w:val="16"/>
                        <w:szCs w:val="16"/>
                      </w:rPr>
                      <w:t>Jean-Sébastien HULOT</w:t>
                    </w:r>
                  </w:p>
                  <w:p w14:paraId="28EA3CAD" w14:textId="77777777" w:rsidR="00B900E7" w:rsidRPr="00A852AD" w:rsidRDefault="004F208B" w:rsidP="009B5EE2">
                    <w:pPr>
                      <w:pStyle w:val="SFC-ModelOrganTitre2"/>
                      <w:spacing w:before="0"/>
                      <w:rPr>
                        <w:color w:val="3458A4"/>
                      </w:rPr>
                    </w:pPr>
                    <w:r w:rsidRPr="00A852AD">
                      <w:rPr>
                        <w:color w:val="3458A4"/>
                      </w:rPr>
                      <w:t>Trésorier</w:t>
                    </w:r>
                  </w:p>
                  <w:p w14:paraId="3D2671CB" w14:textId="0407E10C" w:rsidR="00B900E7" w:rsidRPr="00B535E9" w:rsidRDefault="00E5173B" w:rsidP="009B5EE2">
                    <w:pPr>
                      <w:pStyle w:val="SFC-ModelOrganNom"/>
                      <w:spacing w:line="360" w:lineRule="auto"/>
                      <w:rPr>
                        <w:b/>
                        <w:color w:val="9D9D9C"/>
                        <w:sz w:val="16"/>
                        <w:szCs w:val="16"/>
                      </w:rPr>
                    </w:pPr>
                    <w:r>
                      <w:rPr>
                        <w:b/>
                        <w:color w:val="9D9D9C"/>
                        <w:sz w:val="16"/>
                        <w:szCs w:val="16"/>
                      </w:rPr>
                      <w:t>Victor ABOYANS</w:t>
                    </w:r>
                  </w:p>
                  <w:p w14:paraId="06E85463" w14:textId="6A3D0B7E" w:rsidR="00B900E7" w:rsidRPr="00A852AD" w:rsidRDefault="00B900E7" w:rsidP="00A852AD">
                    <w:pPr>
                      <w:pStyle w:val="SFC-ModelOrganTitre2"/>
                      <w:spacing w:before="0" w:line="276" w:lineRule="auto"/>
                      <w:ind w:left="-135"/>
                      <w:rPr>
                        <w:color w:val="3458A4"/>
                      </w:rPr>
                    </w:pPr>
                    <w:r w:rsidRPr="00A852AD">
                      <w:rPr>
                        <w:color w:val="3458A4"/>
                      </w:rPr>
                      <w:t>Secr</w:t>
                    </w:r>
                    <w:r w:rsidR="000731AA" w:rsidRPr="00A852AD">
                      <w:rPr>
                        <w:color w:val="3458A4"/>
                      </w:rPr>
                      <w:t xml:space="preserve">étaire </w:t>
                    </w:r>
                    <w:r w:rsidR="00DE77BD" w:rsidRPr="00A852AD">
                      <w:rPr>
                        <w:color w:val="3458A4"/>
                      </w:rPr>
                      <w:t>en charge</w:t>
                    </w:r>
                    <w:r w:rsidR="000731AA" w:rsidRPr="00A852AD">
                      <w:rPr>
                        <w:color w:val="3458A4"/>
                      </w:rPr>
                      <w:t xml:space="preserve"> des</w:t>
                    </w:r>
                    <w:r w:rsidR="00A852AD">
                      <w:rPr>
                        <w:color w:val="3458A4"/>
                      </w:rPr>
                      <w:t xml:space="preserve"> </w:t>
                    </w:r>
                    <w:r w:rsidR="00E5173B" w:rsidRPr="00A852AD">
                      <w:rPr>
                        <w:color w:val="3458A4"/>
                      </w:rPr>
                      <w:t>Communautés</w:t>
                    </w:r>
                  </w:p>
                  <w:p w14:paraId="19FA1310" w14:textId="7B39AAD9" w:rsidR="00B900E7" w:rsidRPr="00B535E9" w:rsidRDefault="00E5173B" w:rsidP="00A852AD">
                    <w:pPr>
                      <w:pStyle w:val="SFC-ModelOrganNom"/>
                      <w:spacing w:line="276" w:lineRule="auto"/>
                      <w:rPr>
                        <w:b/>
                        <w:color w:val="9D9D9C"/>
                        <w:sz w:val="16"/>
                        <w:szCs w:val="16"/>
                      </w:rPr>
                    </w:pPr>
                    <w:r>
                      <w:rPr>
                        <w:b/>
                        <w:color w:val="9D9D9C"/>
                        <w:sz w:val="16"/>
                        <w:szCs w:val="16"/>
                      </w:rPr>
                      <w:t>Jean-Claude DEHARO</w:t>
                    </w:r>
                  </w:p>
                  <w:p w14:paraId="29BA1006" w14:textId="77777777" w:rsidR="00B900E7" w:rsidRPr="009C4D1D" w:rsidRDefault="00B900E7" w:rsidP="00500EDD">
                    <w:pPr>
                      <w:pStyle w:val="SFC-ModelOrganNom"/>
                      <w:spacing w:line="40" w:lineRule="exact"/>
                      <w:rPr>
                        <w:color w:val="3458A4"/>
                        <w:sz w:val="16"/>
                        <w:szCs w:val="16"/>
                      </w:rPr>
                    </w:pPr>
                  </w:p>
                  <w:p w14:paraId="62058D65" w14:textId="77777777" w:rsidR="003F0C84" w:rsidRPr="00A852AD" w:rsidRDefault="003F0C84" w:rsidP="003F0C84">
                    <w:pPr>
                      <w:pStyle w:val="SFC-ModelOrganTitre2"/>
                      <w:spacing w:before="0"/>
                      <w:rPr>
                        <w:color w:val="3458A4"/>
                      </w:rPr>
                    </w:pPr>
                    <w:r w:rsidRPr="00A852AD">
                      <w:rPr>
                        <w:color w:val="3458A4"/>
                      </w:rPr>
                      <w:t>Membres du Conseil</w:t>
                    </w:r>
                  </w:p>
                  <w:p w14:paraId="0A0E4605" w14:textId="4C4FE9E2" w:rsidR="00B900E7" w:rsidRPr="008F1D0C" w:rsidRDefault="00E5173B" w:rsidP="009B5EE2">
                    <w:pPr>
                      <w:pStyle w:val="SFC-ModelOrganNom"/>
                      <w:spacing w:line="276" w:lineRule="auto"/>
                      <w:rPr>
                        <w:color w:val="9D9D9C"/>
                        <w:sz w:val="16"/>
                        <w:szCs w:val="16"/>
                      </w:rPr>
                    </w:pPr>
                    <w:r w:rsidRPr="008F1D0C">
                      <w:rPr>
                        <w:color w:val="9D9D9C"/>
                        <w:sz w:val="16"/>
                        <w:szCs w:val="16"/>
                      </w:rPr>
                      <w:t>Philippe ACAR</w:t>
                    </w:r>
                  </w:p>
                  <w:p w14:paraId="60A0D7A0" w14:textId="40B42A98" w:rsidR="00B900E7" w:rsidRPr="008F1D0C" w:rsidRDefault="00E5173B" w:rsidP="009B5EE2">
                    <w:pPr>
                      <w:pStyle w:val="SFC-ModelOrganNom"/>
                      <w:spacing w:line="276" w:lineRule="auto"/>
                      <w:rPr>
                        <w:color w:val="9D9D9C"/>
                        <w:sz w:val="16"/>
                        <w:szCs w:val="16"/>
                      </w:rPr>
                    </w:pPr>
                    <w:r w:rsidRPr="008F1D0C">
                      <w:rPr>
                        <w:color w:val="9D9D9C"/>
                        <w:sz w:val="16"/>
                        <w:szCs w:val="16"/>
                      </w:rPr>
                      <w:t>Mohamed El Walid AMARA</w:t>
                    </w:r>
                  </w:p>
                  <w:p w14:paraId="157CFC9B" w14:textId="43A26E20" w:rsidR="007065D9" w:rsidRPr="00E5173B" w:rsidRDefault="00E5173B" w:rsidP="00C35FDA">
                    <w:pPr>
                      <w:pStyle w:val="SFC-ModelOrganNom"/>
                      <w:spacing w:line="276" w:lineRule="auto"/>
                      <w:rPr>
                        <w:color w:val="9D9D9C"/>
                        <w:sz w:val="16"/>
                        <w:szCs w:val="16"/>
                      </w:rPr>
                    </w:pPr>
                    <w:r w:rsidRPr="00E5173B">
                      <w:rPr>
                        <w:color w:val="9D9D9C"/>
                        <w:sz w:val="16"/>
                        <w:szCs w:val="16"/>
                      </w:rPr>
                      <w:t>Denis ANGOULVANT</w:t>
                    </w:r>
                  </w:p>
                  <w:p w14:paraId="76F373DD" w14:textId="67510AA5" w:rsidR="00B900E7" w:rsidRPr="00B535E9" w:rsidRDefault="00E5173B" w:rsidP="009B5EE2">
                    <w:pPr>
                      <w:pStyle w:val="SFC-ModelOrganNom"/>
                      <w:spacing w:line="276" w:lineRule="auto"/>
                      <w:rPr>
                        <w:color w:val="9D9D9C"/>
                        <w:sz w:val="16"/>
                        <w:szCs w:val="16"/>
                      </w:rPr>
                    </w:pPr>
                    <w:r>
                      <w:rPr>
                        <w:color w:val="9D9D9C"/>
                        <w:sz w:val="16"/>
                        <w:szCs w:val="16"/>
                      </w:rPr>
                      <w:t>Gilles BARONE-ROCHETTE</w:t>
                    </w:r>
                  </w:p>
                  <w:p w14:paraId="74B0CFE8" w14:textId="00739806" w:rsidR="00B900E7" w:rsidRDefault="00E5173B" w:rsidP="009B5EE2">
                    <w:pPr>
                      <w:pStyle w:val="SFC-ModelOrganNom"/>
                      <w:spacing w:line="276" w:lineRule="auto"/>
                      <w:rPr>
                        <w:color w:val="9D9D9C"/>
                        <w:sz w:val="16"/>
                        <w:szCs w:val="16"/>
                      </w:rPr>
                    </w:pPr>
                    <w:r>
                      <w:rPr>
                        <w:color w:val="9D9D9C"/>
                        <w:sz w:val="16"/>
                        <w:szCs w:val="16"/>
                      </w:rPr>
                      <w:t>Anne BERNARD</w:t>
                    </w:r>
                  </w:p>
                  <w:p w14:paraId="6D9BC717" w14:textId="0C319DF1" w:rsidR="00A852AD" w:rsidRPr="00B535E9" w:rsidRDefault="00A852AD" w:rsidP="009B5EE2">
                    <w:pPr>
                      <w:pStyle w:val="SFC-ModelOrganNom"/>
                      <w:spacing w:line="276" w:lineRule="auto"/>
                      <w:rPr>
                        <w:color w:val="9D9D9C"/>
                        <w:sz w:val="16"/>
                        <w:szCs w:val="16"/>
                      </w:rPr>
                    </w:pPr>
                    <w:r>
                      <w:rPr>
                        <w:color w:val="9D9D9C"/>
                        <w:sz w:val="16"/>
                        <w:szCs w:val="16"/>
                      </w:rPr>
                      <w:t>Guillaume BONNET</w:t>
                    </w:r>
                  </w:p>
                  <w:p w14:paraId="3E24E367" w14:textId="7F9F9210" w:rsidR="00B900E7" w:rsidRDefault="00E5173B" w:rsidP="009B5EE2">
                    <w:pPr>
                      <w:pStyle w:val="SFC-ModelOrganNom"/>
                      <w:spacing w:line="276" w:lineRule="auto"/>
                      <w:rPr>
                        <w:color w:val="9D9D9C"/>
                        <w:sz w:val="16"/>
                        <w:szCs w:val="16"/>
                      </w:rPr>
                    </w:pPr>
                    <w:r>
                      <w:rPr>
                        <w:color w:val="9D9D9C"/>
                        <w:sz w:val="16"/>
                        <w:szCs w:val="16"/>
                      </w:rPr>
                      <w:t>Claire BOULETI</w:t>
                    </w:r>
                  </w:p>
                  <w:p w14:paraId="2BBD25AE" w14:textId="77777777" w:rsidR="00A852AD" w:rsidRPr="00B535E9" w:rsidRDefault="00A852AD" w:rsidP="00A852AD">
                    <w:pPr>
                      <w:pStyle w:val="SFC-ModelOrganNom"/>
                      <w:spacing w:line="276" w:lineRule="auto"/>
                      <w:rPr>
                        <w:color w:val="9D9D9C"/>
                        <w:sz w:val="16"/>
                        <w:szCs w:val="16"/>
                      </w:rPr>
                    </w:pPr>
                    <w:r>
                      <w:rPr>
                        <w:color w:val="9D9D9C"/>
                        <w:sz w:val="16"/>
                        <w:szCs w:val="16"/>
                      </w:rPr>
                      <w:t>Luc CHRISTIAENS</w:t>
                    </w:r>
                  </w:p>
                  <w:p w14:paraId="2834C474" w14:textId="6D1384DB" w:rsidR="00B900E7" w:rsidRPr="00B535E9" w:rsidRDefault="00E5173B" w:rsidP="009B5EE2">
                    <w:pPr>
                      <w:pStyle w:val="SFC-ModelOrganNom"/>
                      <w:spacing w:line="276" w:lineRule="auto"/>
                      <w:rPr>
                        <w:color w:val="9D9D9C"/>
                        <w:sz w:val="16"/>
                        <w:szCs w:val="16"/>
                      </w:rPr>
                    </w:pPr>
                    <w:r>
                      <w:rPr>
                        <w:color w:val="9D9D9C"/>
                        <w:sz w:val="16"/>
                        <w:szCs w:val="16"/>
                      </w:rPr>
                      <w:t>Philippe COMMEAU</w:t>
                    </w:r>
                  </w:p>
                  <w:p w14:paraId="0B616E69" w14:textId="38AEE127" w:rsidR="00B900E7" w:rsidRPr="00E5173B" w:rsidRDefault="00E5173B" w:rsidP="009B5EE2">
                    <w:pPr>
                      <w:pStyle w:val="SFC-ModelOrganNom"/>
                      <w:spacing w:line="276" w:lineRule="auto"/>
                      <w:rPr>
                        <w:color w:val="9D9D9C"/>
                        <w:sz w:val="16"/>
                        <w:szCs w:val="16"/>
                      </w:rPr>
                    </w:pPr>
                    <w:r w:rsidRPr="00E5173B">
                      <w:rPr>
                        <w:color w:val="9D9D9C"/>
                        <w:sz w:val="16"/>
                        <w:szCs w:val="16"/>
                      </w:rPr>
                      <w:t>Nicolas DANCHIN</w:t>
                    </w:r>
                  </w:p>
                  <w:p w14:paraId="33D56493" w14:textId="3BBB0D62" w:rsidR="00B900E7" w:rsidRPr="00E5173B" w:rsidRDefault="00E5173B" w:rsidP="009B5EE2">
                    <w:pPr>
                      <w:pStyle w:val="SFC-ModelOrganNom"/>
                      <w:spacing w:line="276" w:lineRule="auto"/>
                      <w:rPr>
                        <w:color w:val="9D9D9C"/>
                        <w:sz w:val="16"/>
                        <w:szCs w:val="16"/>
                      </w:rPr>
                    </w:pPr>
                    <w:r w:rsidRPr="00E5173B">
                      <w:rPr>
                        <w:color w:val="9D9D9C"/>
                        <w:sz w:val="16"/>
                        <w:szCs w:val="16"/>
                      </w:rPr>
                      <w:t>Fr</w:t>
                    </w:r>
                    <w:r>
                      <w:rPr>
                        <w:color w:val="9D9D9C"/>
                        <w:sz w:val="16"/>
                        <w:szCs w:val="16"/>
                      </w:rPr>
                      <w:t>ançois DIEVART</w:t>
                    </w:r>
                  </w:p>
                  <w:p w14:paraId="1C80183F" w14:textId="3F5FC776" w:rsidR="000731AA" w:rsidRPr="00E5173B" w:rsidRDefault="00E5173B" w:rsidP="009B5EE2">
                    <w:pPr>
                      <w:pStyle w:val="SFC-ModelOrganNom"/>
                      <w:spacing w:line="276" w:lineRule="auto"/>
                      <w:rPr>
                        <w:color w:val="9D9D9C"/>
                        <w:sz w:val="16"/>
                        <w:szCs w:val="16"/>
                      </w:rPr>
                    </w:pPr>
                    <w:r w:rsidRPr="00E5173B">
                      <w:rPr>
                        <w:color w:val="9D9D9C"/>
                        <w:sz w:val="16"/>
                        <w:szCs w:val="16"/>
                      </w:rPr>
                      <w:t>Erwan DONAL</w:t>
                    </w:r>
                  </w:p>
                  <w:p w14:paraId="0E9FC813" w14:textId="77777777" w:rsidR="00A852AD" w:rsidRPr="00B535E9" w:rsidRDefault="00A852AD" w:rsidP="00A852AD">
                    <w:pPr>
                      <w:pStyle w:val="SFC-ModelOrganNom"/>
                      <w:spacing w:line="276" w:lineRule="auto"/>
                      <w:rPr>
                        <w:color w:val="9D9D9C"/>
                        <w:sz w:val="16"/>
                        <w:szCs w:val="16"/>
                      </w:rPr>
                    </w:pPr>
                    <w:r>
                      <w:rPr>
                        <w:color w:val="9D9D9C"/>
                        <w:sz w:val="16"/>
                        <w:szCs w:val="16"/>
                      </w:rPr>
                      <w:t>Jérémy FAUCONNIER</w:t>
                    </w:r>
                  </w:p>
                  <w:p w14:paraId="792EEF3E" w14:textId="536CECD2" w:rsidR="00B900E7" w:rsidRPr="00B535E9" w:rsidRDefault="00E5173B" w:rsidP="009B5EE2">
                    <w:pPr>
                      <w:pStyle w:val="SFC-ModelOrganNom"/>
                      <w:spacing w:line="276" w:lineRule="auto"/>
                      <w:rPr>
                        <w:color w:val="9D9D9C"/>
                        <w:sz w:val="16"/>
                        <w:szCs w:val="16"/>
                      </w:rPr>
                    </w:pPr>
                    <w:r>
                      <w:rPr>
                        <w:color w:val="9D9D9C"/>
                        <w:sz w:val="16"/>
                        <w:szCs w:val="16"/>
                      </w:rPr>
                      <w:t>Jean FERRIERES</w:t>
                    </w:r>
                  </w:p>
                  <w:p w14:paraId="189D0CDF" w14:textId="72617398" w:rsidR="00B900E7" w:rsidRPr="00B535E9" w:rsidRDefault="00E5173B" w:rsidP="009B5EE2">
                    <w:pPr>
                      <w:pStyle w:val="SFC-ModelOrganNom"/>
                      <w:spacing w:line="276" w:lineRule="auto"/>
                      <w:rPr>
                        <w:color w:val="9D9D9C"/>
                        <w:sz w:val="16"/>
                        <w:szCs w:val="16"/>
                      </w:rPr>
                    </w:pPr>
                    <w:r>
                      <w:rPr>
                        <w:color w:val="9D9D9C"/>
                        <w:sz w:val="16"/>
                        <w:szCs w:val="16"/>
                      </w:rPr>
                      <w:t>Damien LOGEART</w:t>
                    </w:r>
                  </w:p>
                  <w:p w14:paraId="5C03777D" w14:textId="73FEC621" w:rsidR="000731AA" w:rsidRPr="00B535E9" w:rsidRDefault="00E5173B" w:rsidP="009B5EE2">
                    <w:pPr>
                      <w:pStyle w:val="SFC-ModelOrganNom"/>
                      <w:spacing w:line="276" w:lineRule="auto"/>
                      <w:rPr>
                        <w:color w:val="9D9D9C"/>
                        <w:sz w:val="16"/>
                        <w:szCs w:val="16"/>
                      </w:rPr>
                    </w:pPr>
                    <w:r>
                      <w:rPr>
                        <w:color w:val="9D9D9C"/>
                        <w:sz w:val="16"/>
                        <w:szCs w:val="16"/>
                      </w:rPr>
                      <w:t>Philippe MABO</w:t>
                    </w:r>
                  </w:p>
                  <w:p w14:paraId="0C0BE442" w14:textId="0413E2A7" w:rsidR="00B900E7" w:rsidRPr="00B535E9" w:rsidRDefault="00E5173B" w:rsidP="009B5EE2">
                    <w:pPr>
                      <w:pStyle w:val="SFC-ModelOrganNom"/>
                      <w:spacing w:line="276" w:lineRule="auto"/>
                      <w:rPr>
                        <w:color w:val="9D9D9C"/>
                        <w:sz w:val="16"/>
                        <w:szCs w:val="16"/>
                      </w:rPr>
                    </w:pPr>
                    <w:r>
                      <w:rPr>
                        <w:color w:val="9D9D9C"/>
                        <w:sz w:val="16"/>
                        <w:szCs w:val="16"/>
                      </w:rPr>
                      <w:t xml:space="preserve">Paul </w:t>
                    </w:r>
                    <w:proofErr w:type="spellStart"/>
                    <w:r>
                      <w:rPr>
                        <w:color w:val="9D9D9C"/>
                        <w:sz w:val="16"/>
                        <w:szCs w:val="16"/>
                      </w:rPr>
                      <w:t>Ursmar</w:t>
                    </w:r>
                    <w:proofErr w:type="spellEnd"/>
                    <w:r>
                      <w:rPr>
                        <w:color w:val="9D9D9C"/>
                        <w:sz w:val="16"/>
                        <w:szCs w:val="16"/>
                      </w:rPr>
                      <w:t xml:space="preserve"> MILLIEZ</w:t>
                    </w:r>
                  </w:p>
                  <w:p w14:paraId="3F407664" w14:textId="77777777" w:rsidR="00B900E7" w:rsidRPr="00B535E9" w:rsidRDefault="000731AA" w:rsidP="009B5EE2">
                    <w:pPr>
                      <w:pStyle w:val="SFC-ModelOrganNom"/>
                      <w:spacing w:line="276" w:lineRule="auto"/>
                      <w:rPr>
                        <w:color w:val="9D9D9C"/>
                        <w:sz w:val="16"/>
                        <w:szCs w:val="16"/>
                      </w:rPr>
                    </w:pPr>
                    <w:r w:rsidRPr="00B535E9">
                      <w:rPr>
                        <w:color w:val="9D9D9C"/>
                        <w:sz w:val="16"/>
                        <w:szCs w:val="16"/>
                      </w:rPr>
                      <w:t>Jean-Jacques MONSUEZ</w:t>
                    </w:r>
                  </w:p>
                  <w:p w14:paraId="0EB739B0" w14:textId="51657476" w:rsidR="00E5173B" w:rsidRDefault="00E5173B" w:rsidP="009B5EE2">
                    <w:pPr>
                      <w:pStyle w:val="SFC-ModelOrganNom"/>
                      <w:spacing w:line="276" w:lineRule="auto"/>
                      <w:rPr>
                        <w:color w:val="9D9D9C"/>
                        <w:sz w:val="16"/>
                        <w:szCs w:val="16"/>
                      </w:rPr>
                    </w:pPr>
                    <w:r>
                      <w:rPr>
                        <w:color w:val="9D9D9C"/>
                        <w:sz w:val="16"/>
                        <w:szCs w:val="16"/>
                      </w:rPr>
                      <w:t>Jean-Luc PASQUIE</w:t>
                    </w:r>
                  </w:p>
                  <w:p w14:paraId="270ABFEF" w14:textId="7CD8D0E7" w:rsidR="00B900E7" w:rsidRDefault="000731AA" w:rsidP="009B5EE2">
                    <w:pPr>
                      <w:pStyle w:val="SFC-ModelOrganNom"/>
                      <w:spacing w:line="276" w:lineRule="auto"/>
                      <w:rPr>
                        <w:color w:val="9D9D9C"/>
                        <w:sz w:val="16"/>
                        <w:szCs w:val="16"/>
                      </w:rPr>
                    </w:pPr>
                    <w:r w:rsidRPr="00B535E9">
                      <w:rPr>
                        <w:color w:val="9D9D9C"/>
                        <w:sz w:val="16"/>
                        <w:szCs w:val="16"/>
                      </w:rPr>
                      <w:t>Bruno PAVY</w:t>
                    </w:r>
                  </w:p>
                  <w:p w14:paraId="24D32E59" w14:textId="54A5CCB2" w:rsidR="00A852AD" w:rsidRPr="00B535E9" w:rsidRDefault="00A852AD" w:rsidP="009B5EE2">
                    <w:pPr>
                      <w:pStyle w:val="SFC-ModelOrganNom"/>
                      <w:spacing w:line="276" w:lineRule="auto"/>
                      <w:rPr>
                        <w:color w:val="9D9D9C"/>
                        <w:sz w:val="16"/>
                        <w:szCs w:val="16"/>
                      </w:rPr>
                    </w:pPr>
                    <w:r>
                      <w:rPr>
                        <w:color w:val="9D9D9C"/>
                        <w:sz w:val="16"/>
                        <w:szCs w:val="16"/>
                      </w:rPr>
                      <w:t>Théo PEZEL</w:t>
                    </w:r>
                  </w:p>
                  <w:p w14:paraId="4883B278" w14:textId="7656EAE3" w:rsidR="00B900E7" w:rsidRDefault="00E5173B" w:rsidP="000731AA">
                    <w:pPr>
                      <w:pStyle w:val="SFC-ModelOrganNom"/>
                      <w:spacing w:line="276" w:lineRule="auto"/>
                      <w:rPr>
                        <w:color w:val="9D9D9C"/>
                        <w:sz w:val="16"/>
                        <w:szCs w:val="16"/>
                      </w:rPr>
                    </w:pPr>
                    <w:r>
                      <w:rPr>
                        <w:color w:val="9D9D9C"/>
                        <w:sz w:val="16"/>
                        <w:szCs w:val="16"/>
                      </w:rPr>
                      <w:t>Olivier PIOT</w:t>
                    </w:r>
                  </w:p>
                  <w:p w14:paraId="7F7DFCFF" w14:textId="3B991100" w:rsidR="00A852AD" w:rsidRPr="00B535E9" w:rsidRDefault="00A852AD" w:rsidP="00864D8F">
                    <w:pPr>
                      <w:pStyle w:val="SFC-ModelOrganNom"/>
                      <w:spacing w:line="480" w:lineRule="auto"/>
                      <w:rPr>
                        <w:color w:val="9D9D9C"/>
                        <w:sz w:val="16"/>
                        <w:szCs w:val="16"/>
                      </w:rPr>
                    </w:pPr>
                    <w:r>
                      <w:rPr>
                        <w:color w:val="9D9D9C"/>
                        <w:sz w:val="16"/>
                        <w:szCs w:val="16"/>
                      </w:rPr>
                      <w:t>Catherine VERGELY</w:t>
                    </w:r>
                  </w:p>
                  <w:p w14:paraId="25855D20" w14:textId="77777777" w:rsidR="00B900E7" w:rsidRPr="009C4D1D" w:rsidRDefault="00B900E7" w:rsidP="00B535E9">
                    <w:pPr>
                      <w:pStyle w:val="SFC-ModelOrganTitre1"/>
                      <w:spacing w:after="0"/>
                      <w:rPr>
                        <w:rFonts w:ascii="AvantGarde-Demi" w:hAnsi="AvantGarde-Demi"/>
                        <w:color w:val="3458A4"/>
                        <w:sz w:val="18"/>
                        <w:szCs w:val="18"/>
                      </w:rPr>
                    </w:pPr>
                    <w:r w:rsidRPr="009C4D1D">
                      <w:rPr>
                        <w:color w:val="3458A4"/>
                        <w:sz w:val="18"/>
                        <w:szCs w:val="18"/>
                      </w:rPr>
                      <w:t xml:space="preserve">PRÉSIDENTS </w:t>
                    </w:r>
                    <w:r w:rsidRPr="009C4D1D">
                      <w:rPr>
                        <w:rFonts w:cs="Arial"/>
                        <w:color w:val="3458A4"/>
                        <w:sz w:val="18"/>
                        <w:szCs w:val="18"/>
                      </w:rPr>
                      <w:t>HONORAIRES</w:t>
                    </w:r>
                  </w:p>
                  <w:p w14:paraId="085268B3" w14:textId="77777777" w:rsidR="00B900E7" w:rsidRPr="00B535E9" w:rsidRDefault="00B900E7" w:rsidP="00B535E9">
                    <w:pPr>
                      <w:pStyle w:val="SFC-ModelOrganNom"/>
                      <w:spacing w:after="0"/>
                      <w:jc w:val="center"/>
                      <w:rPr>
                        <w:color w:val="3458A4"/>
                        <w:sz w:val="8"/>
                        <w:szCs w:val="16"/>
                        <w:lang w:val="de-DE"/>
                      </w:rPr>
                    </w:pPr>
                  </w:p>
                  <w:bookmarkEnd w:id="2"/>
                  <w:bookmarkEnd w:id="3"/>
                  <w:p w14:paraId="5C875DDD" w14:textId="77777777" w:rsidR="00B900E7" w:rsidRPr="00B535E9" w:rsidRDefault="00B900E7" w:rsidP="003F0C84">
                    <w:pPr>
                      <w:pStyle w:val="SFC-ModelOrganNom"/>
                      <w:spacing w:before="20" w:line="276" w:lineRule="auto"/>
                      <w:rPr>
                        <w:color w:val="9D9D9C"/>
                        <w:sz w:val="16"/>
                        <w:szCs w:val="16"/>
                      </w:rPr>
                    </w:pPr>
                  </w:p>
                </w:txbxContent>
              </v:textbox>
              <w10:wrap anchorx="page"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FBA11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6A97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2AE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940F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D4A9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8298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ECB8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DC13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8890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6E5870"/>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drawingGridHorizontalSpacing w:val="57"/>
  <w:drawingGridVerticalSpacing w:val="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00E"/>
    <w:rsid w:val="00007AAE"/>
    <w:rsid w:val="00027191"/>
    <w:rsid w:val="00037FD6"/>
    <w:rsid w:val="00060D0C"/>
    <w:rsid w:val="000623FA"/>
    <w:rsid w:val="000731AA"/>
    <w:rsid w:val="00074087"/>
    <w:rsid w:val="00074238"/>
    <w:rsid w:val="00097009"/>
    <w:rsid w:val="000A49BA"/>
    <w:rsid w:val="000C1C77"/>
    <w:rsid w:val="000C2DBB"/>
    <w:rsid w:val="000E1380"/>
    <w:rsid w:val="00106F50"/>
    <w:rsid w:val="0011680A"/>
    <w:rsid w:val="00124463"/>
    <w:rsid w:val="00126CB8"/>
    <w:rsid w:val="00132C55"/>
    <w:rsid w:val="001412E8"/>
    <w:rsid w:val="0014500E"/>
    <w:rsid w:val="00185F38"/>
    <w:rsid w:val="00194129"/>
    <w:rsid w:val="001A2885"/>
    <w:rsid w:val="001B313B"/>
    <w:rsid w:val="001B5376"/>
    <w:rsid w:val="001D1A67"/>
    <w:rsid w:val="001D36EE"/>
    <w:rsid w:val="001F3E53"/>
    <w:rsid w:val="001F40D6"/>
    <w:rsid w:val="001F521D"/>
    <w:rsid w:val="001F6DB8"/>
    <w:rsid w:val="00211C27"/>
    <w:rsid w:val="0021542C"/>
    <w:rsid w:val="002665A8"/>
    <w:rsid w:val="002753F2"/>
    <w:rsid w:val="0029050D"/>
    <w:rsid w:val="00292A78"/>
    <w:rsid w:val="002F1B5B"/>
    <w:rsid w:val="00302FFF"/>
    <w:rsid w:val="00331017"/>
    <w:rsid w:val="00336FA8"/>
    <w:rsid w:val="003658A9"/>
    <w:rsid w:val="00371E5D"/>
    <w:rsid w:val="00377ABD"/>
    <w:rsid w:val="003800EB"/>
    <w:rsid w:val="0038125E"/>
    <w:rsid w:val="00392C0E"/>
    <w:rsid w:val="003D4677"/>
    <w:rsid w:val="003D5E89"/>
    <w:rsid w:val="003F0C84"/>
    <w:rsid w:val="004064C0"/>
    <w:rsid w:val="004068C0"/>
    <w:rsid w:val="00445B52"/>
    <w:rsid w:val="004521D4"/>
    <w:rsid w:val="00462DD2"/>
    <w:rsid w:val="00470D54"/>
    <w:rsid w:val="00473232"/>
    <w:rsid w:val="004A27A2"/>
    <w:rsid w:val="004A6385"/>
    <w:rsid w:val="004B319D"/>
    <w:rsid w:val="004B3B8A"/>
    <w:rsid w:val="004B7152"/>
    <w:rsid w:val="004D705D"/>
    <w:rsid w:val="004E1806"/>
    <w:rsid w:val="004F208B"/>
    <w:rsid w:val="00500EDD"/>
    <w:rsid w:val="00504B45"/>
    <w:rsid w:val="00527D64"/>
    <w:rsid w:val="0055793B"/>
    <w:rsid w:val="00576114"/>
    <w:rsid w:val="005B1E23"/>
    <w:rsid w:val="005B3BD2"/>
    <w:rsid w:val="005B5503"/>
    <w:rsid w:val="005F04BB"/>
    <w:rsid w:val="005F56E4"/>
    <w:rsid w:val="006168E0"/>
    <w:rsid w:val="00636FAE"/>
    <w:rsid w:val="00644557"/>
    <w:rsid w:val="00646DA8"/>
    <w:rsid w:val="006574B7"/>
    <w:rsid w:val="006915F6"/>
    <w:rsid w:val="006936A8"/>
    <w:rsid w:val="006962B1"/>
    <w:rsid w:val="006A2ED8"/>
    <w:rsid w:val="006E131F"/>
    <w:rsid w:val="00705458"/>
    <w:rsid w:val="007065D9"/>
    <w:rsid w:val="0074213D"/>
    <w:rsid w:val="00765518"/>
    <w:rsid w:val="00790506"/>
    <w:rsid w:val="007A47BC"/>
    <w:rsid w:val="007B36E3"/>
    <w:rsid w:val="007C574A"/>
    <w:rsid w:val="0081588F"/>
    <w:rsid w:val="0082092C"/>
    <w:rsid w:val="00827E81"/>
    <w:rsid w:val="0083498F"/>
    <w:rsid w:val="00836815"/>
    <w:rsid w:val="00851C46"/>
    <w:rsid w:val="00864D8F"/>
    <w:rsid w:val="00890928"/>
    <w:rsid w:val="0089482C"/>
    <w:rsid w:val="008C4D13"/>
    <w:rsid w:val="008F0D16"/>
    <w:rsid w:val="008F19CE"/>
    <w:rsid w:val="008F1D0C"/>
    <w:rsid w:val="0091101B"/>
    <w:rsid w:val="00917675"/>
    <w:rsid w:val="0091798A"/>
    <w:rsid w:val="00945DAF"/>
    <w:rsid w:val="00950DE1"/>
    <w:rsid w:val="0096563C"/>
    <w:rsid w:val="00970E7D"/>
    <w:rsid w:val="0099660A"/>
    <w:rsid w:val="009B3076"/>
    <w:rsid w:val="009B5EE2"/>
    <w:rsid w:val="009C4D1D"/>
    <w:rsid w:val="009D1B12"/>
    <w:rsid w:val="009F506E"/>
    <w:rsid w:val="00A06BF0"/>
    <w:rsid w:val="00A22C4E"/>
    <w:rsid w:val="00A25C24"/>
    <w:rsid w:val="00A40536"/>
    <w:rsid w:val="00A40D79"/>
    <w:rsid w:val="00A469A9"/>
    <w:rsid w:val="00A46FA2"/>
    <w:rsid w:val="00A71D84"/>
    <w:rsid w:val="00A81A6D"/>
    <w:rsid w:val="00A852AD"/>
    <w:rsid w:val="00AA0D14"/>
    <w:rsid w:val="00AA7D45"/>
    <w:rsid w:val="00AC1111"/>
    <w:rsid w:val="00AF4FEC"/>
    <w:rsid w:val="00B02470"/>
    <w:rsid w:val="00B05789"/>
    <w:rsid w:val="00B271B4"/>
    <w:rsid w:val="00B35194"/>
    <w:rsid w:val="00B535E9"/>
    <w:rsid w:val="00B60D12"/>
    <w:rsid w:val="00B900E7"/>
    <w:rsid w:val="00BB3EEC"/>
    <w:rsid w:val="00BB4505"/>
    <w:rsid w:val="00BB66D7"/>
    <w:rsid w:val="00BC481A"/>
    <w:rsid w:val="00BD4F35"/>
    <w:rsid w:val="00BF6E04"/>
    <w:rsid w:val="00C3304E"/>
    <w:rsid w:val="00C354B6"/>
    <w:rsid w:val="00C35FDA"/>
    <w:rsid w:val="00C66281"/>
    <w:rsid w:val="00C6736D"/>
    <w:rsid w:val="00C859B1"/>
    <w:rsid w:val="00C946AA"/>
    <w:rsid w:val="00C97928"/>
    <w:rsid w:val="00CA2633"/>
    <w:rsid w:val="00CE6814"/>
    <w:rsid w:val="00CF3E0A"/>
    <w:rsid w:val="00D000CA"/>
    <w:rsid w:val="00D00469"/>
    <w:rsid w:val="00D031BD"/>
    <w:rsid w:val="00D12490"/>
    <w:rsid w:val="00D21826"/>
    <w:rsid w:val="00D56037"/>
    <w:rsid w:val="00D7025C"/>
    <w:rsid w:val="00D83F6E"/>
    <w:rsid w:val="00D92E5E"/>
    <w:rsid w:val="00DE3E06"/>
    <w:rsid w:val="00DE6E66"/>
    <w:rsid w:val="00DE77BD"/>
    <w:rsid w:val="00E163F1"/>
    <w:rsid w:val="00E336BC"/>
    <w:rsid w:val="00E5173B"/>
    <w:rsid w:val="00E80D6E"/>
    <w:rsid w:val="00E92615"/>
    <w:rsid w:val="00E93970"/>
    <w:rsid w:val="00EA1A4A"/>
    <w:rsid w:val="00EB5AF5"/>
    <w:rsid w:val="00EE2AD9"/>
    <w:rsid w:val="00F2121F"/>
    <w:rsid w:val="00F2483C"/>
    <w:rsid w:val="00F70CED"/>
    <w:rsid w:val="00F94C82"/>
    <w:rsid w:val="00FB6242"/>
    <w:rsid w:val="00FB7F65"/>
    <w:rsid w:val="00FC36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A8A6C1"/>
  <w15:docId w15:val="{EB5A864B-C012-4979-A6B4-31982C6D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link w:val="Titre1Car"/>
    <w:qFormat/>
    <w:pPr>
      <w:keepNext/>
      <w:autoSpaceDE w:val="0"/>
      <w:autoSpaceDN w:val="0"/>
      <w:adjustRightInd w:val="0"/>
      <w:ind w:left="540" w:right="-1188"/>
      <w:outlineLvl w:val="0"/>
    </w:pPr>
    <w:rPr>
      <w:rFonts w:ascii="Arial" w:hAnsi="Arial"/>
      <w:color w:val="333399"/>
      <w:spacing w:val="20"/>
      <w:sz w:val="56"/>
      <w:szCs w:val="6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Lienhypertexte">
    <w:name w:val="Hyperlink"/>
    <w:semiHidden/>
    <w:rPr>
      <w:color w:val="0000FF"/>
      <w:u w:val="single"/>
    </w:rPr>
  </w:style>
  <w:style w:type="paragraph" w:customStyle="1" w:styleId="SFC-ModelOrganTitre1">
    <w:name w:val="SFC - Model Organ Titre1"/>
    <w:pPr>
      <w:framePr w:hSpace="141" w:wrap="around" w:vAnchor="text" w:hAnchor="text" w:y="1"/>
      <w:autoSpaceDE w:val="0"/>
      <w:autoSpaceDN w:val="0"/>
      <w:adjustRightInd w:val="0"/>
      <w:spacing w:before="60" w:after="40"/>
      <w:suppressOverlap/>
      <w:jc w:val="right"/>
    </w:pPr>
    <w:rPr>
      <w:rFonts w:ascii="Arial" w:hAnsi="Arial"/>
      <w:b/>
      <w:bCs/>
      <w:caps/>
      <w:color w:val="333399"/>
      <w:sz w:val="16"/>
      <w:szCs w:val="16"/>
    </w:rPr>
  </w:style>
  <w:style w:type="paragraph" w:customStyle="1" w:styleId="SFC-ModelOrganTitre2">
    <w:name w:val="SFC - Model Organ Titre2"/>
    <w:pPr>
      <w:framePr w:hSpace="141" w:wrap="around" w:vAnchor="text" w:hAnchor="text" w:y="1"/>
      <w:autoSpaceDE w:val="0"/>
      <w:autoSpaceDN w:val="0"/>
      <w:adjustRightInd w:val="0"/>
      <w:spacing w:before="60"/>
      <w:suppressOverlap/>
      <w:jc w:val="right"/>
    </w:pPr>
    <w:rPr>
      <w:rFonts w:ascii="Arial" w:hAnsi="Arial"/>
      <w:b/>
      <w:bCs/>
      <w:color w:val="333399"/>
      <w:sz w:val="16"/>
      <w:szCs w:val="16"/>
    </w:rPr>
  </w:style>
  <w:style w:type="paragraph" w:customStyle="1" w:styleId="SFC-ModelOrganNom">
    <w:name w:val="SFC - Model Organ Nom"/>
    <w:pPr>
      <w:framePr w:wrap="around" w:vAnchor="text" w:hAnchor="text" w:y="1"/>
      <w:autoSpaceDE w:val="0"/>
      <w:autoSpaceDN w:val="0"/>
      <w:adjustRightInd w:val="0"/>
      <w:spacing w:after="20"/>
      <w:suppressOverlap/>
      <w:jc w:val="right"/>
    </w:pPr>
    <w:rPr>
      <w:rFonts w:ascii="Arial" w:hAnsi="Arial"/>
      <w:color w:val="333399"/>
      <w:sz w:val="15"/>
      <w:szCs w:val="15"/>
    </w:rPr>
  </w:style>
  <w:style w:type="paragraph" w:customStyle="1" w:styleId="SFC-ModelEnteteTitre1">
    <w:name w:val="SFC - Model Entete Titre1"/>
    <w:pPr>
      <w:spacing w:after="120"/>
      <w:ind w:left="-1083" w:right="-743"/>
      <w:jc w:val="center"/>
    </w:pPr>
    <w:rPr>
      <w:rFonts w:ascii="Arial" w:hAnsi="Arial"/>
      <w:color w:val="333399"/>
      <w:spacing w:val="20"/>
      <w:sz w:val="56"/>
    </w:rPr>
  </w:style>
  <w:style w:type="paragraph" w:customStyle="1" w:styleId="SFC-ModelEnteteTitre2">
    <w:name w:val="SFC - Model Entete Titre2"/>
    <w:pPr>
      <w:autoSpaceDE w:val="0"/>
      <w:autoSpaceDN w:val="0"/>
      <w:adjustRightInd w:val="0"/>
      <w:spacing w:after="120"/>
      <w:ind w:left="-1083" w:right="-743"/>
      <w:jc w:val="center"/>
    </w:pPr>
    <w:rPr>
      <w:rFonts w:ascii="Arial" w:hAnsi="Arial"/>
      <w:color w:val="333399"/>
    </w:rPr>
  </w:style>
  <w:style w:type="paragraph" w:customStyle="1" w:styleId="SFC-ModelEnteteSousTitre1">
    <w:name w:val="SFC - Model Entete SousTitre1"/>
    <w:pPr>
      <w:autoSpaceDE w:val="0"/>
      <w:autoSpaceDN w:val="0"/>
      <w:adjustRightInd w:val="0"/>
      <w:ind w:left="-1083" w:right="-743"/>
      <w:jc w:val="center"/>
    </w:pPr>
    <w:rPr>
      <w:rFonts w:ascii="Arial" w:hAnsi="Arial"/>
      <w:color w:val="333399"/>
      <w:sz w:val="16"/>
      <w:szCs w:val="18"/>
      <w:lang w:val="de-DE"/>
    </w:rPr>
  </w:style>
  <w:style w:type="paragraph" w:styleId="Textedebulles">
    <w:name w:val="Balloon Text"/>
    <w:basedOn w:val="Normal"/>
    <w:semiHidden/>
    <w:rPr>
      <w:rFonts w:ascii="Tahoma" w:hAnsi="Tahoma" w:cs="Tahoma"/>
      <w:sz w:val="16"/>
      <w:szCs w:val="16"/>
    </w:rPr>
  </w:style>
  <w:style w:type="character" w:customStyle="1" w:styleId="Titre1Car">
    <w:name w:val="Titre 1 Car"/>
    <w:basedOn w:val="Policepardfaut"/>
    <w:link w:val="Titre1"/>
    <w:rsid w:val="00A81A6D"/>
    <w:rPr>
      <w:rFonts w:ascii="Arial" w:hAnsi="Arial"/>
      <w:color w:val="333399"/>
      <w:spacing w:val="20"/>
      <w:sz w:val="56"/>
      <w:szCs w:val="64"/>
    </w:rPr>
  </w:style>
  <w:style w:type="character" w:customStyle="1" w:styleId="En-tteCar">
    <w:name w:val="En-tête Car"/>
    <w:basedOn w:val="Policepardfaut"/>
    <w:link w:val="En-tte"/>
    <w:semiHidden/>
    <w:rsid w:val="00A81A6D"/>
    <w:rPr>
      <w:sz w:val="24"/>
      <w:szCs w:val="24"/>
    </w:rPr>
  </w:style>
  <w:style w:type="character" w:customStyle="1" w:styleId="apple-converted-space">
    <w:name w:val="apple-converted-space"/>
    <w:rsid w:val="00917675"/>
  </w:style>
  <w:style w:type="paragraph" w:styleId="Adresseexpditeur">
    <w:name w:val="envelope return"/>
    <w:basedOn w:val="Normal"/>
    <w:semiHidden/>
    <w:unhideWhenUsed/>
    <w:rsid w:val="000E1380"/>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66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morel\AppData\Local\Temp\Ent&#234;te%202015%20proje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Entête 2015 projet</Template>
  <TotalTime>1</TotalTime>
  <Pages>3</Pages>
  <Words>912</Words>
  <Characters>5021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dc:creator>
  <cp:lastModifiedBy>Clarisse</cp:lastModifiedBy>
  <cp:revision>2</cp:revision>
  <cp:lastPrinted>2020-10-22T14:41:00Z</cp:lastPrinted>
  <dcterms:created xsi:type="dcterms:W3CDTF">2020-11-12T14:26:00Z</dcterms:created>
  <dcterms:modified xsi:type="dcterms:W3CDTF">2020-11-12T14:26:00Z</dcterms:modified>
</cp:coreProperties>
</file>